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F2" w:rsidRDefault="004A4AF2" w:rsidP="00875FB1">
      <w:pPr>
        <w:pStyle w:val="NoSpacing"/>
      </w:pPr>
      <w:r>
        <w:t>1.</w:t>
      </w:r>
      <w:r>
        <w:tab/>
      </w:r>
      <w:r>
        <w:tab/>
      </w:r>
    </w:p>
    <w:p w:rsidR="004A4AF2" w:rsidRDefault="004A4AF2" w:rsidP="00875FB1">
      <w:pPr>
        <w:pStyle w:val="NoSpacing"/>
      </w:pPr>
      <w:r>
        <w:t>Baranyai István, Ferge Zsuzsa</w:t>
      </w:r>
    </w:p>
    <w:p w:rsidR="004A4AF2" w:rsidRDefault="004A4AF2" w:rsidP="00875FB1">
      <w:pPr>
        <w:pStyle w:val="NoSpacing"/>
      </w:pPr>
      <w:r>
        <w:t>A munkás- és alkalmazott-családok anyagi helyzete a háztartásstatisztika tükrében.</w:t>
      </w:r>
    </w:p>
    <w:p w:rsidR="004A4AF2" w:rsidRDefault="004A4AF2" w:rsidP="00875FB1">
      <w:pPr>
        <w:pStyle w:val="NoSpacing"/>
      </w:pPr>
      <w:r>
        <w:t>STATISZTIKAI SZEMLE 35:(12) pp. 1005-1024. (1957)</w:t>
      </w:r>
    </w:p>
    <w:p w:rsidR="004A4AF2" w:rsidRDefault="004A4AF2" w:rsidP="00875FB1">
      <w:pPr>
        <w:pStyle w:val="NoSpacing"/>
      </w:pPr>
      <w:r>
        <w:t>Folyóiratcikk/Szakcikk/Tudományos</w:t>
      </w:r>
    </w:p>
    <w:p w:rsidR="004A4AF2" w:rsidRDefault="004A4AF2" w:rsidP="00875FB1">
      <w:pPr>
        <w:pStyle w:val="NoSpacing"/>
      </w:pPr>
      <w:r>
        <w:t>1962</w:t>
      </w:r>
    </w:p>
    <w:p w:rsidR="004A4AF2" w:rsidRDefault="004A4AF2" w:rsidP="00875FB1">
      <w:pPr>
        <w:pStyle w:val="NoSpacing"/>
      </w:pPr>
    </w:p>
    <w:p w:rsidR="004A4AF2" w:rsidRDefault="004A4AF2" w:rsidP="00875FB1">
      <w:pPr>
        <w:pStyle w:val="NoSpacing"/>
      </w:pPr>
      <w:r>
        <w:t>2.</w:t>
      </w:r>
      <w:r>
        <w:tab/>
      </w:r>
      <w:r>
        <w:tab/>
      </w:r>
    </w:p>
    <w:p w:rsidR="004A4AF2" w:rsidRDefault="004A4AF2" w:rsidP="00875FB1">
      <w:pPr>
        <w:pStyle w:val="NoSpacing"/>
      </w:pPr>
      <w:r>
        <w:t>Ferge Zsuzsa</w:t>
      </w:r>
    </w:p>
    <w:p w:rsidR="004A4AF2" w:rsidRDefault="004A4AF2" w:rsidP="00875FB1">
      <w:pPr>
        <w:pStyle w:val="NoSpacing"/>
      </w:pPr>
      <w:r>
        <w:t>A gyermekekkel kapcsolatos néhány kérdés a statisztika tükrében.</w:t>
      </w:r>
    </w:p>
    <w:p w:rsidR="004A4AF2" w:rsidRDefault="004A4AF2" w:rsidP="00875FB1">
      <w:pPr>
        <w:pStyle w:val="NoSpacing"/>
      </w:pPr>
      <w:r>
        <w:t>STATISZTIKAI SZEMLE 40:(10) pp. 967-992. (1962)</w:t>
      </w:r>
    </w:p>
    <w:p w:rsidR="004A4AF2" w:rsidRDefault="004A4AF2" w:rsidP="00875FB1">
      <w:pPr>
        <w:pStyle w:val="NoSpacing"/>
      </w:pPr>
      <w:r>
        <w:t>Folyóiratcikk/Jelentés/Tudományos</w:t>
      </w:r>
    </w:p>
    <w:p w:rsidR="004A4AF2" w:rsidRDefault="004A4AF2" w:rsidP="00875FB1">
      <w:pPr>
        <w:pStyle w:val="NoSpacing"/>
      </w:pPr>
      <w:r>
        <w:t>1964</w:t>
      </w:r>
    </w:p>
    <w:p w:rsidR="004A4AF2" w:rsidRDefault="004A4AF2" w:rsidP="00875FB1">
      <w:pPr>
        <w:pStyle w:val="NoSpacing"/>
      </w:pPr>
    </w:p>
    <w:p w:rsidR="004A4AF2" w:rsidRDefault="004A4AF2" w:rsidP="00875FB1">
      <w:pPr>
        <w:pStyle w:val="NoSpacing"/>
      </w:pPr>
      <w:r>
        <w:t>3.</w:t>
      </w:r>
      <w:r>
        <w:tab/>
      </w:r>
      <w:r>
        <w:tab/>
      </w:r>
    </w:p>
    <w:p w:rsidR="004A4AF2" w:rsidRDefault="004A4AF2" w:rsidP="00875FB1">
      <w:pPr>
        <w:pStyle w:val="NoSpacing"/>
      </w:pPr>
      <w:r>
        <w:t>Ferge Zsuzsa</w:t>
      </w:r>
    </w:p>
    <w:p w:rsidR="004A4AF2" w:rsidRDefault="004A4AF2" w:rsidP="00875FB1">
      <w:pPr>
        <w:pStyle w:val="NoSpacing"/>
      </w:pPr>
      <w:r>
        <w:t>A jövedelemeloszlás időbeli alakulása.</w:t>
      </w:r>
    </w:p>
    <w:p w:rsidR="004A4AF2" w:rsidRDefault="004A4AF2" w:rsidP="00875FB1">
      <w:pPr>
        <w:pStyle w:val="NoSpacing"/>
      </w:pPr>
      <w:r>
        <w:t>STATISZTIKAI SZEMLE 42:(8-9) pp. 803-823. (1964)</w:t>
      </w:r>
    </w:p>
    <w:p w:rsidR="004A4AF2" w:rsidRDefault="004A4AF2" w:rsidP="00875FB1">
      <w:pPr>
        <w:pStyle w:val="NoSpacing"/>
      </w:pPr>
      <w:r>
        <w:t>Folyóiratcikk/Szakcikk/Tudományos</w:t>
      </w:r>
    </w:p>
    <w:p w:rsidR="004A4AF2" w:rsidRDefault="004A4AF2" w:rsidP="00875FB1">
      <w:pPr>
        <w:pStyle w:val="NoSpacing"/>
      </w:pPr>
      <w:r>
        <w:t>1965</w:t>
      </w:r>
    </w:p>
    <w:p w:rsidR="004A4AF2" w:rsidRDefault="004A4AF2" w:rsidP="00875FB1">
      <w:pPr>
        <w:pStyle w:val="NoSpacing"/>
      </w:pPr>
    </w:p>
    <w:p w:rsidR="004A4AF2" w:rsidRDefault="004A4AF2" w:rsidP="00875FB1">
      <w:pPr>
        <w:pStyle w:val="NoSpacing"/>
      </w:pPr>
      <w:r>
        <w:t>4.</w:t>
      </w:r>
      <w:r>
        <w:tab/>
      </w:r>
      <w:r>
        <w:tab/>
      </w:r>
    </w:p>
    <w:p w:rsidR="004A4AF2" w:rsidRDefault="004A4AF2" w:rsidP="00875FB1">
      <w:pPr>
        <w:pStyle w:val="NoSpacing"/>
      </w:pPr>
      <w:r>
        <w:t>Ferge Zsuzsa</w:t>
      </w:r>
    </w:p>
    <w:p w:rsidR="004A4AF2" w:rsidRDefault="004A4AF2" w:rsidP="00875FB1">
      <w:pPr>
        <w:pStyle w:val="NoSpacing"/>
      </w:pPr>
      <w:r>
        <w:t>Bourdieu, Pierre – Passeron, Jean-Claude: Les Heritiers.: Les étudiants et la culture. Paris, Edition de Minuit, 1964.</w:t>
      </w:r>
    </w:p>
    <w:p w:rsidR="004A4AF2" w:rsidRDefault="004A4AF2" w:rsidP="00875FB1">
      <w:pPr>
        <w:pStyle w:val="NoSpacing"/>
      </w:pPr>
      <w:r>
        <w:t>VALÓSÁG : TÁRSADALOMTUDOMÁNYI KÖZLÖNY : A TUDOMÁNYOS ISMERETTERJESZTŐ TÁRSULAT TÁRSADALOMTUDOMÁNYI FOLYÓIRATA 7: pp. 94-96. (1965)</w:t>
      </w:r>
    </w:p>
    <w:p w:rsidR="004A4AF2" w:rsidRDefault="004A4AF2" w:rsidP="00875FB1">
      <w:pPr>
        <w:pStyle w:val="NoSpacing"/>
      </w:pPr>
      <w:r>
        <w:t>Folyóiratcikk/Ismertetés/Tudományos</w:t>
      </w:r>
    </w:p>
    <w:p w:rsidR="004A4AF2" w:rsidRDefault="004A4AF2" w:rsidP="00875FB1">
      <w:pPr>
        <w:pStyle w:val="NoSpacing"/>
      </w:pPr>
      <w:bookmarkStart w:id="0" w:name="_GoBack"/>
      <w:bookmarkEnd w:id="0"/>
      <w:r>
        <w:t>5.</w:t>
      </w:r>
      <w:r>
        <w:tab/>
      </w:r>
      <w:r>
        <w:tab/>
      </w:r>
    </w:p>
    <w:p w:rsidR="004A4AF2" w:rsidRDefault="004A4AF2" w:rsidP="00875FB1">
      <w:pPr>
        <w:pStyle w:val="NoSpacing"/>
      </w:pPr>
      <w:r>
        <w:t>Ferge Zsuzsa</w:t>
      </w:r>
    </w:p>
    <w:p w:rsidR="004A4AF2" w:rsidRDefault="004A4AF2" w:rsidP="00875FB1">
      <w:pPr>
        <w:pStyle w:val="NoSpacing"/>
      </w:pPr>
      <w:r>
        <w:t>Munkanapok és pihenőnapok.</w:t>
      </w:r>
    </w:p>
    <w:p w:rsidR="004A4AF2" w:rsidRDefault="004A4AF2" w:rsidP="00875FB1">
      <w:pPr>
        <w:pStyle w:val="NoSpacing"/>
      </w:pPr>
      <w:r>
        <w:t>VALÓSÁG : TÁRSADALOMTUDOMÁNYI KÖZLÖNY : A TUDOMÁNYOS ISMERETTERJESZTŐ TÁRSULAT TÁRSADALOMTUDOMÁNYI FOLYÓIRATA 9: pp. 58-65. (1965)</w:t>
      </w:r>
    </w:p>
    <w:p w:rsidR="004A4AF2" w:rsidRDefault="004A4AF2" w:rsidP="00875FB1">
      <w:pPr>
        <w:pStyle w:val="NoSpacing"/>
      </w:pPr>
      <w:r>
        <w:t>Folyóiratcikk/Esszé/Tudományos</w:t>
      </w:r>
    </w:p>
    <w:p w:rsidR="004A4AF2" w:rsidRDefault="004A4AF2" w:rsidP="00875FB1">
      <w:pPr>
        <w:pStyle w:val="NoSpacing"/>
      </w:pPr>
      <w:r>
        <w:t>1966</w:t>
      </w:r>
    </w:p>
    <w:p w:rsidR="004A4AF2" w:rsidRDefault="004A4AF2" w:rsidP="00875FB1">
      <w:pPr>
        <w:pStyle w:val="NoSpacing"/>
      </w:pPr>
      <w:r>
        <w:t>6.</w:t>
      </w:r>
      <w:r>
        <w:tab/>
      </w:r>
      <w:r>
        <w:tab/>
      </w:r>
    </w:p>
    <w:p w:rsidR="004A4AF2" w:rsidRDefault="004A4AF2" w:rsidP="00875FB1">
      <w:pPr>
        <w:pStyle w:val="NoSpacing"/>
      </w:pPr>
      <w:r>
        <w:t>Ferge Sándorné, Láng Györgyné, Kemény István</w:t>
      </w:r>
    </w:p>
    <w:p w:rsidR="004A4AF2" w:rsidRDefault="004A4AF2" w:rsidP="00875FB1">
      <w:pPr>
        <w:pStyle w:val="NoSpacing"/>
      </w:pPr>
      <w:r>
        <w:t>Társadalmi rétegződés Magyarországon.: 15 000 háztartás 1963. évi adatai.</w:t>
      </w:r>
    </w:p>
    <w:p w:rsidR="004A4AF2" w:rsidRDefault="004A4AF2" w:rsidP="00875FB1">
      <w:pPr>
        <w:pStyle w:val="NoSpacing"/>
      </w:pPr>
      <w:r>
        <w:t>Budapest: KSH, 1966. 420 p.</w:t>
      </w:r>
    </w:p>
    <w:p w:rsidR="004A4AF2" w:rsidRDefault="004A4AF2" w:rsidP="00875FB1">
      <w:pPr>
        <w:pStyle w:val="NoSpacing"/>
      </w:pPr>
      <w:r>
        <w:t>(Statisztikai Időszaki Közlemények; 90.)</w:t>
      </w:r>
    </w:p>
    <w:p w:rsidR="004A4AF2" w:rsidRDefault="004A4AF2" w:rsidP="00875FB1">
      <w:pPr>
        <w:pStyle w:val="NoSpacing"/>
      </w:pPr>
      <w:r>
        <w:t>Könyv/Nem besorolt/Tudományos</w:t>
      </w:r>
    </w:p>
    <w:p w:rsidR="004A4AF2" w:rsidRDefault="004A4AF2" w:rsidP="00875FB1">
      <w:pPr>
        <w:pStyle w:val="NoSpacing"/>
      </w:pPr>
      <w:r>
        <w:t>7.</w:t>
      </w:r>
      <w:r>
        <w:tab/>
      </w:r>
      <w:r>
        <w:tab/>
      </w:r>
    </w:p>
    <w:p w:rsidR="004A4AF2" w:rsidRDefault="004A4AF2" w:rsidP="00875FB1">
      <w:pPr>
        <w:pStyle w:val="NoSpacing"/>
      </w:pPr>
      <w:r>
        <w:t>Ferge Zsuzsa, Láng Györgyné</w:t>
      </w:r>
    </w:p>
    <w:p w:rsidR="004A4AF2" w:rsidRDefault="004A4AF2" w:rsidP="00875FB1">
      <w:pPr>
        <w:pStyle w:val="NoSpacing"/>
      </w:pPr>
      <w:r>
        <w:t>A tudományos kutatók életkörülményei.</w:t>
      </w:r>
    </w:p>
    <w:p w:rsidR="004A4AF2" w:rsidRDefault="004A4AF2" w:rsidP="00875FB1">
      <w:pPr>
        <w:pStyle w:val="NoSpacing"/>
      </w:pPr>
      <w:r>
        <w:t>MAGYAR TUDOMÁNY 12: pp. 769-781. (1966)</w:t>
      </w:r>
    </w:p>
    <w:p w:rsidR="004A4AF2" w:rsidRDefault="004A4AF2" w:rsidP="00875FB1">
      <w:pPr>
        <w:pStyle w:val="NoSpacing"/>
      </w:pPr>
      <w:r>
        <w:t>Folyóiratcikk/Szakcikk/Tudományos</w:t>
      </w:r>
    </w:p>
    <w:p w:rsidR="004A4AF2" w:rsidRDefault="004A4AF2" w:rsidP="00875FB1">
      <w:pPr>
        <w:pStyle w:val="NoSpacing"/>
      </w:pPr>
      <w:r>
        <w:t>8.</w:t>
      </w:r>
      <w:r>
        <w:tab/>
      </w:r>
      <w:r>
        <w:tab/>
      </w:r>
    </w:p>
    <w:p w:rsidR="004A4AF2" w:rsidRDefault="004A4AF2" w:rsidP="00875FB1">
      <w:pPr>
        <w:pStyle w:val="NoSpacing"/>
      </w:pPr>
      <w:r>
        <w:t>Ferge Zsuzsa</w:t>
      </w:r>
    </w:p>
    <w:p w:rsidR="004A4AF2" w:rsidRDefault="004A4AF2" w:rsidP="00875FB1">
      <w:pPr>
        <w:pStyle w:val="NoSpacing"/>
      </w:pPr>
      <w:r>
        <w:t>Társadalmi rétegződés Magyarországon.</w:t>
      </w:r>
    </w:p>
    <w:p w:rsidR="004A4AF2" w:rsidRDefault="004A4AF2" w:rsidP="00875FB1">
      <w:pPr>
        <w:pStyle w:val="NoSpacing"/>
      </w:pPr>
      <w:r>
        <w:t>VALÓSÁG : TÁRSADALOMTUDOMÁNYI KÖZLÖNY : A TUDOMÁNYOS ISMERETTERJESZTŐ TÁRSULAT TÁRSADALOMTUDOMÁNYI FOLYÓIRATA 9:(10) pp. 23-36. (1966)</w:t>
      </w:r>
    </w:p>
    <w:p w:rsidR="004A4AF2" w:rsidRDefault="004A4AF2" w:rsidP="00875FB1">
      <w:pPr>
        <w:pStyle w:val="NoSpacing"/>
      </w:pPr>
      <w:r>
        <w:t>Folyóiratcikk/Szakcikk/Tudományos</w:t>
      </w:r>
    </w:p>
    <w:p w:rsidR="004A4AF2" w:rsidRDefault="004A4AF2" w:rsidP="00875FB1">
      <w:pPr>
        <w:pStyle w:val="NoSpacing"/>
      </w:pPr>
      <w:r>
        <w:t>1967</w:t>
      </w:r>
    </w:p>
    <w:p w:rsidR="004A4AF2" w:rsidRDefault="004A4AF2" w:rsidP="00875FB1">
      <w:pPr>
        <w:pStyle w:val="NoSpacing"/>
      </w:pPr>
      <w:r>
        <w:t>9.</w:t>
      </w:r>
      <w:r>
        <w:tab/>
      </w:r>
      <w:r>
        <w:tab/>
      </w:r>
    </w:p>
    <w:p w:rsidR="004A4AF2" w:rsidRDefault="004A4AF2" w:rsidP="00875FB1">
      <w:pPr>
        <w:pStyle w:val="NoSpacing"/>
      </w:pPr>
      <w:r>
        <w:t>Cseh-Szombathy László, Ferge Zsuzsa</w:t>
      </w:r>
    </w:p>
    <w:p w:rsidR="004A4AF2" w:rsidRDefault="004A4AF2" w:rsidP="00875FB1">
      <w:pPr>
        <w:pStyle w:val="NoSpacing"/>
      </w:pPr>
      <w:r>
        <w:t>Egy nemzetközi időmérleg-kutatás néhány eredménye.</w:t>
      </w:r>
    </w:p>
    <w:p w:rsidR="004A4AF2" w:rsidRDefault="004A4AF2" w:rsidP="00875FB1">
      <w:pPr>
        <w:pStyle w:val="NoSpacing"/>
      </w:pPr>
      <w:r>
        <w:t>STATISZTIKAI SZEMLE 45:(4) pp. 304-318. (1967)</w:t>
      </w:r>
    </w:p>
    <w:p w:rsidR="004A4AF2" w:rsidRDefault="004A4AF2" w:rsidP="00875FB1">
      <w:pPr>
        <w:pStyle w:val="NoSpacing"/>
      </w:pPr>
      <w:r>
        <w:t>Folyóiratcikk/Szakcikk/Tudományos</w:t>
      </w:r>
    </w:p>
    <w:p w:rsidR="004A4AF2" w:rsidRDefault="004A4AF2" w:rsidP="00875FB1">
      <w:pPr>
        <w:pStyle w:val="NoSpacing"/>
      </w:pPr>
      <w:r>
        <w:t>10.</w:t>
      </w:r>
      <w:r>
        <w:tab/>
      </w:r>
      <w:r>
        <w:tab/>
      </w:r>
    </w:p>
    <w:p w:rsidR="004A4AF2" w:rsidRDefault="004A4AF2" w:rsidP="00875FB1">
      <w:pPr>
        <w:pStyle w:val="NoSpacing"/>
      </w:pPr>
      <w:r>
        <w:t>Ferge Zsuzsa</w:t>
      </w:r>
    </w:p>
    <w:p w:rsidR="004A4AF2" w:rsidRDefault="004A4AF2" w:rsidP="00875FB1">
      <w:pPr>
        <w:pStyle w:val="NoSpacing"/>
      </w:pPr>
      <w:r>
        <w:t>La démocratisation de la culture et de l'enseignement en Hongrie.</w:t>
      </w:r>
    </w:p>
    <w:p w:rsidR="004A4AF2" w:rsidRDefault="004A4AF2" w:rsidP="00875FB1">
      <w:pPr>
        <w:pStyle w:val="NoSpacing"/>
      </w:pPr>
      <w:r>
        <w:t>In: Robert Castel, Jean-Claude Passeron (szerk.)</w:t>
      </w:r>
    </w:p>
    <w:p w:rsidR="004A4AF2" w:rsidRDefault="004A4AF2" w:rsidP="00875FB1">
      <w:pPr>
        <w:pStyle w:val="NoSpacing"/>
      </w:pPr>
      <w:r>
        <w:rPr>
          <w:rFonts w:ascii="Calibri (Vietnamese)" w:hAnsi="Calibri (Vietnamese)"/>
        </w:rPr>
        <w:t xml:space="preserve">Éducation, développement et démocratie Algérie, Espagne, France, Grèce, Hongrie, </w:t>
      </w:r>
      <w:r>
        <w:t>Italie, pays arabes, Yougoslavie: études présentées par Robert Castel, Jean-Claude Passeron.</w:t>
      </w:r>
    </w:p>
    <w:p w:rsidR="004A4AF2" w:rsidRDefault="004A4AF2" w:rsidP="00875FB1">
      <w:pPr>
        <w:pStyle w:val="NoSpacing"/>
      </w:pPr>
      <w:r>
        <w:t>Paris: La Haye : Mouton, 1967. pp. 63-67.</w:t>
      </w:r>
    </w:p>
    <w:p w:rsidR="004A4AF2" w:rsidRDefault="004A4AF2" w:rsidP="00875FB1">
      <w:pPr>
        <w:pStyle w:val="NoSpacing"/>
      </w:pPr>
      <w:r>
        <w:t>(Cahiers du Centre de Sociologie Européenne: Sociologie de l'éducation; 4.)</w:t>
      </w:r>
    </w:p>
    <w:p w:rsidR="004A4AF2" w:rsidRDefault="004A4AF2" w:rsidP="00875FB1">
      <w:pPr>
        <w:pStyle w:val="NoSpacing"/>
      </w:pPr>
      <w:r>
        <w:t>Könyvfejezet/Szerkesztett mű része/Tudományos</w:t>
      </w:r>
    </w:p>
    <w:p w:rsidR="004A4AF2" w:rsidRDefault="004A4AF2" w:rsidP="00875FB1">
      <w:pPr>
        <w:pStyle w:val="NoSpacing"/>
      </w:pPr>
      <w:r>
        <w:t>1968</w:t>
      </w:r>
    </w:p>
    <w:p w:rsidR="004A4AF2" w:rsidRDefault="004A4AF2" w:rsidP="00875FB1">
      <w:pPr>
        <w:pStyle w:val="NoSpacing"/>
      </w:pPr>
      <w:r>
        <w:t>11.</w:t>
      </w:r>
      <w:r>
        <w:tab/>
      </w:r>
      <w:r>
        <w:tab/>
      </w:r>
    </w:p>
    <w:p w:rsidR="004A4AF2" w:rsidRDefault="004A4AF2" w:rsidP="00875FB1">
      <w:pPr>
        <w:pStyle w:val="NoSpacing"/>
      </w:pPr>
      <w:r>
        <w:t>Cseh-Szombathy László, Ferge Zsuzsa (szerk.)</w:t>
      </w:r>
    </w:p>
    <w:p w:rsidR="004A4AF2" w:rsidRDefault="004A4AF2" w:rsidP="00875FB1">
      <w:pPr>
        <w:pStyle w:val="NoSpacing"/>
      </w:pPr>
      <w:r>
        <w:t>A szociológiai felvétel módszerei.</w:t>
      </w:r>
    </w:p>
    <w:p w:rsidR="004A4AF2" w:rsidRDefault="004A4AF2" w:rsidP="00875FB1">
      <w:pPr>
        <w:pStyle w:val="NoSpacing"/>
      </w:pPr>
      <w:r>
        <w:t>Budapest: Közgazdasági és Jogi Könyvkiadó, 1968. 430 p.</w:t>
      </w:r>
    </w:p>
    <w:p w:rsidR="004A4AF2" w:rsidRDefault="004A4AF2" w:rsidP="00875FB1">
      <w:pPr>
        <w:pStyle w:val="NoSpacing"/>
      </w:pPr>
      <w:r>
        <w:t>Könyv/Szakkönyv/Tudományos</w:t>
      </w:r>
    </w:p>
    <w:p w:rsidR="004A4AF2" w:rsidRDefault="004A4AF2" w:rsidP="00875FB1">
      <w:pPr>
        <w:pStyle w:val="NoSpacing"/>
      </w:pPr>
      <w:r>
        <w:t>ford. Józsa Péter</w:t>
      </w:r>
    </w:p>
    <w:p w:rsidR="004A4AF2" w:rsidRDefault="004A4AF2" w:rsidP="00875FB1">
      <w:pPr>
        <w:pStyle w:val="NoSpacing"/>
      </w:pPr>
      <w:r>
        <w:t>újabb kiadások: 1971.(ISBN:-), 1975.(ISBN: 963-220-109-4)</w:t>
      </w:r>
    </w:p>
    <w:p w:rsidR="004A4AF2" w:rsidRDefault="004A4AF2" w:rsidP="00875FB1">
      <w:pPr>
        <w:pStyle w:val="NoSpacing"/>
      </w:pPr>
      <w:r>
        <w:t>12.</w:t>
      </w:r>
      <w:r>
        <w:tab/>
      </w:r>
      <w:r>
        <w:tab/>
      </w:r>
    </w:p>
    <w:p w:rsidR="004A4AF2" w:rsidRDefault="004A4AF2" w:rsidP="00875FB1">
      <w:pPr>
        <w:pStyle w:val="NoSpacing"/>
      </w:pPr>
      <w:r>
        <w:t>Ferge Zsuzsa</w:t>
      </w:r>
    </w:p>
    <w:p w:rsidR="004A4AF2" w:rsidRDefault="004A4AF2" w:rsidP="00875FB1">
      <w:pPr>
        <w:pStyle w:val="NoSpacing"/>
      </w:pPr>
      <w:r>
        <w:t>Az életmódról.</w:t>
      </w:r>
    </w:p>
    <w:p w:rsidR="004A4AF2" w:rsidRDefault="004A4AF2" w:rsidP="00875FB1">
      <w:pPr>
        <w:pStyle w:val="NoSpacing"/>
      </w:pPr>
      <w:r>
        <w:t>VALÓSÁG : TÁRSADALOMTUDOMÁNYI KÖZLÖNY : A TUDOMÁNYOS ISMERETTERJESZTŐ TÁRSULAT TÁRSADALOMTUDOMÁNYI FOLYÓIRATA 8: pp. 1-11. (1968)</w:t>
      </w:r>
    </w:p>
    <w:p w:rsidR="004A4AF2" w:rsidRDefault="004A4AF2" w:rsidP="00875FB1">
      <w:pPr>
        <w:pStyle w:val="NoSpacing"/>
      </w:pPr>
      <w:r>
        <w:t>Folyóiratcikk/Esszé/Tudományos</w:t>
      </w:r>
    </w:p>
    <w:p w:rsidR="004A4AF2" w:rsidRDefault="004A4AF2" w:rsidP="00875FB1">
      <w:pPr>
        <w:pStyle w:val="NoSpacing"/>
      </w:pPr>
      <w:r>
        <w:t>1969</w:t>
      </w:r>
    </w:p>
    <w:p w:rsidR="004A4AF2" w:rsidRDefault="004A4AF2" w:rsidP="00875FB1">
      <w:pPr>
        <w:pStyle w:val="NoSpacing"/>
      </w:pPr>
      <w:r>
        <w:t>13.</w:t>
      </w:r>
      <w:r>
        <w:tab/>
      </w:r>
      <w:r>
        <w:tab/>
      </w:r>
    </w:p>
    <w:p w:rsidR="004A4AF2" w:rsidRDefault="004A4AF2" w:rsidP="00875FB1">
      <w:pPr>
        <w:pStyle w:val="NoSpacing"/>
      </w:pPr>
      <w:r>
        <w:t>Ferge Zsuzsa (szerk.)</w:t>
      </w:r>
    </w:p>
    <w:p w:rsidR="004A4AF2" w:rsidRDefault="004A4AF2" w:rsidP="00875FB1">
      <w:pPr>
        <w:pStyle w:val="NoSpacing"/>
      </w:pPr>
      <w:r>
        <w:t>A társadalmi struktúra és rétegződés 1.: Elméletek és konkrét elemzések 1.</w:t>
      </w:r>
    </w:p>
    <w:p w:rsidR="004A4AF2" w:rsidRDefault="004A4AF2" w:rsidP="00875FB1">
      <w:pPr>
        <w:pStyle w:val="NoSpacing"/>
      </w:pPr>
      <w:r>
        <w:t>Budapest: Közgazdasági és Jogi Könyvkiadó, 1969. 305 p.</w:t>
      </w:r>
    </w:p>
    <w:p w:rsidR="004A4AF2" w:rsidRDefault="004A4AF2" w:rsidP="00875FB1">
      <w:pPr>
        <w:pStyle w:val="NoSpacing"/>
      </w:pPr>
      <w:r>
        <w:t>1.</w:t>
      </w:r>
    </w:p>
    <w:p w:rsidR="004A4AF2" w:rsidRDefault="004A4AF2" w:rsidP="00875FB1">
      <w:pPr>
        <w:pStyle w:val="NoSpacing"/>
      </w:pPr>
      <w:r>
        <w:t>Könyv/Szakkönyv/Tudományos</w:t>
      </w:r>
    </w:p>
    <w:p w:rsidR="004A4AF2" w:rsidRDefault="004A4AF2" w:rsidP="00875FB1">
      <w:pPr>
        <w:pStyle w:val="NoSpacing"/>
      </w:pPr>
      <w:r>
        <w:t>Vál. és Szerk. Ferge Zsuzsa</w:t>
      </w:r>
    </w:p>
    <w:p w:rsidR="004A4AF2" w:rsidRDefault="004A4AF2" w:rsidP="00875FB1">
      <w:pPr>
        <w:pStyle w:val="NoSpacing"/>
      </w:pPr>
      <w:r>
        <w:t>második kiadás: Budapest, Tankönyvkiadó, 1973. 305 p.</w:t>
      </w:r>
    </w:p>
    <w:p w:rsidR="004A4AF2" w:rsidRDefault="004A4AF2" w:rsidP="00875FB1">
      <w:pPr>
        <w:pStyle w:val="NoSpacing"/>
      </w:pPr>
    </w:p>
    <w:p w:rsidR="004A4AF2" w:rsidRDefault="004A4AF2" w:rsidP="00875FB1">
      <w:pPr>
        <w:pStyle w:val="NoSpacing"/>
      </w:pPr>
      <w:r>
        <w:t>14.</w:t>
      </w:r>
      <w:r>
        <w:tab/>
      </w:r>
      <w:r>
        <w:tab/>
      </w:r>
    </w:p>
    <w:p w:rsidR="004A4AF2" w:rsidRDefault="004A4AF2" w:rsidP="00875FB1">
      <w:pPr>
        <w:pStyle w:val="NoSpacing"/>
      </w:pPr>
      <w:r>
        <w:t>Ferge Zsuzsa, Turgonyi Júlia (szerk.)</w:t>
      </w:r>
    </w:p>
    <w:p w:rsidR="004A4AF2" w:rsidRDefault="004A4AF2" w:rsidP="00875FB1">
      <w:pPr>
        <w:pStyle w:val="NoSpacing"/>
      </w:pPr>
      <w:r>
        <w:t>Az ipari munkásnők munka- és életkörülményei.</w:t>
      </w:r>
    </w:p>
    <w:p w:rsidR="004A4AF2" w:rsidRDefault="004A4AF2" w:rsidP="00875FB1">
      <w:pPr>
        <w:pStyle w:val="NoSpacing"/>
      </w:pPr>
      <w:r>
        <w:t>Budapest: Kossuth Könyvkiadó, 1969. 103 p.</w:t>
      </w:r>
    </w:p>
    <w:p w:rsidR="004A4AF2" w:rsidRDefault="004A4AF2" w:rsidP="00875FB1">
      <w:pPr>
        <w:pStyle w:val="NoSpacing"/>
      </w:pPr>
      <w:r>
        <w:t>Könyv/Nem besorolt/Tudományos</w:t>
      </w:r>
    </w:p>
    <w:p w:rsidR="004A4AF2" w:rsidRDefault="004A4AF2" w:rsidP="00875FB1">
      <w:pPr>
        <w:pStyle w:val="NoSpacing"/>
      </w:pPr>
      <w:r>
        <w:t>Közread. az MSZMP KB Társadalomtud. Int</w:t>
      </w:r>
    </w:p>
    <w:p w:rsidR="004A4AF2" w:rsidRDefault="004A4AF2" w:rsidP="00875FB1">
      <w:pPr>
        <w:pStyle w:val="NoSpacing"/>
      </w:pPr>
      <w:r>
        <w:t>15.</w:t>
      </w:r>
      <w:r>
        <w:tab/>
      </w:r>
      <w:r>
        <w:tab/>
      </w:r>
    </w:p>
    <w:p w:rsidR="004A4AF2" w:rsidRDefault="004A4AF2" w:rsidP="00875FB1">
      <w:pPr>
        <w:pStyle w:val="NoSpacing"/>
      </w:pPr>
      <w:r>
        <w:t>Ferge Zsuzsa</w:t>
      </w:r>
    </w:p>
    <w:p w:rsidR="004A4AF2" w:rsidRDefault="004A4AF2" w:rsidP="00875FB1">
      <w:pPr>
        <w:pStyle w:val="NoSpacing"/>
      </w:pPr>
      <w:r>
        <w:t>Társadalmi mobilitás, a társadalom nyitottsága.</w:t>
      </w:r>
    </w:p>
    <w:p w:rsidR="004A4AF2" w:rsidRDefault="004A4AF2" w:rsidP="00875FB1">
      <w:pPr>
        <w:pStyle w:val="NoSpacing"/>
      </w:pPr>
      <w:r>
        <w:t>VALÓSÁG : TÁRSADALOMTUDOMÁNYI KÖZLÖNY : A TUDOMÁNYOS ISMERETTERJESZTŐ TÁRSULAT TÁRSADALOMTUDOMÁNYI FOLYÓIRATA 6: pp. 10-19. (1969)</w:t>
      </w:r>
    </w:p>
    <w:p w:rsidR="004A4AF2" w:rsidRDefault="004A4AF2" w:rsidP="00875FB1">
      <w:pPr>
        <w:pStyle w:val="NoSpacing"/>
      </w:pPr>
      <w:r>
        <w:t>Folyóiratcikk/Esszé/Tudományos</w:t>
      </w:r>
    </w:p>
    <w:p w:rsidR="004A4AF2" w:rsidRDefault="004A4AF2" w:rsidP="00875FB1">
      <w:pPr>
        <w:pStyle w:val="NoSpacing"/>
      </w:pPr>
      <w:r>
        <w:t>16.</w:t>
      </w:r>
      <w:r>
        <w:tab/>
      </w:r>
      <w:r>
        <w:tab/>
      </w:r>
    </w:p>
    <w:p w:rsidR="004A4AF2" w:rsidRDefault="004A4AF2" w:rsidP="00875FB1">
      <w:pPr>
        <w:pStyle w:val="NoSpacing"/>
      </w:pPr>
      <w:r>
        <w:t>Ferge Zsuzsa</w:t>
      </w:r>
    </w:p>
    <w:p w:rsidR="004A4AF2" w:rsidRDefault="004A4AF2" w:rsidP="00875FB1">
      <w:pPr>
        <w:pStyle w:val="NoSpacing"/>
      </w:pPr>
      <w:r>
        <w:t>Társadalmunk rétegződése.: Elvek és tények.</w:t>
      </w:r>
    </w:p>
    <w:p w:rsidR="004A4AF2" w:rsidRDefault="004A4AF2" w:rsidP="00875FB1">
      <w:pPr>
        <w:pStyle w:val="NoSpacing"/>
      </w:pPr>
      <w:r>
        <w:t>Budapest: Közgazdasági és Jogi Könyvkiadó, 1969. 346 p.</w:t>
      </w:r>
    </w:p>
    <w:p w:rsidR="004A4AF2" w:rsidRDefault="004A4AF2" w:rsidP="00875FB1">
      <w:pPr>
        <w:pStyle w:val="NoSpacing"/>
      </w:pPr>
      <w:r>
        <w:t>Könyv/Szakkönyv/Tudományos</w:t>
      </w:r>
    </w:p>
    <w:p w:rsidR="004A4AF2" w:rsidRDefault="004A4AF2" w:rsidP="00875FB1">
      <w:pPr>
        <w:pStyle w:val="NoSpacing"/>
      </w:pPr>
      <w:r>
        <w:t>2. utánnyomás: Bp., Közgazd. és Jogi Kvk., 1973. 345 p.</w:t>
      </w:r>
    </w:p>
    <w:p w:rsidR="004A4AF2" w:rsidRDefault="004A4AF2" w:rsidP="00875FB1">
      <w:pPr>
        <w:pStyle w:val="NoSpacing"/>
      </w:pPr>
      <w:r>
        <w:t>1970</w:t>
      </w:r>
    </w:p>
    <w:p w:rsidR="004A4AF2" w:rsidRDefault="004A4AF2" w:rsidP="00875FB1">
      <w:pPr>
        <w:pStyle w:val="NoSpacing"/>
      </w:pPr>
      <w:r>
        <w:t>17.</w:t>
      </w:r>
      <w:r>
        <w:tab/>
      </w:r>
      <w:r>
        <w:tab/>
      </w:r>
    </w:p>
    <w:p w:rsidR="004A4AF2" w:rsidRDefault="004A4AF2" w:rsidP="00875FB1">
      <w:pPr>
        <w:pStyle w:val="NoSpacing"/>
      </w:pPr>
      <w:r>
        <w:t>Ferge Zsuzsa, Rupp Kálmán</w:t>
      </w:r>
    </w:p>
    <w:p w:rsidR="004A4AF2" w:rsidRDefault="004A4AF2" w:rsidP="00875FB1">
      <w:pPr>
        <w:pStyle w:val="NoSpacing"/>
      </w:pPr>
      <w:r>
        <w:t>A munkaerő- és életszínvonalbizottság téziseinek vitája.</w:t>
      </w:r>
    </w:p>
    <w:p w:rsidR="004A4AF2" w:rsidRDefault="004A4AF2" w:rsidP="00875FB1">
      <w:pPr>
        <w:pStyle w:val="NoSpacing"/>
      </w:pPr>
      <w:r>
        <w:t>GAZDASÁG 4:(4) pp. 61-72. (1970)</w:t>
      </w:r>
    </w:p>
    <w:p w:rsidR="004A4AF2" w:rsidRDefault="004A4AF2" w:rsidP="00875FB1">
      <w:pPr>
        <w:pStyle w:val="NoSpacing"/>
      </w:pPr>
      <w:r>
        <w:t>Folyóiratcikk/Ismertetés/Tudományos</w:t>
      </w:r>
    </w:p>
    <w:p w:rsidR="004A4AF2" w:rsidRDefault="004A4AF2" w:rsidP="00875FB1">
      <w:pPr>
        <w:pStyle w:val="NoSpacing"/>
      </w:pPr>
      <w:r>
        <w:t>18.</w:t>
      </w:r>
      <w:r>
        <w:tab/>
      </w:r>
      <w:r>
        <w:tab/>
      </w:r>
    </w:p>
    <w:p w:rsidR="004A4AF2" w:rsidRDefault="004A4AF2" w:rsidP="00875FB1">
      <w:pPr>
        <w:pStyle w:val="NoSpacing"/>
      </w:pPr>
      <w:r>
        <w:t>Ferge Zsuzsa</w:t>
      </w:r>
    </w:p>
    <w:p w:rsidR="004A4AF2" w:rsidRDefault="004A4AF2" w:rsidP="00875FB1">
      <w:pPr>
        <w:pStyle w:val="NoSpacing"/>
      </w:pPr>
      <w:r>
        <w:t>Social mobility and the open character of society.</w:t>
      </w:r>
    </w:p>
    <w:p w:rsidR="004A4AF2" w:rsidRDefault="004A4AF2" w:rsidP="00875FB1">
      <w:pPr>
        <w:pStyle w:val="NoSpacing"/>
      </w:pPr>
      <w:r>
        <w:t>THE NEW HUNGARIAN QUARTERLY 11:(37) pp. 83-98. (1970)</w:t>
      </w:r>
    </w:p>
    <w:p w:rsidR="004A4AF2" w:rsidRDefault="004A4AF2" w:rsidP="00875FB1">
      <w:pPr>
        <w:pStyle w:val="NoSpacing"/>
      </w:pPr>
      <w:r>
        <w:t>Folyóiratcikk/Esszé/Tudományos</w:t>
      </w:r>
    </w:p>
    <w:p w:rsidR="004A4AF2" w:rsidRDefault="004A4AF2" w:rsidP="00875FB1">
      <w:pPr>
        <w:pStyle w:val="NoSpacing"/>
      </w:pPr>
      <w:r>
        <w:t>1971</w:t>
      </w:r>
    </w:p>
    <w:p w:rsidR="004A4AF2" w:rsidRDefault="004A4AF2" w:rsidP="00875FB1">
      <w:pPr>
        <w:pStyle w:val="NoSpacing"/>
      </w:pPr>
      <w:r>
        <w:t>19.</w:t>
      </w:r>
      <w:r>
        <w:tab/>
      </w:r>
      <w:r>
        <w:tab/>
      </w:r>
    </w:p>
    <w:p w:rsidR="004A4AF2" w:rsidRDefault="004A4AF2" w:rsidP="00875FB1">
      <w:pPr>
        <w:pStyle w:val="NoSpacing"/>
      </w:pPr>
      <w:r>
        <w:t>Cseh-Szombathy László, Ferge Zsuzsa (szerk.)</w:t>
      </w:r>
    </w:p>
    <w:p w:rsidR="004A4AF2" w:rsidRDefault="004A4AF2" w:rsidP="00875FB1">
      <w:pPr>
        <w:pStyle w:val="NoSpacing"/>
      </w:pPr>
      <w:r>
        <w:t>A szociológiai felvétel módszerei.</w:t>
      </w:r>
    </w:p>
    <w:p w:rsidR="004A4AF2" w:rsidRDefault="004A4AF2" w:rsidP="00875FB1">
      <w:pPr>
        <w:pStyle w:val="NoSpacing"/>
      </w:pPr>
      <w:r>
        <w:t>Budapest: Közgazdasági és Jogi Könyvkiadó, 1971. 430 p.</w:t>
      </w:r>
    </w:p>
    <w:p w:rsidR="004A4AF2" w:rsidRDefault="004A4AF2" w:rsidP="00875FB1">
      <w:pPr>
        <w:pStyle w:val="NoSpacing"/>
      </w:pPr>
      <w:r>
        <w:t>Könyv/Szakkönyv/Tudományos</w:t>
      </w:r>
    </w:p>
    <w:p w:rsidR="004A4AF2" w:rsidRDefault="004A4AF2" w:rsidP="00875FB1">
      <w:pPr>
        <w:pStyle w:val="NoSpacing"/>
      </w:pPr>
      <w:r>
        <w:t>20.</w:t>
      </w:r>
      <w:r>
        <w:tab/>
      </w:r>
      <w:r>
        <w:tab/>
      </w:r>
    </w:p>
    <w:p w:rsidR="004A4AF2" w:rsidRDefault="004A4AF2" w:rsidP="00875FB1">
      <w:pPr>
        <w:pStyle w:val="NoSpacing"/>
      </w:pPr>
      <w:r>
        <w:t>Ferge Zsuzsa</w:t>
      </w:r>
    </w:p>
    <w:p w:rsidR="004A4AF2" w:rsidRDefault="004A4AF2" w:rsidP="00875FB1">
      <w:pPr>
        <w:pStyle w:val="NoSpacing"/>
      </w:pPr>
      <w:r>
        <w:t>A pedagógusok önértékelése.: Mikro- és makroszociológiai tanulságok.</w:t>
      </w:r>
    </w:p>
    <w:p w:rsidR="004A4AF2" w:rsidRDefault="004A4AF2" w:rsidP="00875FB1">
      <w:pPr>
        <w:pStyle w:val="NoSpacing"/>
      </w:pPr>
      <w:r>
        <w:t>VALÓSÁG : TÁRSADALOMTUDOMÁNYI KÖZLÖNY : A TUDOMÁNYOS ISMERETTERJESZTŐ TÁRSULAT TÁRSADALOMTUDOMÁNYI FOLYÓIRATA 14:(11) pp. 21-34. (1971)</w:t>
      </w:r>
    </w:p>
    <w:p w:rsidR="004A4AF2" w:rsidRDefault="004A4AF2" w:rsidP="00875FB1">
      <w:pPr>
        <w:pStyle w:val="NoSpacing"/>
      </w:pPr>
      <w:r>
        <w:t>Folyóiratcikk/Esszé/Tudományos</w:t>
      </w:r>
    </w:p>
    <w:p w:rsidR="004A4AF2" w:rsidRDefault="004A4AF2" w:rsidP="00875FB1">
      <w:pPr>
        <w:pStyle w:val="NoSpacing"/>
      </w:pPr>
      <w:r>
        <w:t>21.</w:t>
      </w:r>
      <w:r>
        <w:tab/>
      </w:r>
      <w:r>
        <w:tab/>
      </w:r>
    </w:p>
    <w:p w:rsidR="004A4AF2" w:rsidRDefault="004A4AF2" w:rsidP="00875FB1">
      <w:pPr>
        <w:pStyle w:val="NoSpacing"/>
      </w:pPr>
      <w:r>
        <w:t>Ferge Zsuzsa (szerk.)</w:t>
      </w:r>
    </w:p>
    <w:p w:rsidR="004A4AF2" w:rsidRDefault="004A4AF2" w:rsidP="00875FB1">
      <w:pPr>
        <w:pStyle w:val="NoSpacing"/>
      </w:pPr>
      <w:r>
        <w:t>Francia szociológia.: Válogatás.</w:t>
      </w:r>
    </w:p>
    <w:p w:rsidR="004A4AF2" w:rsidRDefault="004A4AF2" w:rsidP="00875FB1">
      <w:pPr>
        <w:pStyle w:val="NoSpacing"/>
      </w:pPr>
      <w:r>
        <w:t>Budapest: Közgazdasági és Jogi Könyvkiadó, 1971. 454 p.</w:t>
      </w:r>
    </w:p>
    <w:p w:rsidR="004A4AF2" w:rsidRDefault="004A4AF2" w:rsidP="00875FB1">
      <w:pPr>
        <w:pStyle w:val="NoSpacing"/>
      </w:pPr>
      <w:r>
        <w:t>Könyv/Szakkönyv/Tudományos</w:t>
      </w:r>
    </w:p>
    <w:p w:rsidR="004A4AF2" w:rsidRDefault="004A4AF2" w:rsidP="00875FB1">
      <w:pPr>
        <w:pStyle w:val="NoSpacing"/>
      </w:pPr>
      <w:r>
        <w:t>összeáll., a tanulmányokat vál. és bev. Ferge Zsuzsa</w:t>
      </w:r>
    </w:p>
    <w:p w:rsidR="004A4AF2" w:rsidRDefault="004A4AF2" w:rsidP="00875FB1">
      <w:pPr>
        <w:pStyle w:val="NoSpacing"/>
      </w:pPr>
      <w:r>
        <w:t>ford. Lakatos Mária</w:t>
      </w:r>
    </w:p>
    <w:p w:rsidR="004A4AF2" w:rsidRDefault="004A4AF2" w:rsidP="00875FB1">
      <w:pPr>
        <w:pStyle w:val="NoSpacing"/>
      </w:pPr>
      <w:r>
        <w:t>1972</w:t>
      </w:r>
    </w:p>
    <w:p w:rsidR="004A4AF2" w:rsidRDefault="004A4AF2" w:rsidP="00875FB1">
      <w:pPr>
        <w:pStyle w:val="NoSpacing"/>
      </w:pPr>
      <w:r>
        <w:t>22.</w:t>
      </w:r>
      <w:r>
        <w:tab/>
      </w:r>
      <w:r>
        <w:tab/>
      </w:r>
    </w:p>
    <w:p w:rsidR="004A4AF2" w:rsidRDefault="004A4AF2" w:rsidP="00875FB1">
      <w:pPr>
        <w:pStyle w:val="NoSpacing"/>
      </w:pPr>
      <w:r>
        <w:t>Ferge Zsuzsa, Gazsó Ferenc, Háber Judit, Tánczos Gábor, Várhegyi György</w:t>
      </w:r>
    </w:p>
    <w:p w:rsidR="004A4AF2" w:rsidRDefault="004A4AF2" w:rsidP="00875FB1">
      <w:pPr>
        <w:pStyle w:val="NoSpacing"/>
      </w:pPr>
      <w:r>
        <w:t>A pedagógusok helyzete és munkája.: Az MTA Szociológiai Kutató Intézet és a Fővárosi Pedagógiai Kutató Intézet vizsgálata.</w:t>
      </w:r>
    </w:p>
    <w:p w:rsidR="004A4AF2" w:rsidRDefault="004A4AF2" w:rsidP="00875FB1">
      <w:pPr>
        <w:pStyle w:val="NoSpacing"/>
      </w:pPr>
      <w:r>
        <w:t>Budapest: MTA Szociológiai Kutató Intézet, 1972. 288 p.</w:t>
      </w:r>
    </w:p>
    <w:p w:rsidR="004A4AF2" w:rsidRDefault="004A4AF2" w:rsidP="00875FB1">
      <w:pPr>
        <w:pStyle w:val="NoSpacing"/>
      </w:pPr>
      <w:r>
        <w:t>Könyv/Nem besorolt/Tudományos</w:t>
      </w:r>
    </w:p>
    <w:p w:rsidR="004A4AF2" w:rsidRDefault="004A4AF2" w:rsidP="00875FB1">
      <w:pPr>
        <w:pStyle w:val="NoSpacing"/>
      </w:pPr>
      <w:r>
        <w:t>23.</w:t>
      </w:r>
      <w:r>
        <w:tab/>
      </w:r>
      <w:r>
        <w:tab/>
      </w:r>
    </w:p>
    <w:p w:rsidR="004A4AF2" w:rsidRDefault="004A4AF2" w:rsidP="00875FB1">
      <w:pPr>
        <w:pStyle w:val="NoSpacing"/>
      </w:pPr>
      <w:r>
        <w:t>Ferge Zsuzsa</w:t>
      </w:r>
    </w:p>
    <w:p w:rsidR="004A4AF2" w:rsidRDefault="004A4AF2" w:rsidP="00875FB1">
      <w:pPr>
        <w:pStyle w:val="NoSpacing"/>
      </w:pPr>
      <w:r>
        <w:t>A társadalmi struktúra és az iskolarendszer közötti néhány összefüggés.</w:t>
      </w:r>
    </w:p>
    <w:p w:rsidR="004A4AF2" w:rsidRDefault="004A4AF2" w:rsidP="00875FB1">
      <w:pPr>
        <w:pStyle w:val="NoSpacing"/>
      </w:pPr>
      <w:r>
        <w:t>SZOCIOLÓGIA 1: pp. 10-35. (1972)</w:t>
      </w:r>
    </w:p>
    <w:p w:rsidR="004A4AF2" w:rsidRDefault="004A4AF2" w:rsidP="00875FB1">
      <w:pPr>
        <w:pStyle w:val="NoSpacing"/>
      </w:pPr>
      <w:r>
        <w:t>Folyóiratcikk/Esszé/Tudományos</w:t>
      </w:r>
    </w:p>
    <w:p w:rsidR="004A4AF2" w:rsidRDefault="004A4AF2" w:rsidP="00875FB1">
      <w:pPr>
        <w:pStyle w:val="NoSpacing"/>
      </w:pPr>
      <w:r>
        <w:t>24.</w:t>
      </w:r>
      <w:r>
        <w:tab/>
      </w:r>
      <w:r>
        <w:tab/>
      </w:r>
    </w:p>
    <w:p w:rsidR="004A4AF2" w:rsidRDefault="004A4AF2" w:rsidP="00875FB1">
      <w:pPr>
        <w:pStyle w:val="NoSpacing"/>
      </w:pPr>
      <w:r>
        <w:t>Ferge Zsuzsa</w:t>
      </w:r>
    </w:p>
    <w:p w:rsidR="004A4AF2" w:rsidRDefault="004A4AF2" w:rsidP="00875FB1">
      <w:pPr>
        <w:pStyle w:val="NoSpacing"/>
      </w:pPr>
      <w:r>
        <w:t>A társadalompolitika és a nők.</w:t>
      </w:r>
    </w:p>
    <w:p w:rsidR="004A4AF2" w:rsidRDefault="004A4AF2" w:rsidP="00875FB1">
      <w:pPr>
        <w:pStyle w:val="NoSpacing"/>
      </w:pPr>
      <w:r>
        <w:t>In: Szabady Egon (szerk.)</w:t>
      </w:r>
    </w:p>
    <w:p w:rsidR="004A4AF2" w:rsidRDefault="004A4AF2" w:rsidP="00875FB1">
      <w:pPr>
        <w:pStyle w:val="NoSpacing"/>
      </w:pPr>
      <w:r>
        <w:t>Tanulmányok a nők helyzetéről.</w:t>
      </w:r>
    </w:p>
    <w:p w:rsidR="004A4AF2" w:rsidRDefault="004A4AF2" w:rsidP="00875FB1">
      <w:pPr>
        <w:pStyle w:val="NoSpacing"/>
      </w:pPr>
      <w:r>
        <w:t>Budapest: Kossuth Könyvkiadó, 1972. pp. 35-55.</w:t>
      </w:r>
    </w:p>
    <w:p w:rsidR="004A4AF2" w:rsidRDefault="004A4AF2" w:rsidP="00875FB1">
      <w:pPr>
        <w:pStyle w:val="NoSpacing"/>
      </w:pPr>
      <w:r>
        <w:t>Könyvfejezet/Szerkesztett mű része/Tudományos</w:t>
      </w:r>
    </w:p>
    <w:p w:rsidR="004A4AF2" w:rsidRDefault="004A4AF2" w:rsidP="00875FB1">
      <w:pPr>
        <w:pStyle w:val="NoSpacing"/>
      </w:pPr>
      <w:r>
        <w:t>25.</w:t>
      </w:r>
      <w:r>
        <w:tab/>
      </w:r>
      <w:r>
        <w:tab/>
      </w:r>
    </w:p>
    <w:p w:rsidR="004A4AF2" w:rsidRDefault="004A4AF2" w:rsidP="00875FB1">
      <w:pPr>
        <w:pStyle w:val="NoSpacing"/>
      </w:pPr>
      <w:r>
        <w:t>Ferge Zsuzsa</w:t>
      </w:r>
    </w:p>
    <w:p w:rsidR="004A4AF2" w:rsidRDefault="004A4AF2" w:rsidP="00875FB1">
      <w:pPr>
        <w:pStyle w:val="NoSpacing"/>
      </w:pPr>
      <w:r>
        <w:t>How do teachers percieve the relation between school and society.</w:t>
      </w:r>
    </w:p>
    <w:p w:rsidR="004A4AF2" w:rsidRDefault="004A4AF2" w:rsidP="00875FB1">
      <w:pPr>
        <w:pStyle w:val="NoSpacing"/>
      </w:pPr>
      <w:r>
        <w:t>SOCIOLOGY OF EDUCATION 45:(1) pp. 1-22. (1972)</w:t>
      </w:r>
    </w:p>
    <w:p w:rsidR="004A4AF2" w:rsidRDefault="004A4AF2" w:rsidP="00875FB1">
      <w:pPr>
        <w:pStyle w:val="NoSpacing"/>
      </w:pPr>
      <w:r>
        <w:t>Folyóiratcikk/Szakcikk/Tudományos</w:t>
      </w:r>
    </w:p>
    <w:p w:rsidR="004A4AF2" w:rsidRDefault="004A4AF2" w:rsidP="00875FB1">
      <w:pPr>
        <w:pStyle w:val="NoSpacing"/>
      </w:pPr>
      <w:r>
        <w:t>26.</w:t>
      </w:r>
      <w:r>
        <w:tab/>
      </w:r>
      <w:r>
        <w:tab/>
      </w:r>
    </w:p>
    <w:p w:rsidR="004A4AF2" w:rsidRDefault="004A4AF2" w:rsidP="00875FB1">
      <w:pPr>
        <w:pStyle w:val="NoSpacing"/>
      </w:pPr>
      <w:r>
        <w:t>Ferge Zsuzsa</w:t>
      </w:r>
    </w:p>
    <w:p w:rsidR="004A4AF2" w:rsidRDefault="004A4AF2" w:rsidP="00875FB1">
      <w:pPr>
        <w:pStyle w:val="NoSpacing"/>
      </w:pPr>
      <w:r>
        <w:t>Social differentiation in leisure activity choices.: An unfinished experiment.</w:t>
      </w:r>
    </w:p>
    <w:p w:rsidR="004A4AF2" w:rsidRDefault="004A4AF2" w:rsidP="00875FB1">
      <w:pPr>
        <w:pStyle w:val="NoSpacing"/>
      </w:pPr>
      <w:r>
        <w:t>In: Szalai Sándor (szerk.)</w:t>
      </w:r>
    </w:p>
    <w:p w:rsidR="004A4AF2" w:rsidRDefault="004A4AF2" w:rsidP="00875FB1">
      <w:pPr>
        <w:pStyle w:val="NoSpacing"/>
      </w:pPr>
      <w:r>
        <w:t>The use of time: Daily activities of urban and suburban populations in twelve countries.</w:t>
      </w:r>
    </w:p>
    <w:p w:rsidR="004A4AF2" w:rsidRDefault="004A4AF2" w:rsidP="00875FB1">
      <w:pPr>
        <w:pStyle w:val="NoSpacing"/>
      </w:pPr>
      <w:r>
        <w:t>Hague; Paris: Mouton, 1972. pp. 213-228.</w:t>
      </w:r>
    </w:p>
    <w:p w:rsidR="004A4AF2" w:rsidRDefault="004A4AF2" w:rsidP="00875FB1">
      <w:pPr>
        <w:pStyle w:val="NoSpacing"/>
      </w:pPr>
      <w:r>
        <w:t>(Publication of the European coordination centre for research and documentation in the social sciences; 5.)</w:t>
      </w:r>
    </w:p>
    <w:p w:rsidR="004A4AF2" w:rsidRDefault="004A4AF2" w:rsidP="00875FB1">
      <w:pPr>
        <w:pStyle w:val="NoSpacing"/>
      </w:pPr>
      <w:r>
        <w:t>Könyvfejezet/Szerkesztett mű része/Tudományos</w:t>
      </w:r>
    </w:p>
    <w:p w:rsidR="004A4AF2" w:rsidRDefault="004A4AF2" w:rsidP="00875FB1">
      <w:pPr>
        <w:pStyle w:val="NoSpacing"/>
      </w:pPr>
      <w:r>
        <w:t>27.</w:t>
      </w:r>
      <w:r>
        <w:tab/>
      </w:r>
      <w:r>
        <w:tab/>
      </w:r>
    </w:p>
    <w:p w:rsidR="004A4AF2" w:rsidRDefault="004A4AF2" w:rsidP="00875FB1">
      <w:pPr>
        <w:pStyle w:val="NoSpacing"/>
      </w:pPr>
      <w:r>
        <w:t>Ferge Zsuzsa</w:t>
      </w:r>
    </w:p>
    <w:p w:rsidR="004A4AF2" w:rsidRDefault="004A4AF2" w:rsidP="00875FB1">
      <w:pPr>
        <w:pStyle w:val="NoSpacing"/>
      </w:pPr>
      <w:r>
        <w:t>Some relations between social structure and the school system.</w:t>
      </w:r>
    </w:p>
    <w:p w:rsidR="004A4AF2" w:rsidRDefault="004A4AF2" w:rsidP="00875FB1">
      <w:pPr>
        <w:pStyle w:val="NoSpacing"/>
      </w:pPr>
      <w:r>
        <w:t>In: Halmos P, Albrow Martin (szerk.)</w:t>
      </w:r>
    </w:p>
    <w:p w:rsidR="004A4AF2" w:rsidRDefault="004A4AF2" w:rsidP="00875FB1">
      <w:pPr>
        <w:pStyle w:val="NoSpacing"/>
      </w:pPr>
      <w:r>
        <w:t>Hungarian sociological studies.</w:t>
      </w:r>
    </w:p>
    <w:p w:rsidR="004A4AF2" w:rsidRDefault="004A4AF2" w:rsidP="00875FB1">
      <w:pPr>
        <w:pStyle w:val="NoSpacing"/>
      </w:pPr>
      <w:r>
        <w:t>Keele: University of Keele, 1972. pp. 217-246.</w:t>
      </w:r>
    </w:p>
    <w:p w:rsidR="004A4AF2" w:rsidRDefault="004A4AF2" w:rsidP="00875FB1">
      <w:pPr>
        <w:pStyle w:val="NoSpacing"/>
      </w:pPr>
      <w:r>
        <w:t>(The sociological review monograph; 17.)</w:t>
      </w:r>
    </w:p>
    <w:p w:rsidR="004A4AF2" w:rsidRDefault="004A4AF2" w:rsidP="00875FB1">
      <w:pPr>
        <w:pStyle w:val="NoSpacing"/>
      </w:pPr>
      <w:r>
        <w:t>(ISBN:0-900770-26-0 )</w:t>
      </w:r>
    </w:p>
    <w:p w:rsidR="004A4AF2" w:rsidRDefault="004A4AF2" w:rsidP="00875FB1">
      <w:pPr>
        <w:pStyle w:val="NoSpacing"/>
      </w:pPr>
      <w:r>
        <w:t>Könyvfejezet/Szerkesztett mű része/Tudományos</w:t>
      </w:r>
    </w:p>
    <w:p w:rsidR="004A4AF2" w:rsidRDefault="004A4AF2" w:rsidP="00875FB1">
      <w:pPr>
        <w:pStyle w:val="NoSpacing"/>
      </w:pPr>
      <w:r>
        <w:t>28.</w:t>
      </w:r>
      <w:r>
        <w:tab/>
      </w:r>
      <w:r>
        <w:tab/>
      </w:r>
    </w:p>
    <w:p w:rsidR="004A4AF2" w:rsidRDefault="004A4AF2" w:rsidP="00875FB1">
      <w:pPr>
        <w:pStyle w:val="NoSpacing"/>
      </w:pPr>
      <w:r>
        <w:t>Ferge Zsuzsa</w:t>
      </w:r>
    </w:p>
    <w:p w:rsidR="004A4AF2" w:rsidRDefault="004A4AF2" w:rsidP="00875FB1">
      <w:pPr>
        <w:pStyle w:val="NoSpacing"/>
      </w:pPr>
      <w:r>
        <w:t>Statistical appendix, part 3.</w:t>
      </w:r>
    </w:p>
    <w:p w:rsidR="004A4AF2" w:rsidRDefault="004A4AF2" w:rsidP="00875FB1">
      <w:pPr>
        <w:pStyle w:val="NoSpacing"/>
      </w:pPr>
      <w:r>
        <w:t>In: Szalai Sándor (szerk.)</w:t>
      </w:r>
    </w:p>
    <w:p w:rsidR="004A4AF2" w:rsidRDefault="004A4AF2" w:rsidP="00875FB1">
      <w:pPr>
        <w:pStyle w:val="NoSpacing"/>
      </w:pPr>
      <w:r>
        <w:t>The use of time: Daily activities of urban and suburban populations in twelve countries.</w:t>
      </w:r>
    </w:p>
    <w:p w:rsidR="004A4AF2" w:rsidRDefault="004A4AF2" w:rsidP="00875FB1">
      <w:pPr>
        <w:pStyle w:val="NoSpacing"/>
      </w:pPr>
      <w:r>
        <w:t>Hague; Paris: Mouton, 1972. pp. 491-825.</w:t>
      </w:r>
    </w:p>
    <w:p w:rsidR="004A4AF2" w:rsidRDefault="004A4AF2" w:rsidP="00875FB1">
      <w:pPr>
        <w:pStyle w:val="NoSpacing"/>
      </w:pPr>
      <w:r>
        <w:t>(Publication of the European coordination centre for research and documentation in the social sciences; 5.)</w:t>
      </w:r>
    </w:p>
    <w:p w:rsidR="004A4AF2" w:rsidRDefault="004A4AF2" w:rsidP="00875FB1">
      <w:pPr>
        <w:pStyle w:val="NoSpacing"/>
      </w:pPr>
      <w:r>
        <w:t>Könyvfejezet/Szerkesztett mű része/Tudományos</w:t>
      </w:r>
    </w:p>
    <w:p w:rsidR="004A4AF2" w:rsidRDefault="004A4AF2" w:rsidP="00875FB1">
      <w:pPr>
        <w:pStyle w:val="NoSpacing"/>
      </w:pPr>
      <w:r>
        <w:t>Az 1965. évi Nemzetközi Időmérleg Vizsgálat statisztikai melléklete, Richard Stone-nal közös munka</w:t>
      </w:r>
    </w:p>
    <w:p w:rsidR="004A4AF2" w:rsidRDefault="004A4AF2" w:rsidP="00875FB1">
      <w:pPr>
        <w:pStyle w:val="NoSpacing"/>
      </w:pPr>
      <w:r>
        <w:t>29.</w:t>
      </w:r>
      <w:r>
        <w:tab/>
      </w:r>
      <w:r>
        <w:tab/>
      </w:r>
    </w:p>
    <w:p w:rsidR="004A4AF2" w:rsidRDefault="004A4AF2" w:rsidP="00875FB1">
      <w:pPr>
        <w:pStyle w:val="NoSpacing"/>
      </w:pPr>
      <w:r>
        <w:t>Ferge Zsuzsa</w:t>
      </w:r>
    </w:p>
    <w:p w:rsidR="004A4AF2" w:rsidRDefault="004A4AF2" w:rsidP="00875FB1">
      <w:pPr>
        <w:pStyle w:val="NoSpacing"/>
      </w:pPr>
      <w:r>
        <w:t>The development of the protection of mothers and children in Hungary after 1945.</w:t>
      </w:r>
    </w:p>
    <w:p w:rsidR="004A4AF2" w:rsidRDefault="004A4AF2" w:rsidP="00875FB1">
      <w:pPr>
        <w:pStyle w:val="NoSpacing"/>
      </w:pPr>
      <w:r>
        <w:t>In: Roby Pamela (szerk.)</w:t>
      </w:r>
    </w:p>
    <w:p w:rsidR="004A4AF2" w:rsidRDefault="004A4AF2" w:rsidP="00875FB1">
      <w:pPr>
        <w:pStyle w:val="NoSpacing"/>
      </w:pPr>
      <w:r>
        <w:t>Child care - who cares?: Foreign and Domestic Infant and Early Childhood Develpment Policies.</w:t>
      </w:r>
    </w:p>
    <w:p w:rsidR="004A4AF2" w:rsidRDefault="004A4AF2" w:rsidP="00875FB1">
      <w:pPr>
        <w:pStyle w:val="NoSpacing"/>
      </w:pPr>
      <w:r>
        <w:t>New York: Basic Books, 1972. pp. 341-359.</w:t>
      </w:r>
    </w:p>
    <w:p w:rsidR="004A4AF2" w:rsidRDefault="004A4AF2" w:rsidP="00875FB1">
      <w:pPr>
        <w:pStyle w:val="NoSpacing"/>
      </w:pPr>
      <w:r>
        <w:t>(ISBN:0465095267)</w:t>
      </w:r>
    </w:p>
    <w:p w:rsidR="004A4AF2" w:rsidRDefault="004A4AF2" w:rsidP="00875FB1">
      <w:pPr>
        <w:pStyle w:val="NoSpacing"/>
      </w:pPr>
      <w:r>
        <w:t>Könyvfejezet/Szerkesztett mű része/Tudományos</w:t>
      </w:r>
    </w:p>
    <w:p w:rsidR="004A4AF2" w:rsidRDefault="004A4AF2" w:rsidP="00875FB1">
      <w:pPr>
        <w:pStyle w:val="NoSpacing"/>
      </w:pPr>
      <w:r>
        <w:t>1973</w:t>
      </w:r>
    </w:p>
    <w:p w:rsidR="004A4AF2" w:rsidRDefault="004A4AF2" w:rsidP="00875FB1">
      <w:pPr>
        <w:pStyle w:val="NoSpacing"/>
      </w:pPr>
      <w:r>
        <w:t>30.</w:t>
      </w:r>
      <w:r>
        <w:tab/>
      </w:r>
      <w:r>
        <w:tab/>
      </w:r>
    </w:p>
    <w:p w:rsidR="004A4AF2" w:rsidRDefault="004A4AF2" w:rsidP="00875FB1">
      <w:pPr>
        <w:pStyle w:val="NoSpacing"/>
      </w:pPr>
      <w:r>
        <w:t>Ferge Zsuzsa</w:t>
      </w:r>
    </w:p>
    <w:p w:rsidR="004A4AF2" w:rsidRDefault="004A4AF2" w:rsidP="00875FB1">
      <w:pPr>
        <w:pStyle w:val="NoSpacing"/>
      </w:pPr>
      <w:r>
        <w:t>A pedagógusok képe az iskola társadalmi szerepéről.</w:t>
      </w:r>
    </w:p>
    <w:p w:rsidR="004A4AF2" w:rsidRDefault="004A4AF2" w:rsidP="00875FB1">
      <w:pPr>
        <w:pStyle w:val="NoSpacing"/>
      </w:pPr>
      <w:r>
        <w:t>VALÓSÁG : TÁRSADALOMTUDOMÁNYI KÖZLÖNY : A TUDOMÁNYOS ISMERETTERJESZTŐ TÁRSULAT TÁRSADALOMTUDOMÁNYI FOLYÓIRATA 2: pp. 18-31. (1973)</w:t>
      </w:r>
    </w:p>
    <w:p w:rsidR="004A4AF2" w:rsidRDefault="004A4AF2" w:rsidP="00875FB1">
      <w:pPr>
        <w:pStyle w:val="NoSpacing"/>
      </w:pPr>
      <w:r>
        <w:t>Folyóiratcikk/Szakcikk/Tudományos</w:t>
      </w:r>
    </w:p>
    <w:p w:rsidR="004A4AF2" w:rsidRDefault="004A4AF2" w:rsidP="00875FB1">
      <w:pPr>
        <w:pStyle w:val="NoSpacing"/>
      </w:pPr>
      <w:r>
        <w:t>31.</w:t>
      </w:r>
      <w:r>
        <w:tab/>
      </w:r>
      <w:r>
        <w:tab/>
      </w:r>
    </w:p>
    <w:p w:rsidR="004A4AF2" w:rsidRDefault="004A4AF2" w:rsidP="00875FB1">
      <w:pPr>
        <w:pStyle w:val="NoSpacing"/>
      </w:pPr>
      <w:r>
        <w:t>Ferge Zsuzsa (szerk.)</w:t>
      </w:r>
    </w:p>
    <w:p w:rsidR="004A4AF2" w:rsidRDefault="004A4AF2" w:rsidP="00875FB1">
      <w:pPr>
        <w:pStyle w:val="NoSpacing"/>
      </w:pPr>
      <w:r>
        <w:t>A társadalmi struktúra és rétegződés 2.: Elméletek és konkrét elemzések.</w:t>
      </w:r>
    </w:p>
    <w:p w:rsidR="004A4AF2" w:rsidRDefault="004A4AF2" w:rsidP="00875FB1">
      <w:pPr>
        <w:pStyle w:val="NoSpacing"/>
      </w:pPr>
      <w:r>
        <w:t>Budapest: Közgazdasági és Jogi Könyvkiadó, 1973. 302 p.</w:t>
      </w:r>
    </w:p>
    <w:p w:rsidR="004A4AF2" w:rsidRDefault="004A4AF2" w:rsidP="00875FB1">
      <w:pPr>
        <w:pStyle w:val="NoSpacing"/>
      </w:pPr>
      <w:r>
        <w:t>2.</w:t>
      </w:r>
    </w:p>
    <w:p w:rsidR="004A4AF2" w:rsidRDefault="004A4AF2" w:rsidP="00875FB1">
      <w:pPr>
        <w:pStyle w:val="NoSpacing"/>
      </w:pPr>
      <w:r>
        <w:t>Könyv/Szakkönyv/Tudományos</w:t>
      </w:r>
    </w:p>
    <w:p w:rsidR="004A4AF2" w:rsidRDefault="004A4AF2" w:rsidP="00875FB1">
      <w:pPr>
        <w:pStyle w:val="NoSpacing"/>
      </w:pPr>
      <w:r>
        <w:t>Vál. és Szerk. Ferge Zsuzsa</w:t>
      </w:r>
    </w:p>
    <w:p w:rsidR="004A4AF2" w:rsidRDefault="004A4AF2" w:rsidP="00875FB1">
      <w:pPr>
        <w:pStyle w:val="NoSpacing"/>
      </w:pPr>
      <w:r>
        <w:t>2. kiadás: Budapest, Tankönvkiadó, 1988. 302 p.</w:t>
      </w:r>
    </w:p>
    <w:p w:rsidR="004A4AF2" w:rsidRDefault="004A4AF2" w:rsidP="00875FB1">
      <w:pPr>
        <w:pStyle w:val="NoSpacing"/>
      </w:pPr>
      <w:r>
        <w:t>32.</w:t>
      </w:r>
      <w:r>
        <w:tab/>
      </w:r>
      <w:r>
        <w:tab/>
      </w:r>
    </w:p>
    <w:p w:rsidR="004A4AF2" w:rsidRDefault="004A4AF2" w:rsidP="00875FB1">
      <w:pPr>
        <w:pStyle w:val="NoSpacing"/>
      </w:pPr>
      <w:r>
        <w:t>Ferge Zsuzsa</w:t>
      </w:r>
    </w:p>
    <w:p w:rsidR="004A4AF2" w:rsidRDefault="004A4AF2" w:rsidP="00875FB1">
      <w:pPr>
        <w:pStyle w:val="NoSpacing"/>
      </w:pPr>
      <w:r>
        <w:t>A társadalompolitika fogalmáról.</w:t>
      </w:r>
    </w:p>
    <w:p w:rsidR="004A4AF2" w:rsidRDefault="004A4AF2" w:rsidP="00875FB1">
      <w:pPr>
        <w:pStyle w:val="NoSpacing"/>
      </w:pPr>
      <w:r>
        <w:t>In: Szelényi Iván (szerk.)</w:t>
      </w:r>
    </w:p>
    <w:p w:rsidR="004A4AF2" w:rsidRDefault="004A4AF2" w:rsidP="00875FB1">
      <w:pPr>
        <w:pStyle w:val="NoSpacing"/>
      </w:pPr>
      <w:r>
        <w:t>Társadalmi tervezés és szociológia: A VII. Szociológiai Világkongresszus témájához.</w:t>
      </w:r>
    </w:p>
    <w:p w:rsidR="004A4AF2" w:rsidRDefault="004A4AF2" w:rsidP="00875FB1">
      <w:pPr>
        <w:pStyle w:val="NoSpacing"/>
      </w:pPr>
      <w:r>
        <w:t>Budapest: Gondolat Kiadó, 1973. pp. 430-484.</w:t>
      </w:r>
    </w:p>
    <w:p w:rsidR="004A4AF2" w:rsidRDefault="004A4AF2" w:rsidP="00875FB1">
      <w:pPr>
        <w:pStyle w:val="NoSpacing"/>
      </w:pPr>
      <w:r>
        <w:t>(ISBN:533)</w:t>
      </w:r>
    </w:p>
    <w:p w:rsidR="004A4AF2" w:rsidRDefault="004A4AF2" w:rsidP="00875FB1">
      <w:pPr>
        <w:pStyle w:val="NoSpacing"/>
      </w:pPr>
      <w:r>
        <w:t>Könyvfejezet/Szerkesztett mű része/Tudományos</w:t>
      </w:r>
    </w:p>
    <w:p w:rsidR="004A4AF2" w:rsidRDefault="004A4AF2" w:rsidP="00875FB1">
      <w:pPr>
        <w:pStyle w:val="NoSpacing"/>
      </w:pPr>
      <w:r>
        <w:t>1974</w:t>
      </w:r>
    </w:p>
    <w:p w:rsidR="004A4AF2" w:rsidRDefault="004A4AF2" w:rsidP="00875FB1">
      <w:pPr>
        <w:pStyle w:val="NoSpacing"/>
      </w:pPr>
      <w:r>
        <w:t>33.</w:t>
      </w:r>
      <w:r>
        <w:tab/>
      </w:r>
      <w:r>
        <w:tab/>
      </w:r>
    </w:p>
    <w:p w:rsidR="004A4AF2" w:rsidRDefault="004A4AF2" w:rsidP="00875FB1">
      <w:pPr>
        <w:pStyle w:val="NoSpacing"/>
      </w:pPr>
      <w:r>
        <w:t>Ferge Zsuzsa</w:t>
      </w:r>
    </w:p>
    <w:p w:rsidR="004A4AF2" w:rsidRDefault="004A4AF2" w:rsidP="00875FB1">
      <w:pPr>
        <w:pStyle w:val="NoSpacing"/>
      </w:pPr>
      <w:r>
        <w:t>A tudás társadalmi elosztása.</w:t>
      </w:r>
    </w:p>
    <w:p w:rsidR="004A4AF2" w:rsidRDefault="004A4AF2" w:rsidP="00875FB1">
      <w:pPr>
        <w:pStyle w:val="NoSpacing"/>
      </w:pPr>
      <w:r>
        <w:t>LÁTÓHATÁR 8: pp. 158-164. (1974)</w:t>
      </w:r>
    </w:p>
    <w:p w:rsidR="004A4AF2" w:rsidRDefault="004A4AF2" w:rsidP="00875FB1">
      <w:pPr>
        <w:pStyle w:val="NoSpacing"/>
      </w:pPr>
      <w:r>
        <w:t>Folyóiratcikk/Esszé/Tudományos</w:t>
      </w:r>
    </w:p>
    <w:p w:rsidR="004A4AF2" w:rsidRDefault="004A4AF2" w:rsidP="00875FB1">
      <w:pPr>
        <w:pStyle w:val="NoSpacing"/>
      </w:pPr>
      <w:r>
        <w:t>34.</w:t>
      </w:r>
      <w:r>
        <w:tab/>
      </w:r>
      <w:r>
        <w:tab/>
      </w:r>
    </w:p>
    <w:p w:rsidR="004A4AF2" w:rsidRDefault="004A4AF2" w:rsidP="00875FB1">
      <w:pPr>
        <w:pStyle w:val="NoSpacing"/>
      </w:pPr>
      <w:r>
        <w:t>Ferge Zsuzsa, Háber Judit (szerk.)</w:t>
      </w:r>
    </w:p>
    <w:p w:rsidR="004A4AF2" w:rsidRDefault="004A4AF2" w:rsidP="00875FB1">
      <w:pPr>
        <w:pStyle w:val="NoSpacing"/>
      </w:pPr>
      <w:r>
        <w:t>Az iskola szociológiai problémái.: Válogatott tanulmányok.</w:t>
      </w:r>
    </w:p>
    <w:p w:rsidR="004A4AF2" w:rsidRDefault="004A4AF2" w:rsidP="00875FB1">
      <w:pPr>
        <w:pStyle w:val="NoSpacing"/>
      </w:pPr>
      <w:r>
        <w:t>Budapest: Közgazdasági és Jogi Könyvkiadó, 1974. 537 p.</w:t>
      </w:r>
    </w:p>
    <w:p w:rsidR="004A4AF2" w:rsidRDefault="004A4AF2" w:rsidP="00875FB1">
      <w:pPr>
        <w:pStyle w:val="NoSpacing"/>
      </w:pPr>
      <w:r>
        <w:t>(ISBN:963-220-909-8)</w:t>
      </w:r>
    </w:p>
    <w:p w:rsidR="004A4AF2" w:rsidRDefault="004A4AF2" w:rsidP="00875FB1">
      <w:pPr>
        <w:pStyle w:val="NoSpacing"/>
      </w:pPr>
      <w:r>
        <w:t>Könyv/Szakkönyv/Tudományos</w:t>
      </w:r>
    </w:p>
    <w:p w:rsidR="004A4AF2" w:rsidRDefault="004A4AF2" w:rsidP="00875FB1">
      <w:pPr>
        <w:pStyle w:val="NoSpacing"/>
      </w:pPr>
      <w:r>
        <w:t>35.</w:t>
      </w:r>
      <w:r>
        <w:tab/>
      </w:r>
      <w:r>
        <w:tab/>
      </w:r>
    </w:p>
    <w:p w:rsidR="004A4AF2" w:rsidRDefault="004A4AF2" w:rsidP="00875FB1">
      <w:pPr>
        <w:pStyle w:val="NoSpacing"/>
      </w:pPr>
      <w:r>
        <w:t>Ferge Zsuzsa</w:t>
      </w:r>
    </w:p>
    <w:p w:rsidR="004A4AF2" w:rsidRDefault="004A4AF2" w:rsidP="00875FB1">
      <w:pPr>
        <w:pStyle w:val="NoSpacing"/>
      </w:pPr>
      <w:r>
        <w:t>Az iskolai struktúra és az iskola által közvetített tudás struktúrája közötti kapcsolat.</w:t>
      </w:r>
    </w:p>
    <w:p w:rsidR="004A4AF2" w:rsidRDefault="004A4AF2" w:rsidP="00875FB1">
      <w:pPr>
        <w:pStyle w:val="NoSpacing"/>
      </w:pPr>
      <w:r>
        <w:t>VALÓSÁG : TÁRSADALOMTUDOMÁNYI KÖZLÖNY : A TUDOMÁNYOS ISMERETTERJESZTŐ TÁRSULAT TÁRSADALOMTUDOMÁNYI FOLYÓIRATA 9: pp. 67-78. (1974)</w:t>
      </w:r>
    </w:p>
    <w:p w:rsidR="004A4AF2" w:rsidRDefault="004A4AF2" w:rsidP="00875FB1">
      <w:pPr>
        <w:pStyle w:val="NoSpacing"/>
      </w:pPr>
      <w:r>
        <w:t>Folyóiratcikk/Szakcikk/Tudományos</w:t>
      </w:r>
    </w:p>
    <w:p w:rsidR="004A4AF2" w:rsidRDefault="004A4AF2" w:rsidP="00875FB1">
      <w:pPr>
        <w:pStyle w:val="NoSpacing"/>
      </w:pPr>
      <w:r>
        <w:t>36.</w:t>
      </w:r>
      <w:r>
        <w:tab/>
      </w:r>
      <w:r>
        <w:tab/>
      </w:r>
    </w:p>
    <w:p w:rsidR="004A4AF2" w:rsidRDefault="004A4AF2" w:rsidP="00875FB1">
      <w:pPr>
        <w:pStyle w:val="NoSpacing"/>
      </w:pPr>
      <w:r>
        <w:t>Ferge Zsuzsa</w:t>
      </w:r>
    </w:p>
    <w:p w:rsidR="004A4AF2" w:rsidRDefault="004A4AF2" w:rsidP="00875FB1">
      <w:pPr>
        <w:pStyle w:val="NoSpacing"/>
      </w:pPr>
      <w:r>
        <w:t>Az iskolarendszer és az iskolai tudás társadalmi meghatározottsága.</w:t>
      </w:r>
    </w:p>
    <w:p w:rsidR="004A4AF2" w:rsidRDefault="004A4AF2" w:rsidP="00875FB1">
      <w:pPr>
        <w:pStyle w:val="NoSpacing"/>
      </w:pPr>
      <w:r>
        <w:t>Budapest: Akadémiai Kiadó, 1974. 105 p.</w:t>
      </w:r>
    </w:p>
    <w:p w:rsidR="004A4AF2" w:rsidRDefault="004A4AF2" w:rsidP="00875FB1">
      <w:pPr>
        <w:pStyle w:val="NoSpacing"/>
      </w:pPr>
      <w:r>
        <w:t>(Neveléstudomány és társadalmi gyakorlat; 4.)</w:t>
      </w:r>
    </w:p>
    <w:p w:rsidR="004A4AF2" w:rsidRDefault="004A4AF2" w:rsidP="00875FB1">
      <w:pPr>
        <w:pStyle w:val="NoSpacing"/>
      </w:pPr>
      <w:r>
        <w:t>Könyv/Szakkönyv/Tudományos</w:t>
      </w:r>
    </w:p>
    <w:p w:rsidR="004A4AF2" w:rsidRDefault="004A4AF2" w:rsidP="00875FB1">
      <w:pPr>
        <w:pStyle w:val="NoSpacing"/>
      </w:pPr>
      <w:r>
        <w:t>2. kiad.: 1976 (ISBN: 963-05-0718-8)</w:t>
      </w:r>
    </w:p>
    <w:p w:rsidR="004A4AF2" w:rsidRDefault="004A4AF2" w:rsidP="00875FB1">
      <w:pPr>
        <w:pStyle w:val="NoSpacing"/>
      </w:pPr>
      <w:r>
        <w:t>3. kiad. : 1984 (ISBN: 963-05-3641-2)</w:t>
      </w:r>
    </w:p>
    <w:p w:rsidR="004A4AF2" w:rsidRDefault="004A4AF2" w:rsidP="00875FB1">
      <w:pPr>
        <w:pStyle w:val="NoSpacing"/>
      </w:pPr>
      <w:r>
        <w:t>37.</w:t>
      </w:r>
      <w:r>
        <w:tab/>
      </w:r>
      <w:r>
        <w:tab/>
      </w:r>
    </w:p>
    <w:p w:rsidR="004A4AF2" w:rsidRDefault="004A4AF2" w:rsidP="00875FB1">
      <w:pPr>
        <w:pStyle w:val="NoSpacing"/>
      </w:pPr>
      <w:r>
        <w:t>Ferge Zsuzsa</w:t>
      </w:r>
    </w:p>
    <w:p w:rsidR="004A4AF2" w:rsidRDefault="004A4AF2" w:rsidP="00875FB1">
      <w:pPr>
        <w:pStyle w:val="NoSpacing"/>
      </w:pPr>
      <w:r>
        <w:t>Main approaches to the study of social structure.</w:t>
      </w:r>
    </w:p>
    <w:p w:rsidR="004A4AF2" w:rsidRDefault="004A4AF2" w:rsidP="00875FB1">
      <w:pPr>
        <w:pStyle w:val="NoSpacing"/>
      </w:pPr>
      <w:r>
        <w:t>SZOCIOLÓGIA 5: pp. 15-23. (1974)</w:t>
      </w:r>
    </w:p>
    <w:p w:rsidR="004A4AF2" w:rsidRDefault="004A4AF2" w:rsidP="00875FB1">
      <w:pPr>
        <w:pStyle w:val="NoSpacing"/>
      </w:pPr>
      <w:r>
        <w:t>Folyóiratcikk/Szakcikk/Tudományos</w:t>
      </w:r>
    </w:p>
    <w:p w:rsidR="004A4AF2" w:rsidRDefault="004A4AF2" w:rsidP="00875FB1">
      <w:pPr>
        <w:pStyle w:val="NoSpacing"/>
      </w:pPr>
      <w:r>
        <w:t>1975</w:t>
      </w:r>
    </w:p>
    <w:p w:rsidR="004A4AF2" w:rsidRDefault="004A4AF2" w:rsidP="00875FB1">
      <w:pPr>
        <w:pStyle w:val="NoSpacing"/>
      </w:pPr>
      <w:r>
        <w:t>38.</w:t>
      </w:r>
      <w:r>
        <w:tab/>
      </w:r>
      <w:r>
        <w:tab/>
      </w:r>
    </w:p>
    <w:p w:rsidR="004A4AF2" w:rsidRDefault="004A4AF2" w:rsidP="00875FB1">
      <w:pPr>
        <w:pStyle w:val="NoSpacing"/>
      </w:pPr>
      <w:r>
        <w:t>Ferge Zsuzsa</w:t>
      </w:r>
    </w:p>
    <w:p w:rsidR="004A4AF2" w:rsidRDefault="004A4AF2" w:rsidP="00875FB1">
      <w:pPr>
        <w:pStyle w:val="NoSpacing"/>
      </w:pPr>
      <w:r>
        <w:t>Társadalmi struktúra, osztály, réteg a mai szociológiában.</w:t>
      </w:r>
    </w:p>
    <w:p w:rsidR="004A4AF2" w:rsidRDefault="004A4AF2" w:rsidP="00875FB1">
      <w:pPr>
        <w:pStyle w:val="NoSpacing"/>
      </w:pPr>
      <w:r>
        <w:t>In: Kulcsár K (szerk.)</w:t>
      </w:r>
    </w:p>
    <w:p w:rsidR="004A4AF2" w:rsidRDefault="004A4AF2" w:rsidP="00875FB1">
      <w:pPr>
        <w:pStyle w:val="NoSpacing"/>
      </w:pPr>
      <w:r>
        <w:t>A szociológia ágazatai.</w:t>
      </w:r>
    </w:p>
    <w:p w:rsidR="004A4AF2" w:rsidRDefault="004A4AF2" w:rsidP="00875FB1">
      <w:pPr>
        <w:pStyle w:val="NoSpacing"/>
      </w:pPr>
      <w:r>
        <w:t>Budapest: Kossuth Könyvkiadó, 1975. pp. 25-53.</w:t>
      </w:r>
    </w:p>
    <w:p w:rsidR="004A4AF2" w:rsidRDefault="004A4AF2" w:rsidP="00875FB1">
      <w:pPr>
        <w:pStyle w:val="NoSpacing"/>
      </w:pPr>
      <w:r>
        <w:t>(ISBN:963-09-0453-5)</w:t>
      </w:r>
    </w:p>
    <w:p w:rsidR="004A4AF2" w:rsidRDefault="004A4AF2" w:rsidP="00875FB1">
      <w:pPr>
        <w:pStyle w:val="NoSpacing"/>
      </w:pPr>
      <w:r>
        <w:t>Könyvfejezet/Szakkönyv része/Tudományos</w:t>
      </w:r>
    </w:p>
    <w:p w:rsidR="004A4AF2" w:rsidRDefault="004A4AF2" w:rsidP="00875FB1">
      <w:pPr>
        <w:pStyle w:val="NoSpacing"/>
      </w:pPr>
      <w:r>
        <w:t>39.</w:t>
      </w:r>
      <w:r>
        <w:tab/>
      </w:r>
      <w:r>
        <w:tab/>
      </w:r>
    </w:p>
    <w:p w:rsidR="004A4AF2" w:rsidRDefault="004A4AF2" w:rsidP="00875FB1">
      <w:pPr>
        <w:pStyle w:val="NoSpacing"/>
      </w:pPr>
      <w:r>
        <w:t>Ferge Zsuzsa</w:t>
      </w:r>
    </w:p>
    <w:p w:rsidR="004A4AF2" w:rsidRDefault="004A4AF2" w:rsidP="00875FB1">
      <w:pPr>
        <w:pStyle w:val="NoSpacing"/>
      </w:pPr>
      <w:r>
        <w:t>Társadalompolitika, szociálpolitika és a központosított újraelosztás típusai.</w:t>
      </w:r>
    </w:p>
    <w:p w:rsidR="004A4AF2" w:rsidRDefault="004A4AF2" w:rsidP="00875FB1">
      <w:pPr>
        <w:pStyle w:val="NoSpacing"/>
      </w:pPr>
      <w:r>
        <w:t>KÖZGAZDASÁGI SZEMLE 6: pp. 706-724. (1975)</w:t>
      </w:r>
    </w:p>
    <w:p w:rsidR="004A4AF2" w:rsidRDefault="004A4AF2" w:rsidP="00875FB1">
      <w:pPr>
        <w:pStyle w:val="NoSpacing"/>
      </w:pPr>
      <w:r>
        <w:t>Folyóiratcikk/Szakcikk/Tudományos</w:t>
      </w:r>
    </w:p>
    <w:p w:rsidR="004A4AF2" w:rsidRDefault="004A4AF2" w:rsidP="00875FB1">
      <w:pPr>
        <w:pStyle w:val="NoSpacing"/>
      </w:pPr>
      <w:r>
        <w:t>1976</w:t>
      </w:r>
    </w:p>
    <w:p w:rsidR="004A4AF2" w:rsidRDefault="004A4AF2" w:rsidP="00875FB1">
      <w:pPr>
        <w:pStyle w:val="NoSpacing"/>
      </w:pPr>
      <w:r>
        <w:t>40.</w:t>
      </w:r>
      <w:r>
        <w:tab/>
      </w:r>
      <w:r>
        <w:tab/>
      </w:r>
    </w:p>
    <w:p w:rsidR="004A4AF2" w:rsidRDefault="004A4AF2" w:rsidP="00875FB1">
      <w:pPr>
        <w:pStyle w:val="NoSpacing"/>
      </w:pPr>
      <w:r>
        <w:t>Ferge Z</w:t>
      </w:r>
    </w:p>
    <w:p w:rsidR="004A4AF2" w:rsidRDefault="004A4AF2" w:rsidP="00875FB1">
      <w:pPr>
        <w:pStyle w:val="NoSpacing"/>
      </w:pPr>
      <w:r>
        <w:t>Janus Faces of Education.</w:t>
      </w:r>
    </w:p>
    <w:p w:rsidR="004A4AF2" w:rsidRDefault="004A4AF2" w:rsidP="00875FB1">
      <w:pPr>
        <w:pStyle w:val="NoSpacing"/>
      </w:pPr>
      <w:r>
        <w:t>PROSPECTS 6:(1) pp. 19-37. (1976)</w:t>
      </w:r>
    </w:p>
    <w:p w:rsidR="004A4AF2" w:rsidRDefault="004A4AF2" w:rsidP="00875FB1">
      <w:pPr>
        <w:pStyle w:val="NoSpacing"/>
      </w:pPr>
      <w:r>
        <w:t>Folyóiratcikk/Szakcikk/Tudományos</w:t>
      </w:r>
    </w:p>
    <w:p w:rsidR="004A4AF2" w:rsidRDefault="004A4AF2" w:rsidP="00875FB1">
      <w:pPr>
        <w:pStyle w:val="NoSpacing"/>
      </w:pPr>
      <w:r>
        <w:t>41.</w:t>
      </w:r>
      <w:r>
        <w:tab/>
      </w:r>
      <w:r>
        <w:tab/>
      </w:r>
    </w:p>
    <w:p w:rsidR="004A4AF2" w:rsidRDefault="004A4AF2" w:rsidP="00875FB1">
      <w:pPr>
        <w:pStyle w:val="NoSpacing"/>
      </w:pPr>
      <w:r>
        <w:t>Ferge Z</w:t>
      </w:r>
    </w:p>
    <w:p w:rsidR="004A4AF2" w:rsidRDefault="004A4AF2" w:rsidP="00875FB1">
      <w:pPr>
        <w:pStyle w:val="NoSpacing"/>
      </w:pPr>
      <w:r>
        <w:t>Societal Policy And Types of Centralized Redistribution.</w:t>
      </w:r>
    </w:p>
    <w:p w:rsidR="004A4AF2" w:rsidRDefault="004A4AF2" w:rsidP="00875FB1">
      <w:pPr>
        <w:pStyle w:val="NoSpacing"/>
      </w:pPr>
      <w:r>
        <w:t>ACTA OECONOMICA 15:(1) pp. 55-75. (1976)</w:t>
      </w:r>
    </w:p>
    <w:p w:rsidR="004A4AF2" w:rsidRDefault="004A4AF2" w:rsidP="00875FB1">
      <w:pPr>
        <w:pStyle w:val="NoSpacing"/>
      </w:pPr>
      <w:r>
        <w:t>IF: 0.012</w:t>
      </w:r>
    </w:p>
    <w:p w:rsidR="004A4AF2" w:rsidRDefault="004A4AF2" w:rsidP="00875FB1">
      <w:pPr>
        <w:pStyle w:val="NoSpacing"/>
      </w:pPr>
      <w:r>
        <w:t>Folyóiratcikk/Szakcikk/Tudományos</w:t>
      </w:r>
    </w:p>
    <w:p w:rsidR="004A4AF2" w:rsidRDefault="004A4AF2" w:rsidP="00875FB1">
      <w:pPr>
        <w:pStyle w:val="NoSpacing"/>
      </w:pPr>
      <w:r>
        <w:t>42.</w:t>
      </w:r>
      <w:r>
        <w:tab/>
      </w:r>
      <w:r>
        <w:tab/>
      </w:r>
    </w:p>
    <w:p w:rsidR="004A4AF2" w:rsidRDefault="004A4AF2" w:rsidP="00875FB1">
      <w:pPr>
        <w:pStyle w:val="NoSpacing"/>
      </w:pPr>
      <w:r>
        <w:t>Ferge Zsuzsa</w:t>
      </w:r>
    </w:p>
    <w:p w:rsidR="004A4AF2" w:rsidRDefault="004A4AF2" w:rsidP="00875FB1">
      <w:pPr>
        <w:pStyle w:val="NoSpacing"/>
      </w:pPr>
      <w:r>
        <w:t>A nők a munkában és a családban.</w:t>
      </w:r>
    </w:p>
    <w:p w:rsidR="004A4AF2" w:rsidRDefault="004A4AF2" w:rsidP="00875FB1">
      <w:pPr>
        <w:pStyle w:val="NoSpacing"/>
      </w:pPr>
      <w:r>
        <w:t>TÁRSADALMI SZEMLE 6: pp. 39-50. (1976)</w:t>
      </w:r>
    </w:p>
    <w:p w:rsidR="004A4AF2" w:rsidRDefault="004A4AF2" w:rsidP="00875FB1">
      <w:pPr>
        <w:pStyle w:val="NoSpacing"/>
      </w:pPr>
      <w:r>
        <w:t>Folyóiratcikk/Szakcikk/Tudományos</w:t>
      </w:r>
    </w:p>
    <w:p w:rsidR="004A4AF2" w:rsidRDefault="004A4AF2" w:rsidP="00875FB1">
      <w:pPr>
        <w:pStyle w:val="NoSpacing"/>
      </w:pPr>
      <w:r>
        <w:t>43.</w:t>
      </w:r>
      <w:r>
        <w:tab/>
      </w:r>
      <w:r>
        <w:tab/>
      </w:r>
    </w:p>
    <w:p w:rsidR="004A4AF2" w:rsidRDefault="004A4AF2" w:rsidP="00875FB1">
      <w:pPr>
        <w:pStyle w:val="NoSpacing"/>
      </w:pPr>
      <w:r>
        <w:t>Ferge Zsuzsa</w:t>
      </w:r>
    </w:p>
    <w:p w:rsidR="004A4AF2" w:rsidRDefault="004A4AF2" w:rsidP="00875FB1">
      <w:pPr>
        <w:pStyle w:val="NoSpacing"/>
      </w:pPr>
      <w:r>
        <w:t>A nők és a döntéshozatal.</w:t>
      </w:r>
    </w:p>
    <w:p w:rsidR="004A4AF2" w:rsidRDefault="004A4AF2" w:rsidP="00875FB1">
      <w:pPr>
        <w:pStyle w:val="NoSpacing"/>
      </w:pPr>
      <w:r>
        <w:t>SZOCIOLÓGIA 2: pp. 202-219. (1976)</w:t>
      </w:r>
    </w:p>
    <w:p w:rsidR="004A4AF2" w:rsidRDefault="004A4AF2" w:rsidP="00875FB1">
      <w:pPr>
        <w:pStyle w:val="NoSpacing"/>
      </w:pPr>
      <w:r>
        <w:t>Folyóiratcikk/Előadás szövege/Tudományos</w:t>
      </w:r>
    </w:p>
    <w:p w:rsidR="004A4AF2" w:rsidRDefault="004A4AF2" w:rsidP="00875FB1">
      <w:pPr>
        <w:pStyle w:val="NoSpacing"/>
      </w:pPr>
      <w:r>
        <w:t>A Nők Éve egyik utolsó konferenciája a Nemzetközi Munkatudományi Intézet rendezésében.</w:t>
      </w:r>
    </w:p>
    <w:p w:rsidR="004A4AF2" w:rsidRDefault="004A4AF2" w:rsidP="00875FB1">
      <w:pPr>
        <w:pStyle w:val="NoSpacing"/>
      </w:pPr>
      <w:r>
        <w:t>44.</w:t>
      </w:r>
      <w:r>
        <w:tab/>
      </w:r>
      <w:r>
        <w:tab/>
      </w:r>
    </w:p>
    <w:p w:rsidR="004A4AF2" w:rsidRDefault="004A4AF2" w:rsidP="00875FB1">
      <w:pPr>
        <w:pStyle w:val="NoSpacing"/>
      </w:pPr>
      <w:r>
        <w:t>Ferge Zsuzsa</w:t>
      </w:r>
    </w:p>
    <w:p w:rsidR="004A4AF2" w:rsidRDefault="004A4AF2" w:rsidP="00875FB1">
      <w:pPr>
        <w:pStyle w:val="NoSpacing"/>
      </w:pPr>
      <w:r>
        <w:t>A szakmunkástanulók „munkaideje”, kötelezettségei.</w:t>
      </w:r>
    </w:p>
    <w:p w:rsidR="004A4AF2" w:rsidRDefault="004A4AF2" w:rsidP="00875FB1">
      <w:pPr>
        <w:pStyle w:val="NoSpacing"/>
      </w:pPr>
      <w:r>
        <w:t>In: Ferge Zsuzsa (szerk.)</w:t>
      </w:r>
    </w:p>
    <w:p w:rsidR="004A4AF2" w:rsidRDefault="004A4AF2" w:rsidP="00875FB1">
      <w:pPr>
        <w:pStyle w:val="NoSpacing"/>
      </w:pPr>
      <w:r>
        <w:t>Pedagógusok és tanulók a szakmunkásképzésben 2.: A tanulók és a pedagógusok időmérlegei.</w:t>
      </w:r>
    </w:p>
    <w:p w:rsidR="004A4AF2" w:rsidRDefault="004A4AF2" w:rsidP="00875FB1">
      <w:pPr>
        <w:pStyle w:val="NoSpacing"/>
      </w:pPr>
      <w:r>
        <w:t>Budapest: MTA Szociológiai Kutató Intézet, 1976. pp. 27-55.</w:t>
      </w:r>
    </w:p>
    <w:p w:rsidR="004A4AF2" w:rsidRDefault="004A4AF2" w:rsidP="00875FB1">
      <w:pPr>
        <w:pStyle w:val="NoSpacing"/>
      </w:pPr>
      <w:r>
        <w:t>(Az MTA Szociológiai Kutató Intézet és a Fővárosi Pedagógiai Intézet vizsgálata)</w:t>
      </w:r>
    </w:p>
    <w:p w:rsidR="004A4AF2" w:rsidRDefault="004A4AF2" w:rsidP="00875FB1">
      <w:pPr>
        <w:pStyle w:val="NoSpacing"/>
      </w:pPr>
      <w:r>
        <w:t>(ISBN:963-01-2174-3 )</w:t>
      </w:r>
    </w:p>
    <w:p w:rsidR="004A4AF2" w:rsidRDefault="004A4AF2" w:rsidP="00875FB1">
      <w:pPr>
        <w:pStyle w:val="NoSpacing"/>
      </w:pPr>
      <w:r>
        <w:t>Könyvfejezet/(i) Könyv besorolásával/Tudományos</w:t>
      </w:r>
    </w:p>
    <w:p w:rsidR="004A4AF2" w:rsidRDefault="004A4AF2" w:rsidP="00875FB1">
      <w:pPr>
        <w:pStyle w:val="NoSpacing"/>
      </w:pPr>
      <w:r>
        <w:t>45.</w:t>
      </w:r>
      <w:r>
        <w:tab/>
      </w:r>
      <w:r>
        <w:tab/>
      </w:r>
    </w:p>
    <w:p w:rsidR="004A4AF2" w:rsidRDefault="004A4AF2" w:rsidP="00875FB1">
      <w:pPr>
        <w:pStyle w:val="NoSpacing"/>
      </w:pPr>
      <w:r>
        <w:t>Ferge Zsuzsa</w:t>
      </w:r>
    </w:p>
    <w:p w:rsidR="004A4AF2" w:rsidRDefault="004A4AF2" w:rsidP="00875FB1">
      <w:pPr>
        <w:pStyle w:val="NoSpacing"/>
      </w:pPr>
      <w:r>
        <w:t>A szocialista társadalmi struktúra dinamikája.</w:t>
      </w:r>
    </w:p>
    <w:p w:rsidR="004A4AF2" w:rsidRDefault="004A4AF2" w:rsidP="00875FB1">
      <w:pPr>
        <w:pStyle w:val="NoSpacing"/>
      </w:pPr>
      <w:r>
        <w:t>VALÓSÁG : TÁRSADALOMTUDOMÁNYI KÖZLÖNY : A TUDOMÁNYOS ISMERETTERJESZTŐ TÁRSULAT TÁRSADALOMTUDOMÁNYI FOLYÓIRATA 11: pp. 13-25. (1976)</w:t>
      </w:r>
    </w:p>
    <w:p w:rsidR="004A4AF2" w:rsidRDefault="004A4AF2" w:rsidP="00875FB1">
      <w:pPr>
        <w:pStyle w:val="NoSpacing"/>
      </w:pPr>
      <w:r>
        <w:t>Folyóiratcikk/Esszé/Tudományos</w:t>
      </w:r>
    </w:p>
    <w:p w:rsidR="004A4AF2" w:rsidRDefault="004A4AF2" w:rsidP="00875FB1">
      <w:pPr>
        <w:pStyle w:val="NoSpacing"/>
      </w:pPr>
      <w:r>
        <w:t>46.</w:t>
      </w:r>
      <w:r>
        <w:tab/>
      </w:r>
      <w:r>
        <w:tab/>
      </w:r>
    </w:p>
    <w:p w:rsidR="004A4AF2" w:rsidRDefault="004A4AF2" w:rsidP="00875FB1">
      <w:pPr>
        <w:pStyle w:val="NoSpacing"/>
      </w:pPr>
      <w:r>
        <w:t>Ferge Zsuzsa</w:t>
      </w:r>
    </w:p>
    <w:p w:rsidR="004A4AF2" w:rsidRDefault="004A4AF2" w:rsidP="00875FB1">
      <w:pPr>
        <w:pStyle w:val="NoSpacing"/>
      </w:pPr>
      <w:r>
        <w:t>Adalékok a magyar időmérlegvizsgálatokhoz.</w:t>
      </w:r>
    </w:p>
    <w:p w:rsidR="004A4AF2" w:rsidRDefault="004A4AF2" w:rsidP="00875FB1">
      <w:pPr>
        <w:pStyle w:val="NoSpacing"/>
      </w:pPr>
      <w:r>
        <w:t>In: Falussy Béla (szerk.)</w:t>
      </w:r>
    </w:p>
    <w:p w:rsidR="004A4AF2" w:rsidRDefault="004A4AF2" w:rsidP="00875FB1">
      <w:pPr>
        <w:pStyle w:val="NoSpacing"/>
      </w:pPr>
      <w:r>
        <w:t>A szabadidő szociológiája.</w:t>
      </w:r>
    </w:p>
    <w:p w:rsidR="004A4AF2" w:rsidRDefault="004A4AF2" w:rsidP="00875FB1">
      <w:pPr>
        <w:pStyle w:val="NoSpacing"/>
      </w:pPr>
      <w:r>
        <w:t>Budapest: Gondolat Kiadó, 1976. pp. 59-80.</w:t>
      </w:r>
    </w:p>
    <w:p w:rsidR="004A4AF2" w:rsidRDefault="004A4AF2" w:rsidP="00875FB1">
      <w:pPr>
        <w:pStyle w:val="NoSpacing"/>
      </w:pPr>
      <w:r>
        <w:t>(ISBN:963-280-358-2)</w:t>
      </w:r>
    </w:p>
    <w:p w:rsidR="004A4AF2" w:rsidRDefault="004A4AF2" w:rsidP="00875FB1">
      <w:pPr>
        <w:pStyle w:val="NoSpacing"/>
      </w:pPr>
      <w:r>
        <w:t>Könyvfejezet/Szerkesztett mű része/Tudományos</w:t>
      </w:r>
    </w:p>
    <w:p w:rsidR="004A4AF2" w:rsidRDefault="004A4AF2" w:rsidP="00875FB1">
      <w:pPr>
        <w:pStyle w:val="NoSpacing"/>
      </w:pPr>
      <w:r>
        <w:t>47.</w:t>
      </w:r>
      <w:r>
        <w:tab/>
      </w:r>
      <w:r>
        <w:tab/>
      </w:r>
    </w:p>
    <w:p w:rsidR="004A4AF2" w:rsidRDefault="004A4AF2" w:rsidP="00875FB1">
      <w:pPr>
        <w:pStyle w:val="NoSpacing"/>
      </w:pPr>
      <w:r>
        <w:t>Ferge Zsuzsa, Gábor László, Kravjánszki Róbert, Szalai Júlia</w:t>
      </w:r>
    </w:p>
    <w:p w:rsidR="004A4AF2" w:rsidRDefault="004A4AF2" w:rsidP="00875FB1">
      <w:pPr>
        <w:pStyle w:val="NoSpacing"/>
      </w:pPr>
      <w:r>
        <w:t>Az iskolát érintő társadalmi változások.</w:t>
      </w:r>
    </w:p>
    <w:p w:rsidR="004A4AF2" w:rsidRDefault="004A4AF2" w:rsidP="00875FB1">
      <w:pPr>
        <w:pStyle w:val="NoSpacing"/>
      </w:pPr>
      <w:r>
        <w:t>KRITIKA 6: pp. 5-6. (1976)</w:t>
      </w:r>
    </w:p>
    <w:p w:rsidR="004A4AF2" w:rsidRDefault="004A4AF2" w:rsidP="00875FB1">
      <w:pPr>
        <w:pStyle w:val="NoSpacing"/>
      </w:pPr>
      <w:r>
        <w:t>Folyóiratcikk/Publicisztika/Tudományos</w:t>
      </w:r>
    </w:p>
    <w:p w:rsidR="004A4AF2" w:rsidRDefault="004A4AF2" w:rsidP="00875FB1">
      <w:pPr>
        <w:pStyle w:val="NoSpacing"/>
      </w:pPr>
      <w:r>
        <w:t>48.</w:t>
      </w:r>
      <w:r>
        <w:tab/>
      </w:r>
      <w:r>
        <w:tab/>
      </w:r>
    </w:p>
    <w:p w:rsidR="004A4AF2" w:rsidRDefault="004A4AF2" w:rsidP="00875FB1">
      <w:pPr>
        <w:pStyle w:val="NoSpacing"/>
      </w:pPr>
      <w:r>
        <w:t>Ferge Zsuzsa</w:t>
      </w:r>
    </w:p>
    <w:p w:rsidR="004A4AF2" w:rsidRDefault="004A4AF2" w:rsidP="00875FB1">
      <w:pPr>
        <w:pStyle w:val="NoSpacing"/>
      </w:pPr>
      <w:r>
        <w:t>Még egyszer a nemek közötti egyenlőség társadalmi-gazdasági alapjáról.</w:t>
      </w:r>
    </w:p>
    <w:p w:rsidR="004A4AF2" w:rsidRDefault="004A4AF2" w:rsidP="00875FB1">
      <w:pPr>
        <w:pStyle w:val="NoSpacing"/>
      </w:pPr>
      <w:r>
        <w:t>In: Szabady Egon (szerk.)</w:t>
      </w:r>
    </w:p>
    <w:p w:rsidR="004A4AF2" w:rsidRDefault="004A4AF2" w:rsidP="00875FB1">
      <w:pPr>
        <w:pStyle w:val="NoSpacing"/>
      </w:pPr>
      <w:r>
        <w:t>Tanulmányok a nők helyzetéről, 2. kötet: Nők - gazdaság - társadalom.</w:t>
      </w:r>
    </w:p>
    <w:p w:rsidR="004A4AF2" w:rsidRDefault="004A4AF2" w:rsidP="00875FB1">
      <w:pPr>
        <w:pStyle w:val="NoSpacing"/>
      </w:pPr>
      <w:r>
        <w:t>Budapest: Kossuth Könyvkiadó, 1976. pp. 47-69.</w:t>
      </w:r>
    </w:p>
    <w:p w:rsidR="004A4AF2" w:rsidRDefault="004A4AF2" w:rsidP="00875FB1">
      <w:pPr>
        <w:pStyle w:val="NoSpacing"/>
      </w:pPr>
      <w:r>
        <w:t>(ISBN:963-09-0771-2)</w:t>
      </w:r>
    </w:p>
    <w:p w:rsidR="004A4AF2" w:rsidRDefault="004A4AF2" w:rsidP="00875FB1">
      <w:pPr>
        <w:pStyle w:val="NoSpacing"/>
      </w:pPr>
      <w:r>
        <w:t>Könyvfejezet/Szerkesztett mű része/Tudományos</w:t>
      </w:r>
    </w:p>
    <w:p w:rsidR="004A4AF2" w:rsidRDefault="004A4AF2" w:rsidP="00875FB1">
      <w:pPr>
        <w:pStyle w:val="NoSpacing"/>
      </w:pPr>
      <w:r>
        <w:t>49.</w:t>
      </w:r>
      <w:r>
        <w:tab/>
      </w:r>
      <w:r>
        <w:tab/>
      </w:r>
    </w:p>
    <w:p w:rsidR="004A4AF2" w:rsidRDefault="004A4AF2" w:rsidP="00875FB1">
      <w:pPr>
        <w:pStyle w:val="NoSpacing"/>
      </w:pPr>
      <w:r>
        <w:t>Ferge Zsuzsa, Gábor László (szerk.)</w:t>
      </w:r>
    </w:p>
    <w:p w:rsidR="004A4AF2" w:rsidRDefault="004A4AF2" w:rsidP="00875FB1">
      <w:pPr>
        <w:pStyle w:val="NoSpacing"/>
      </w:pPr>
      <w:r>
        <w:t>Pedagógusok és tanulók a szakmunkásképzésben 1.: Pedagógusok a szakmunkásképzésről.</w:t>
      </w:r>
    </w:p>
    <w:p w:rsidR="004A4AF2" w:rsidRDefault="004A4AF2" w:rsidP="00875FB1">
      <w:pPr>
        <w:pStyle w:val="NoSpacing"/>
      </w:pPr>
      <w:r>
        <w:t>Budapest: MTA Szociológiai Kutató Intézet, 1976. 175 p.</w:t>
      </w:r>
    </w:p>
    <w:p w:rsidR="004A4AF2" w:rsidRDefault="004A4AF2" w:rsidP="00875FB1">
      <w:pPr>
        <w:pStyle w:val="NoSpacing"/>
      </w:pPr>
      <w:r>
        <w:t>(Magyar Tudományos Akadémia Szociológiai Kutató Intézetének kiadványai)</w:t>
      </w:r>
    </w:p>
    <w:p w:rsidR="004A4AF2" w:rsidRDefault="004A4AF2" w:rsidP="00875FB1">
      <w:pPr>
        <w:pStyle w:val="NoSpacing"/>
      </w:pPr>
      <w:r>
        <w:t>(ISBN:963-01-0698-1)</w:t>
      </w:r>
    </w:p>
    <w:p w:rsidR="004A4AF2" w:rsidRDefault="004A4AF2" w:rsidP="00875FB1">
      <w:pPr>
        <w:pStyle w:val="NoSpacing"/>
      </w:pPr>
      <w:r>
        <w:t>Könyv/Nem besorolt/Tudományos</w:t>
      </w:r>
    </w:p>
    <w:p w:rsidR="004A4AF2" w:rsidRDefault="004A4AF2" w:rsidP="00875FB1">
      <w:pPr>
        <w:pStyle w:val="NoSpacing"/>
      </w:pPr>
      <w:r>
        <w:t>Az MTA Szociológiai Kutató Intézet és a Fővárosi Pedagógiai Intézet vizsgálata</w:t>
      </w:r>
    </w:p>
    <w:p w:rsidR="004A4AF2" w:rsidRDefault="004A4AF2" w:rsidP="00875FB1">
      <w:pPr>
        <w:pStyle w:val="NoSpacing"/>
      </w:pPr>
      <w:r>
        <w:t>50.</w:t>
      </w:r>
      <w:r>
        <w:tab/>
      </w:r>
      <w:r>
        <w:tab/>
      </w:r>
    </w:p>
    <w:p w:rsidR="004A4AF2" w:rsidRDefault="004A4AF2" w:rsidP="00875FB1">
      <w:pPr>
        <w:pStyle w:val="NoSpacing"/>
      </w:pPr>
      <w:r>
        <w:t>Ferge Zsuzsa (szerk.)</w:t>
      </w:r>
    </w:p>
    <w:p w:rsidR="004A4AF2" w:rsidRDefault="004A4AF2" w:rsidP="00875FB1">
      <w:pPr>
        <w:pStyle w:val="NoSpacing"/>
      </w:pPr>
      <w:r>
        <w:t>Pedagógusok és tanulók a szakmunkásképzésben 2.: A tanulók és a pedagógusok időmérlegei.</w:t>
      </w:r>
    </w:p>
    <w:p w:rsidR="004A4AF2" w:rsidRDefault="004A4AF2" w:rsidP="00875FB1">
      <w:pPr>
        <w:pStyle w:val="NoSpacing"/>
      </w:pPr>
      <w:r>
        <w:t>Budapest: MTA Szociológiai Kutató Intézet, 1976. 290 p.</w:t>
      </w:r>
    </w:p>
    <w:p w:rsidR="004A4AF2" w:rsidRDefault="004A4AF2" w:rsidP="00875FB1">
      <w:pPr>
        <w:pStyle w:val="NoSpacing"/>
      </w:pPr>
      <w:r>
        <w:t>(Az MTA Szociológiai Kutató Intézet és a Fővárosi Pedagógiai Intézet vizsgálata)</w:t>
      </w:r>
    </w:p>
    <w:p w:rsidR="004A4AF2" w:rsidRDefault="004A4AF2" w:rsidP="00875FB1">
      <w:pPr>
        <w:pStyle w:val="NoSpacing"/>
      </w:pPr>
      <w:r>
        <w:t>(ISBN:963-01-2174-3 )</w:t>
      </w:r>
    </w:p>
    <w:p w:rsidR="004A4AF2" w:rsidRDefault="004A4AF2" w:rsidP="00875FB1">
      <w:pPr>
        <w:pStyle w:val="NoSpacing"/>
      </w:pPr>
      <w:r>
        <w:t>Könyv/Nem besorolt/Tudományos</w:t>
      </w:r>
    </w:p>
    <w:p w:rsidR="004A4AF2" w:rsidRDefault="004A4AF2" w:rsidP="00875FB1">
      <w:pPr>
        <w:pStyle w:val="NoSpacing"/>
      </w:pPr>
      <w:r>
        <w:t>51.</w:t>
      </w:r>
      <w:r>
        <w:tab/>
      </w:r>
      <w:r>
        <w:tab/>
      </w:r>
    </w:p>
    <w:p w:rsidR="004A4AF2" w:rsidRDefault="004A4AF2" w:rsidP="00875FB1">
      <w:pPr>
        <w:pStyle w:val="NoSpacing"/>
      </w:pPr>
      <w:r>
        <w:t>Ferge Zsuzsa</w:t>
      </w:r>
    </w:p>
    <w:p w:rsidR="004A4AF2" w:rsidRDefault="004A4AF2" w:rsidP="00875FB1">
      <w:pPr>
        <w:pStyle w:val="NoSpacing"/>
      </w:pPr>
      <w:r>
        <w:t>The relation between paid and unpaid work of women.: a source of inequality - with special reference to Hungary.</w:t>
      </w:r>
    </w:p>
    <w:p w:rsidR="004A4AF2" w:rsidRDefault="004A4AF2" w:rsidP="00875FB1">
      <w:pPr>
        <w:pStyle w:val="NoSpacing"/>
      </w:pPr>
      <w:r>
        <w:t>LABOUR AND SOCIETY 1:(1-2) pp. 37-52. (1976)</w:t>
      </w:r>
    </w:p>
    <w:p w:rsidR="004A4AF2" w:rsidRDefault="004A4AF2" w:rsidP="00875FB1">
      <w:pPr>
        <w:pStyle w:val="NoSpacing"/>
      </w:pPr>
      <w:r>
        <w:t>Folyóiratcikk/Szakcikk/Tudományos</w:t>
      </w:r>
    </w:p>
    <w:p w:rsidR="004A4AF2" w:rsidRDefault="004A4AF2" w:rsidP="00875FB1">
      <w:pPr>
        <w:pStyle w:val="NoSpacing"/>
      </w:pPr>
      <w:r>
        <w:t>1977</w:t>
      </w:r>
    </w:p>
    <w:p w:rsidR="004A4AF2" w:rsidRDefault="004A4AF2" w:rsidP="00875FB1">
      <w:pPr>
        <w:pStyle w:val="NoSpacing"/>
      </w:pPr>
      <w:r>
        <w:t>52.</w:t>
      </w:r>
      <w:r>
        <w:tab/>
      </w:r>
      <w:r>
        <w:tab/>
      </w:r>
    </w:p>
    <w:p w:rsidR="004A4AF2" w:rsidRDefault="004A4AF2" w:rsidP="00875FB1">
      <w:pPr>
        <w:pStyle w:val="NoSpacing"/>
      </w:pPr>
      <w:r>
        <w:t>Ferge Zsuzsa</w:t>
      </w:r>
    </w:p>
    <w:p w:rsidR="004A4AF2" w:rsidRDefault="004A4AF2" w:rsidP="00875FB1">
      <w:pPr>
        <w:pStyle w:val="NoSpacing"/>
      </w:pPr>
      <w:r>
        <w:t>School systems and school reforms.</w:t>
      </w:r>
    </w:p>
    <w:p w:rsidR="004A4AF2" w:rsidRDefault="004A4AF2" w:rsidP="00875FB1">
      <w:pPr>
        <w:pStyle w:val="NoSpacing"/>
      </w:pPr>
      <w:r>
        <w:t>In: Kosloswska Antonina, Martinotti Guido (szerk.)</w:t>
      </w:r>
    </w:p>
    <w:p w:rsidR="004A4AF2" w:rsidRDefault="004A4AF2" w:rsidP="00875FB1">
      <w:pPr>
        <w:pStyle w:val="NoSpacing"/>
      </w:pPr>
      <w:r>
        <w:t>Education in a changing society.</w:t>
      </w:r>
    </w:p>
    <w:p w:rsidR="004A4AF2" w:rsidRDefault="004A4AF2" w:rsidP="00875FB1">
      <w:pPr>
        <w:pStyle w:val="NoSpacing"/>
      </w:pPr>
      <w:r>
        <w:t>London: Sage, 1977. pp. 11-25.</w:t>
      </w:r>
    </w:p>
    <w:p w:rsidR="004A4AF2" w:rsidRDefault="004A4AF2" w:rsidP="00875FB1">
      <w:pPr>
        <w:pStyle w:val="NoSpacing"/>
      </w:pPr>
      <w:r>
        <w:t>(Sage studies in international sociology ; 11.)</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Ferge Zsuzsa: School systems and school reforms (p. 11-25.) In: Education in a changing society. [Szerk.]: Kosloswska, Antonina - Martinotti, Guido. London, Sage, 1977. 311 p.</w:t>
      </w:r>
    </w:p>
    <w:p w:rsidR="004A4AF2" w:rsidRDefault="004A4AF2" w:rsidP="00875FB1">
      <w:pPr>
        <w:pStyle w:val="NoSpacing"/>
      </w:pPr>
    </w:p>
    <w:p w:rsidR="004A4AF2" w:rsidRDefault="004A4AF2" w:rsidP="00875FB1">
      <w:pPr>
        <w:pStyle w:val="NoSpacing"/>
      </w:pPr>
      <w:r>
        <w:t>1978</w:t>
      </w:r>
    </w:p>
    <w:p w:rsidR="004A4AF2" w:rsidRDefault="004A4AF2" w:rsidP="00875FB1">
      <w:pPr>
        <w:pStyle w:val="NoSpacing"/>
      </w:pPr>
      <w:r>
        <w:t>53.</w:t>
      </w:r>
      <w:r>
        <w:tab/>
      </w:r>
      <w:r>
        <w:tab/>
      </w:r>
    </w:p>
    <w:p w:rsidR="004A4AF2" w:rsidRDefault="004A4AF2" w:rsidP="00875FB1">
      <w:pPr>
        <w:pStyle w:val="NoSpacing"/>
      </w:pPr>
      <w:r>
        <w:t>Ferge Zsuzsa</w:t>
      </w:r>
    </w:p>
    <w:p w:rsidR="004A4AF2" w:rsidRDefault="004A4AF2" w:rsidP="00875FB1">
      <w:pPr>
        <w:pStyle w:val="NoSpacing"/>
      </w:pPr>
      <w:r>
        <w:t>Achivements and dilemmas of Hungarian social policy in the field of reduction of inequalities and inequities.</w:t>
      </w:r>
    </w:p>
    <w:p w:rsidR="004A4AF2" w:rsidRDefault="004A4AF2" w:rsidP="00875FB1">
      <w:pPr>
        <w:pStyle w:val="NoSpacing"/>
      </w:pPr>
      <w:r>
        <w:t>Paris: UNESCO, 1978. 76 p.</w:t>
      </w:r>
    </w:p>
    <w:p w:rsidR="004A4AF2" w:rsidRDefault="004A4AF2" w:rsidP="00875FB1">
      <w:pPr>
        <w:pStyle w:val="NoSpacing"/>
      </w:pPr>
      <w:r>
        <w:t>Könyv/Szakkönyv/Tudományos</w:t>
      </w:r>
    </w:p>
    <w:p w:rsidR="004A4AF2" w:rsidRDefault="004A4AF2" w:rsidP="00875FB1">
      <w:pPr>
        <w:pStyle w:val="NoSpacing"/>
      </w:pPr>
      <w:r>
        <w:t>54.</w:t>
      </w:r>
      <w:r>
        <w:tab/>
      </w:r>
      <w:r>
        <w:tab/>
      </w:r>
    </w:p>
    <w:p w:rsidR="004A4AF2" w:rsidRDefault="004A4AF2" w:rsidP="00875FB1">
      <w:pPr>
        <w:pStyle w:val="NoSpacing"/>
      </w:pPr>
      <w:r>
        <w:t>Ferge Zsuzsa</w:t>
      </w:r>
    </w:p>
    <w:p w:rsidR="004A4AF2" w:rsidRDefault="004A4AF2" w:rsidP="00875FB1">
      <w:pPr>
        <w:pStyle w:val="NoSpacing"/>
      </w:pPr>
      <w:r>
        <w:t>Hungary.</w:t>
      </w:r>
    </w:p>
    <w:p w:rsidR="004A4AF2" w:rsidRDefault="004A4AF2" w:rsidP="00875FB1">
      <w:pPr>
        <w:pStyle w:val="NoSpacing"/>
      </w:pPr>
      <w:r>
        <w:t>In: Kamerman Sheila B, Kahn Alfred J (szerk.)</w:t>
      </w:r>
    </w:p>
    <w:p w:rsidR="004A4AF2" w:rsidRDefault="004A4AF2" w:rsidP="00875FB1">
      <w:pPr>
        <w:pStyle w:val="NoSpacing"/>
      </w:pPr>
      <w:r>
        <w:t>Family policy: Government and families in 14 countries.</w:t>
      </w:r>
    </w:p>
    <w:p w:rsidR="004A4AF2" w:rsidRDefault="004A4AF2" w:rsidP="00875FB1">
      <w:pPr>
        <w:pStyle w:val="NoSpacing"/>
      </w:pPr>
      <w:r>
        <w:t>New York: Columbia University Press, 1978. pp. 68-90.</w:t>
      </w:r>
    </w:p>
    <w:p w:rsidR="004A4AF2" w:rsidRDefault="004A4AF2" w:rsidP="00875FB1">
      <w:pPr>
        <w:pStyle w:val="NoSpacing"/>
      </w:pPr>
      <w:r>
        <w:t>(ISBN:0-231-04464-X)</w:t>
      </w:r>
    </w:p>
    <w:p w:rsidR="004A4AF2" w:rsidRDefault="004A4AF2" w:rsidP="00875FB1">
      <w:pPr>
        <w:pStyle w:val="NoSpacing"/>
      </w:pPr>
      <w:r>
        <w:t>Könyvfejezet/Szerkesztett mű része/Tudományos</w:t>
      </w:r>
    </w:p>
    <w:p w:rsidR="004A4AF2" w:rsidRDefault="004A4AF2" w:rsidP="00875FB1">
      <w:pPr>
        <w:pStyle w:val="NoSpacing"/>
      </w:pPr>
      <w:r>
        <w:t>55.</w:t>
      </w:r>
      <w:r>
        <w:tab/>
      </w:r>
      <w:r>
        <w:tab/>
      </w:r>
    </w:p>
    <w:p w:rsidR="004A4AF2" w:rsidRDefault="004A4AF2" w:rsidP="00875FB1">
      <w:pPr>
        <w:pStyle w:val="NoSpacing"/>
      </w:pPr>
      <w:r>
        <w:t>Ferge Zsuzsa</w:t>
      </w:r>
    </w:p>
    <w:p w:rsidR="004A4AF2" w:rsidRDefault="004A4AF2" w:rsidP="00875FB1">
      <w:pPr>
        <w:pStyle w:val="NoSpacing"/>
      </w:pPr>
      <w:r>
        <w:t>Keresetek, jövedelem, adózás.</w:t>
      </w:r>
    </w:p>
    <w:p w:rsidR="004A4AF2" w:rsidRDefault="004A4AF2" w:rsidP="00875FB1">
      <w:pPr>
        <w:pStyle w:val="NoSpacing"/>
      </w:pPr>
      <w:r>
        <w:t>VALÓSÁG : TÁRSADALOMTUDOMÁNYI KÖZLÖNY : A TUDOMÁNYOS ISMERETTERJESZTŐ TÁRSULAT TÁRSADALOMTUDOMÁNYI FOLYÓIRATA 3: pp. 27-41. (1978)</w:t>
      </w:r>
    </w:p>
    <w:p w:rsidR="004A4AF2" w:rsidRDefault="004A4AF2" w:rsidP="00875FB1">
      <w:pPr>
        <w:pStyle w:val="NoSpacing"/>
      </w:pPr>
      <w:r>
        <w:t>Folyóiratcikk/Szakcikk/Tudományos</w:t>
      </w:r>
    </w:p>
    <w:p w:rsidR="004A4AF2" w:rsidRDefault="004A4AF2" w:rsidP="00875FB1">
      <w:pPr>
        <w:pStyle w:val="NoSpacing"/>
      </w:pPr>
      <w:r>
        <w:t>56.</w:t>
      </w:r>
      <w:r>
        <w:tab/>
      </w:r>
      <w:r>
        <w:tab/>
      </w:r>
    </w:p>
    <w:p w:rsidR="004A4AF2" w:rsidRDefault="004A4AF2" w:rsidP="00875FB1">
      <w:pPr>
        <w:pStyle w:val="NoSpacing"/>
      </w:pPr>
      <w:r>
        <w:t>Ferge Zsuzsa, Háber Judit</w:t>
      </w:r>
    </w:p>
    <w:p w:rsidR="004A4AF2" w:rsidRDefault="004A4AF2" w:rsidP="00875FB1">
      <w:pPr>
        <w:pStyle w:val="NoSpacing"/>
      </w:pPr>
      <w:r>
        <w:t>Pedagógusok.</w:t>
      </w:r>
    </w:p>
    <w:p w:rsidR="004A4AF2" w:rsidRDefault="004A4AF2" w:rsidP="00875FB1">
      <w:pPr>
        <w:pStyle w:val="NoSpacing"/>
      </w:pPr>
      <w:r>
        <w:t>In: Huszár T (szerk.)</w:t>
      </w:r>
    </w:p>
    <w:p w:rsidR="004A4AF2" w:rsidRDefault="004A4AF2" w:rsidP="00875FB1">
      <w:pPr>
        <w:pStyle w:val="NoSpacing"/>
      </w:pPr>
      <w:r>
        <w:t>Értelmiségiek, diplomások, szellemi munkások.</w:t>
      </w:r>
    </w:p>
    <w:p w:rsidR="004A4AF2" w:rsidRDefault="004A4AF2" w:rsidP="00875FB1">
      <w:pPr>
        <w:pStyle w:val="NoSpacing"/>
      </w:pPr>
      <w:r>
        <w:t>Budapest: Kossuth Könyvkiadó, 1978. pp. 153-168.</w:t>
      </w:r>
    </w:p>
    <w:p w:rsidR="004A4AF2" w:rsidRDefault="004A4AF2" w:rsidP="00875FB1">
      <w:pPr>
        <w:pStyle w:val="NoSpacing"/>
      </w:pPr>
      <w:r>
        <w:t>(ISBN:9630910217 )</w:t>
      </w:r>
    </w:p>
    <w:p w:rsidR="004A4AF2" w:rsidRDefault="004A4AF2" w:rsidP="00875FB1">
      <w:pPr>
        <w:pStyle w:val="NoSpacing"/>
      </w:pPr>
      <w:r>
        <w:t>Könyvfejezet/Szerkesztett mű része/Tudományos</w:t>
      </w:r>
    </w:p>
    <w:p w:rsidR="004A4AF2" w:rsidRDefault="004A4AF2" w:rsidP="00875FB1">
      <w:pPr>
        <w:pStyle w:val="NoSpacing"/>
      </w:pPr>
      <w:r>
        <w:t>57.</w:t>
      </w:r>
      <w:r>
        <w:tab/>
      </w:r>
      <w:r>
        <w:tab/>
      </w:r>
    </w:p>
    <w:p w:rsidR="004A4AF2" w:rsidRDefault="004A4AF2" w:rsidP="00875FB1">
      <w:pPr>
        <w:pStyle w:val="NoSpacing"/>
      </w:pPr>
      <w:r>
        <w:t>Ferge Zsuzsa</w:t>
      </w:r>
    </w:p>
    <w:p w:rsidR="004A4AF2" w:rsidRDefault="004A4AF2" w:rsidP="00875FB1">
      <w:pPr>
        <w:pStyle w:val="NoSpacing"/>
      </w:pPr>
      <w:r>
        <w:t>Societal Policy And Types of Centralized Redistribution.</w:t>
      </w:r>
    </w:p>
    <w:p w:rsidR="004A4AF2" w:rsidRDefault="004A4AF2" w:rsidP="00875FB1">
      <w:pPr>
        <w:pStyle w:val="NoSpacing"/>
      </w:pPr>
      <w:r>
        <w:t>In: Huszár Tibor, Kulcsár Kálmán, Szalai Sándor (szerk.)</w:t>
      </w:r>
    </w:p>
    <w:p w:rsidR="004A4AF2" w:rsidRDefault="004A4AF2" w:rsidP="00875FB1">
      <w:pPr>
        <w:pStyle w:val="NoSpacing"/>
      </w:pPr>
      <w:r>
        <w:t>Hungarian society and marxist sociology in the 1970s.</w:t>
      </w:r>
    </w:p>
    <w:p w:rsidR="004A4AF2" w:rsidRDefault="004A4AF2" w:rsidP="00875FB1">
      <w:pPr>
        <w:pStyle w:val="NoSpacing"/>
      </w:pPr>
      <w:r>
        <w:t>Budapest: Corvina Kiadó, 1978. pp. 55-71.</w:t>
      </w:r>
    </w:p>
    <w:p w:rsidR="004A4AF2" w:rsidRDefault="004A4AF2" w:rsidP="00875FB1">
      <w:pPr>
        <w:pStyle w:val="NoSpacing"/>
      </w:pPr>
      <w:r>
        <w:t>Könyvfejezet/Szerkesztett mű része/Tudományos</w:t>
      </w:r>
    </w:p>
    <w:p w:rsidR="004A4AF2" w:rsidRDefault="004A4AF2" w:rsidP="00875FB1">
      <w:pPr>
        <w:pStyle w:val="NoSpacing"/>
      </w:pPr>
      <w:r>
        <w:t>58.</w:t>
      </w:r>
      <w:r>
        <w:tab/>
      </w:r>
      <w:r>
        <w:tab/>
      </w:r>
    </w:p>
    <w:p w:rsidR="004A4AF2" w:rsidRDefault="004A4AF2" w:rsidP="00875FB1">
      <w:pPr>
        <w:pStyle w:val="NoSpacing"/>
      </w:pPr>
      <w:r>
        <w:t>Ferge Zsuzsa</w:t>
      </w:r>
    </w:p>
    <w:p w:rsidR="004A4AF2" w:rsidRDefault="004A4AF2" w:rsidP="00875FB1">
      <w:pPr>
        <w:pStyle w:val="NoSpacing"/>
      </w:pPr>
      <w:r>
        <w:t>Társadalmi differenciálódás a szabadidő-tevékenység megválasztásában.</w:t>
      </w:r>
    </w:p>
    <w:p w:rsidR="004A4AF2" w:rsidRDefault="004A4AF2" w:rsidP="00875FB1">
      <w:pPr>
        <w:pStyle w:val="NoSpacing"/>
      </w:pPr>
      <w:r>
        <w:t>In: Szalai Sándor (szerk.)</w:t>
      </w:r>
    </w:p>
    <w:p w:rsidR="004A4AF2" w:rsidRDefault="004A4AF2" w:rsidP="00875FB1">
      <w:pPr>
        <w:pStyle w:val="NoSpacing"/>
      </w:pPr>
      <w:r>
        <w:t>Idő a mérlegen: 12 ország városi és városkörnyéki népességének napi tevékenységei a Nemzetközi Összehasonlító Időmérleg Kutatómunkálatok tükrében.</w:t>
      </w:r>
    </w:p>
    <w:p w:rsidR="004A4AF2" w:rsidRDefault="004A4AF2" w:rsidP="00875FB1">
      <w:pPr>
        <w:pStyle w:val="NoSpacing"/>
      </w:pPr>
      <w:r>
        <w:t>Budapest: Gondolat Kiadó, 1978. pp. 210-225.</w:t>
      </w:r>
    </w:p>
    <w:p w:rsidR="004A4AF2" w:rsidRDefault="004A4AF2" w:rsidP="00875FB1">
      <w:pPr>
        <w:pStyle w:val="NoSpacing"/>
      </w:pPr>
      <w:r>
        <w:t>(ISBN:963-280-228-4)</w:t>
      </w:r>
    </w:p>
    <w:p w:rsidR="004A4AF2" w:rsidRDefault="004A4AF2" w:rsidP="00875FB1">
      <w:pPr>
        <w:pStyle w:val="NoSpacing"/>
      </w:pPr>
      <w:r>
        <w:t>Könyvfejezet/Szerkesztett mű része/Tudományos</w:t>
      </w:r>
    </w:p>
    <w:p w:rsidR="004A4AF2" w:rsidRDefault="004A4AF2" w:rsidP="00875FB1">
      <w:pPr>
        <w:pStyle w:val="NoSpacing"/>
      </w:pPr>
      <w:r>
        <w:t>59.</w:t>
      </w:r>
      <w:r>
        <w:tab/>
      </w:r>
      <w:r>
        <w:tab/>
      </w:r>
    </w:p>
    <w:p w:rsidR="004A4AF2" w:rsidRDefault="004A4AF2" w:rsidP="00875FB1">
      <w:pPr>
        <w:pStyle w:val="NoSpacing"/>
      </w:pPr>
      <w:r>
        <w:t>Pierre Bourdieu</w:t>
      </w:r>
    </w:p>
    <w:p w:rsidR="004A4AF2" w:rsidRDefault="004A4AF2" w:rsidP="00875FB1">
      <w:pPr>
        <w:pStyle w:val="NoSpacing"/>
      </w:pPr>
      <w:r>
        <w:t>Ferge Zsuzsa, Léderer Pál (szerk.)</w:t>
      </w:r>
    </w:p>
    <w:p w:rsidR="004A4AF2" w:rsidRDefault="004A4AF2" w:rsidP="00875FB1">
      <w:pPr>
        <w:pStyle w:val="NoSpacing"/>
      </w:pPr>
      <w:r>
        <w:t>A társadalmi egyenlőtlenségek újratermelődése.: Tanulmányok.</w:t>
      </w:r>
    </w:p>
    <w:p w:rsidR="004A4AF2" w:rsidRDefault="004A4AF2" w:rsidP="00875FB1">
      <w:pPr>
        <w:pStyle w:val="NoSpacing"/>
      </w:pPr>
      <w:r>
        <w:t>Budapest: Gondolat Kiadó, 1978. 436 p.</w:t>
      </w:r>
    </w:p>
    <w:p w:rsidR="004A4AF2" w:rsidRDefault="004A4AF2" w:rsidP="00875FB1">
      <w:pPr>
        <w:pStyle w:val="NoSpacing"/>
      </w:pPr>
      <w:r>
        <w:t>(ISBN:963-280-605-0)</w:t>
      </w:r>
    </w:p>
    <w:p w:rsidR="004A4AF2" w:rsidRDefault="004A4AF2" w:rsidP="00875FB1">
      <w:pPr>
        <w:pStyle w:val="NoSpacing"/>
      </w:pPr>
      <w:r>
        <w:t>Könyv/Nem besorolt/Tudományos</w:t>
      </w:r>
    </w:p>
    <w:p w:rsidR="004A4AF2" w:rsidRDefault="004A4AF2" w:rsidP="00875FB1">
      <w:pPr>
        <w:pStyle w:val="NoSpacing"/>
      </w:pPr>
      <w:r>
        <w:t>fordította Ádám Péter - Ferge Zsuzsa - Léderer Pál</w:t>
      </w:r>
    </w:p>
    <w:p w:rsidR="004A4AF2" w:rsidRDefault="004A4AF2" w:rsidP="00875FB1">
      <w:pPr>
        <w:pStyle w:val="NoSpacing"/>
      </w:pPr>
      <w:r>
        <w:t>válogatta Ferge Zsuzsa - Léderer Pál</w:t>
      </w:r>
    </w:p>
    <w:p w:rsidR="004A4AF2" w:rsidRDefault="004A4AF2" w:rsidP="00875FB1">
      <w:pPr>
        <w:pStyle w:val="NoSpacing"/>
      </w:pPr>
      <w:r>
        <w:t>utószó Ferge Zsuzsa</w:t>
      </w:r>
    </w:p>
    <w:p w:rsidR="004A4AF2" w:rsidRDefault="004A4AF2" w:rsidP="00875FB1">
      <w:pPr>
        <w:pStyle w:val="NoSpacing"/>
      </w:pPr>
      <w:r>
        <w:t>2. kiadás: 2008. General Press, ISBN: 978-963-643-073-3</w:t>
      </w:r>
    </w:p>
    <w:p w:rsidR="004A4AF2" w:rsidRDefault="004A4AF2" w:rsidP="00875FB1">
      <w:pPr>
        <w:pStyle w:val="NoSpacing"/>
      </w:pPr>
      <w:r>
        <w:t>1979</w:t>
      </w:r>
    </w:p>
    <w:p w:rsidR="004A4AF2" w:rsidRDefault="004A4AF2" w:rsidP="00875FB1">
      <w:pPr>
        <w:pStyle w:val="NoSpacing"/>
      </w:pPr>
      <w:r>
        <w:t>60.</w:t>
      </w:r>
      <w:r>
        <w:tab/>
      </w:r>
      <w:r>
        <w:tab/>
      </w:r>
    </w:p>
    <w:p w:rsidR="004A4AF2" w:rsidRDefault="004A4AF2" w:rsidP="00875FB1">
      <w:pPr>
        <w:pStyle w:val="NoSpacing"/>
      </w:pPr>
      <w:r>
        <w:t>Ferge Zsuzsa</w:t>
      </w:r>
    </w:p>
    <w:p w:rsidR="004A4AF2" w:rsidRDefault="004A4AF2" w:rsidP="00875FB1">
      <w:pPr>
        <w:pStyle w:val="NoSpacing"/>
      </w:pPr>
      <w:r>
        <w:t>A society in the making.: Hungarian social and societal policy 1945-1975.</w:t>
      </w:r>
    </w:p>
    <w:p w:rsidR="004A4AF2" w:rsidRDefault="004A4AF2" w:rsidP="00875FB1">
      <w:pPr>
        <w:pStyle w:val="NoSpacing"/>
      </w:pPr>
      <w:r>
        <w:t>White Plains: ME Sharpe, 1979. 333 p.</w:t>
      </w:r>
    </w:p>
    <w:p w:rsidR="004A4AF2" w:rsidRDefault="004A4AF2" w:rsidP="00875FB1">
      <w:pPr>
        <w:pStyle w:val="NoSpacing"/>
      </w:pPr>
      <w:r>
        <w:t>(ISBN:0-87332-155-3)</w:t>
      </w:r>
    </w:p>
    <w:p w:rsidR="004A4AF2" w:rsidRDefault="004A4AF2" w:rsidP="00875FB1">
      <w:pPr>
        <w:pStyle w:val="NoSpacing"/>
      </w:pPr>
      <w:r>
        <w:t>Könyv/Szakkönyv/Tudományos</w:t>
      </w:r>
    </w:p>
    <w:p w:rsidR="004A4AF2" w:rsidRDefault="004A4AF2" w:rsidP="00875FB1">
      <w:pPr>
        <w:pStyle w:val="NoSpacing"/>
      </w:pPr>
      <w:r>
        <w:t>Angol kiadás: Harmondsworth, Middlesex, Penguin</w:t>
      </w:r>
    </w:p>
    <w:p w:rsidR="004A4AF2" w:rsidRDefault="004A4AF2" w:rsidP="00875FB1">
      <w:pPr>
        <w:pStyle w:val="NoSpacing"/>
      </w:pPr>
      <w:r>
        <w:t>1980.</w:t>
      </w:r>
    </w:p>
    <w:p w:rsidR="004A4AF2" w:rsidRDefault="004A4AF2" w:rsidP="00875FB1">
      <w:pPr>
        <w:pStyle w:val="NoSpacing"/>
      </w:pPr>
      <w:r>
        <w:t>61.</w:t>
      </w:r>
      <w:r>
        <w:tab/>
      </w:r>
      <w:r>
        <w:tab/>
      </w:r>
    </w:p>
    <w:p w:rsidR="004A4AF2" w:rsidRDefault="004A4AF2" w:rsidP="00875FB1">
      <w:pPr>
        <w:pStyle w:val="NoSpacing"/>
      </w:pPr>
      <w:r>
        <w:t>Ferge Zsuzsa</w:t>
      </w:r>
    </w:p>
    <w:p w:rsidR="004A4AF2" w:rsidRDefault="004A4AF2" w:rsidP="00875FB1">
      <w:pPr>
        <w:pStyle w:val="NoSpacing"/>
      </w:pPr>
      <w:r>
        <w:t>Az iskolareform gátjai - objektív nehézségek, érdekütközések.</w:t>
      </w:r>
    </w:p>
    <w:p w:rsidR="004A4AF2" w:rsidRDefault="004A4AF2" w:rsidP="00875FB1">
      <w:pPr>
        <w:pStyle w:val="NoSpacing"/>
      </w:pPr>
      <w:r>
        <w:t>In: Balogh László (szerk.)</w:t>
      </w:r>
    </w:p>
    <w:p w:rsidR="004A4AF2" w:rsidRDefault="004A4AF2" w:rsidP="00875FB1">
      <w:pPr>
        <w:pStyle w:val="NoSpacing"/>
      </w:pPr>
      <w:r>
        <w:t>Változó iskola.</w:t>
      </w:r>
    </w:p>
    <w:p w:rsidR="004A4AF2" w:rsidRDefault="004A4AF2" w:rsidP="00875FB1">
      <w:pPr>
        <w:pStyle w:val="NoSpacing"/>
      </w:pPr>
      <w:r>
        <w:t>Budapest: Magyar Pedagógiai Társaság, 1979. pp. 13-27.</w:t>
      </w:r>
    </w:p>
    <w:p w:rsidR="004A4AF2" w:rsidRDefault="004A4AF2" w:rsidP="00875FB1">
      <w:pPr>
        <w:pStyle w:val="NoSpacing"/>
      </w:pPr>
      <w:r>
        <w:t>(ISBN:963-01-2421-1)</w:t>
      </w:r>
    </w:p>
    <w:p w:rsidR="004A4AF2" w:rsidRDefault="004A4AF2" w:rsidP="00875FB1">
      <w:pPr>
        <w:pStyle w:val="NoSpacing"/>
      </w:pPr>
      <w:r>
        <w:t>Könyvfejezet/Szerkesztett mű része/Tudományos</w:t>
      </w:r>
    </w:p>
    <w:p w:rsidR="004A4AF2" w:rsidRDefault="004A4AF2" w:rsidP="00875FB1">
      <w:pPr>
        <w:pStyle w:val="NoSpacing"/>
      </w:pPr>
      <w:r>
        <w:t>62.</w:t>
      </w:r>
      <w:r>
        <w:tab/>
      </w:r>
      <w:r>
        <w:tab/>
      </w:r>
    </w:p>
    <w:p w:rsidR="004A4AF2" w:rsidRDefault="004A4AF2" w:rsidP="00875FB1">
      <w:pPr>
        <w:pStyle w:val="NoSpacing"/>
      </w:pPr>
      <w:r>
        <w:t>Ferge Zsuzsa</w:t>
      </w:r>
    </w:p>
    <w:p w:rsidR="004A4AF2" w:rsidRDefault="004A4AF2" w:rsidP="00875FB1">
      <w:pPr>
        <w:pStyle w:val="NoSpacing"/>
      </w:pPr>
      <w:r>
        <w:t>Családpolitika - családgondozás.</w:t>
      </w:r>
    </w:p>
    <w:p w:rsidR="004A4AF2" w:rsidRDefault="004A4AF2" w:rsidP="00875FB1">
      <w:pPr>
        <w:pStyle w:val="NoSpacing"/>
      </w:pPr>
      <w:r>
        <w:t>In: Családgondozási konferencia. Pécs, Magyarország, 1979.05.09-1979.05.10.</w:t>
      </w:r>
    </w:p>
    <w:p w:rsidR="004A4AF2" w:rsidRDefault="004A4AF2" w:rsidP="00875FB1">
      <w:pPr>
        <w:pStyle w:val="NoSpacing"/>
      </w:pPr>
      <w:r>
        <w:t>pp. 13-26.</w:t>
      </w:r>
    </w:p>
    <w:p w:rsidR="004A4AF2" w:rsidRDefault="004A4AF2" w:rsidP="00875FB1">
      <w:pPr>
        <w:pStyle w:val="NoSpacing"/>
      </w:pPr>
      <w:r>
        <w:t>Konferenciacikk/Előadás vagy poszter cikke/Tudományos</w:t>
      </w:r>
    </w:p>
    <w:p w:rsidR="004A4AF2" w:rsidRDefault="004A4AF2" w:rsidP="00875FB1">
      <w:pPr>
        <w:pStyle w:val="NoSpacing"/>
      </w:pPr>
      <w:r>
        <w:t>63.</w:t>
      </w:r>
      <w:r>
        <w:tab/>
      </w:r>
      <w:r>
        <w:tab/>
      </w:r>
    </w:p>
    <w:p w:rsidR="004A4AF2" w:rsidRDefault="004A4AF2" w:rsidP="00875FB1">
      <w:pPr>
        <w:pStyle w:val="NoSpacing"/>
      </w:pPr>
      <w:r>
        <w:t>Ferge Zsuzsa</w:t>
      </w:r>
    </w:p>
    <w:p w:rsidR="004A4AF2" w:rsidRDefault="004A4AF2" w:rsidP="00875FB1">
      <w:pPr>
        <w:pStyle w:val="NoSpacing"/>
      </w:pPr>
      <w:r>
        <w:t>Frances Fox Piven - Richard A. Cloward: A szegények mozgalmai.: Miért érhetnek el eredményt és hogyan buknak el. New York, Pantheon Books, 1977.</w:t>
      </w:r>
    </w:p>
    <w:p w:rsidR="004A4AF2" w:rsidRDefault="004A4AF2" w:rsidP="00875FB1">
      <w:pPr>
        <w:pStyle w:val="NoSpacing"/>
      </w:pPr>
      <w:r>
        <w:t>VALÓSÁG : TÁRSADALOMTUDOMÁNYI KÖZLÖNY : A TUDOMÁNYOS ISMERETTERJESZTŐ TÁRSULAT TÁRSADALOMTUDOMÁNYI FOLYÓIRATA 2: pp. 100-103. (1979)</w:t>
      </w:r>
    </w:p>
    <w:p w:rsidR="004A4AF2" w:rsidRDefault="004A4AF2" w:rsidP="00875FB1">
      <w:pPr>
        <w:pStyle w:val="NoSpacing"/>
      </w:pPr>
      <w:r>
        <w:t>Folyóiratcikk/Ismertetés/Tudományos</w:t>
      </w:r>
    </w:p>
    <w:p w:rsidR="004A4AF2" w:rsidRDefault="004A4AF2" w:rsidP="00875FB1">
      <w:pPr>
        <w:pStyle w:val="NoSpacing"/>
      </w:pPr>
      <w:r>
        <w:t>Munkanélküliek és ipari munkások mozgalmai a 30-as, polgárjogi és jóléti mozgalmak a 60-as években az Egyesült Államokban.</w:t>
      </w:r>
    </w:p>
    <w:p w:rsidR="004A4AF2" w:rsidRDefault="004A4AF2" w:rsidP="00875FB1">
      <w:pPr>
        <w:pStyle w:val="NoSpacing"/>
      </w:pPr>
      <w:r>
        <w:t>1980</w:t>
      </w:r>
    </w:p>
    <w:p w:rsidR="004A4AF2" w:rsidRDefault="004A4AF2" w:rsidP="00875FB1">
      <w:pPr>
        <w:pStyle w:val="NoSpacing"/>
      </w:pPr>
      <w:r>
        <w:t>64.</w:t>
      </w:r>
      <w:r>
        <w:tab/>
      </w:r>
      <w:r>
        <w:tab/>
      </w:r>
    </w:p>
    <w:p w:rsidR="004A4AF2" w:rsidRDefault="004A4AF2" w:rsidP="00875FB1">
      <w:pPr>
        <w:pStyle w:val="NoSpacing"/>
      </w:pPr>
      <w:r>
        <w:t>Ferge Zsuzsa</w:t>
      </w:r>
    </w:p>
    <w:p w:rsidR="004A4AF2" w:rsidRDefault="004A4AF2" w:rsidP="00875FB1">
      <w:pPr>
        <w:pStyle w:val="NoSpacing"/>
      </w:pPr>
      <w:r>
        <w:t>A gyermekes családok jövedelmi helyzete.</w:t>
      </w:r>
    </w:p>
    <w:p w:rsidR="004A4AF2" w:rsidRDefault="004A4AF2" w:rsidP="00875FB1">
      <w:pPr>
        <w:pStyle w:val="NoSpacing"/>
      </w:pPr>
      <w:r>
        <w:t>VALÓSÁG : TÁRSADALOMTUDOMÁNYI KÖZLÖNY : A TUDOMÁNYOS ISMERETTERJESZTŐ TÁRSULAT TÁRSADALOMTUDOMÁNYI FOLYÓIRATA 8: pp. 57-67. (1980)</w:t>
      </w:r>
    </w:p>
    <w:p w:rsidR="004A4AF2" w:rsidRDefault="004A4AF2" w:rsidP="00875FB1">
      <w:pPr>
        <w:pStyle w:val="NoSpacing"/>
      </w:pPr>
      <w:r>
        <w:t>Folyóiratcikk/Szakcikk/Tudományos</w:t>
      </w:r>
    </w:p>
    <w:p w:rsidR="004A4AF2" w:rsidRDefault="004A4AF2" w:rsidP="00875FB1">
      <w:pPr>
        <w:pStyle w:val="NoSpacing"/>
      </w:pPr>
      <w:r>
        <w:t>65.</w:t>
      </w:r>
      <w:r>
        <w:tab/>
      </w:r>
      <w:r>
        <w:tab/>
      </w:r>
    </w:p>
    <w:p w:rsidR="004A4AF2" w:rsidRDefault="004A4AF2" w:rsidP="00875FB1">
      <w:pPr>
        <w:pStyle w:val="NoSpacing"/>
      </w:pPr>
      <w:r>
        <w:t>Ferge Zsuzsa, Gazsó Ferenc</w:t>
      </w:r>
    </w:p>
    <w:p w:rsidR="004A4AF2" w:rsidRDefault="004A4AF2" w:rsidP="00875FB1">
      <w:pPr>
        <w:pStyle w:val="NoSpacing"/>
      </w:pPr>
      <w:r>
        <w:t>A közoktatási rendszer társadalmi funkciói és funkciózavarai.</w:t>
      </w:r>
    </w:p>
    <w:p w:rsidR="004A4AF2" w:rsidRDefault="004A4AF2" w:rsidP="00875FB1">
      <w:pPr>
        <w:pStyle w:val="NoSpacing"/>
      </w:pPr>
      <w:r>
        <w:t>TÁRSADALOMTUDOMÁNYI KÖZLEMÉNYEK 1: pp. 42-58. (1980)</w:t>
      </w:r>
    </w:p>
    <w:p w:rsidR="004A4AF2" w:rsidRDefault="004A4AF2" w:rsidP="00875FB1">
      <w:pPr>
        <w:pStyle w:val="NoSpacing"/>
      </w:pPr>
      <w:r>
        <w:t>Folyóiratcikk/Szakcikk/Tudományos</w:t>
      </w:r>
    </w:p>
    <w:p w:rsidR="004A4AF2" w:rsidRDefault="004A4AF2" w:rsidP="00875FB1">
      <w:pPr>
        <w:pStyle w:val="NoSpacing"/>
      </w:pPr>
      <w:r>
        <w:t>66.</w:t>
      </w:r>
      <w:r>
        <w:tab/>
      </w:r>
      <w:r>
        <w:tab/>
      </w:r>
    </w:p>
    <w:p w:rsidR="004A4AF2" w:rsidRDefault="004A4AF2" w:rsidP="00875FB1">
      <w:pPr>
        <w:pStyle w:val="NoSpacing"/>
      </w:pPr>
      <w:r>
        <w:t>Ferge Zsuzsa, Gara Judit, Horváth Ágota, Szalai Júlia</w:t>
      </w:r>
    </w:p>
    <w:p w:rsidR="004A4AF2" w:rsidRDefault="004A4AF2" w:rsidP="00875FB1">
      <w:pPr>
        <w:pStyle w:val="NoSpacing"/>
      </w:pPr>
      <w:r>
        <w:t>A szegénységgel és a többoldalúan hátrányos helyzettel kapcsolatos mai nyugati nézetek.</w:t>
      </w:r>
    </w:p>
    <w:p w:rsidR="004A4AF2" w:rsidRDefault="004A4AF2" w:rsidP="00875FB1">
      <w:pPr>
        <w:pStyle w:val="NoSpacing"/>
      </w:pPr>
      <w:r>
        <w:t>VALÓSÁG : TÁRSADALOMTUDOMÁNYI KÖZLÖNY : A TUDOMÁNYOS ISMERETTERJESZTŐ TÁRSULAT TÁRSADALOMTUDOMÁNYI FOLYÓIRATA 2: pp. 15-30. (1980)</w:t>
      </w:r>
    </w:p>
    <w:p w:rsidR="004A4AF2" w:rsidRDefault="004A4AF2" w:rsidP="00875FB1">
      <w:pPr>
        <w:pStyle w:val="NoSpacing"/>
      </w:pPr>
      <w:r>
        <w:t>Folyóiratcikk/Szakcikk/Tudományos</w:t>
      </w:r>
    </w:p>
    <w:p w:rsidR="004A4AF2" w:rsidRDefault="004A4AF2" w:rsidP="00875FB1">
      <w:pPr>
        <w:pStyle w:val="NoSpacing"/>
      </w:pPr>
      <w:r>
        <w:t>67.</w:t>
      </w:r>
      <w:r>
        <w:tab/>
      </w:r>
      <w:r>
        <w:tab/>
      </w:r>
    </w:p>
    <w:p w:rsidR="004A4AF2" w:rsidRDefault="004A4AF2" w:rsidP="00875FB1">
      <w:pPr>
        <w:pStyle w:val="NoSpacing"/>
      </w:pPr>
      <w:r>
        <w:t>Ferge Zsuzsa</w:t>
      </w:r>
    </w:p>
    <w:p w:rsidR="004A4AF2" w:rsidRDefault="004A4AF2" w:rsidP="00875FB1">
      <w:pPr>
        <w:pStyle w:val="NoSpacing"/>
      </w:pPr>
      <w:r>
        <w:t>A tudomány szerepe a szegénység társadalmi kezelésében Magyarországon.</w:t>
      </w:r>
    </w:p>
    <w:p w:rsidR="004A4AF2" w:rsidRDefault="004A4AF2" w:rsidP="00875FB1">
      <w:pPr>
        <w:pStyle w:val="NoSpacing"/>
      </w:pPr>
      <w:r>
        <w:t>VALÓSÁG : TÁRSADALOMTUDOMÁNYI KÖZLÖNY : A TUDOMÁNYOS ISMERETTERJESZTŐ TÁRSULAT TÁRSADALOMTUDOMÁNYI FOLYÓIRATA 3: pp. 108-110. (1980)</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68.</w:t>
      </w:r>
      <w:r>
        <w:tab/>
      </w:r>
      <w:r>
        <w:tab/>
      </w:r>
    </w:p>
    <w:p w:rsidR="004A4AF2" w:rsidRDefault="004A4AF2" w:rsidP="00875FB1">
      <w:pPr>
        <w:pStyle w:val="NoSpacing"/>
      </w:pPr>
      <w:r>
        <w:t>Ferge Zsuzsa</w:t>
      </w:r>
    </w:p>
    <w:p w:rsidR="004A4AF2" w:rsidRDefault="004A4AF2" w:rsidP="00875FB1">
      <w:pPr>
        <w:pStyle w:val="NoSpacing"/>
      </w:pPr>
      <w:r>
        <w:t>Az intelligencia-tesztek valóságértékének kétes volta.: Albert Jaquard: Éloge de la différence. La génetique et les hommes. Paris. Seuil, 1978.</w:t>
      </w:r>
    </w:p>
    <w:p w:rsidR="004A4AF2" w:rsidRDefault="004A4AF2" w:rsidP="00875FB1">
      <w:pPr>
        <w:pStyle w:val="NoSpacing"/>
      </w:pPr>
      <w:r>
        <w:t>VALÓSÁG : TÁRSADALOMTUDOMÁNYI KÖZLÖNY : A TUDOMÁNYOS ISMERETTERJESZTŐ TÁRSULAT TÁRSADALOMTUDOMÁNYI FOLYÓIRATA 3: pp. 105-108. (1980)</w:t>
      </w:r>
    </w:p>
    <w:p w:rsidR="004A4AF2" w:rsidRDefault="004A4AF2" w:rsidP="00875FB1">
      <w:pPr>
        <w:pStyle w:val="NoSpacing"/>
      </w:pPr>
      <w:r>
        <w:t>Folyóiratcikk/Ismertetés/Tudományos</w:t>
      </w:r>
    </w:p>
    <w:p w:rsidR="004A4AF2" w:rsidRDefault="004A4AF2" w:rsidP="00875FB1">
      <w:pPr>
        <w:pStyle w:val="NoSpacing"/>
      </w:pPr>
      <w:r>
        <w:t>69.</w:t>
      </w:r>
      <w:r>
        <w:tab/>
      </w:r>
      <w:r>
        <w:tab/>
      </w:r>
    </w:p>
    <w:p w:rsidR="004A4AF2" w:rsidRDefault="004A4AF2" w:rsidP="00875FB1">
      <w:pPr>
        <w:pStyle w:val="NoSpacing"/>
      </w:pPr>
      <w:r>
        <w:t>Ferge Zsuzsa</w:t>
      </w:r>
    </w:p>
    <w:p w:rsidR="004A4AF2" w:rsidRDefault="004A4AF2" w:rsidP="00875FB1">
      <w:pPr>
        <w:pStyle w:val="NoSpacing"/>
      </w:pPr>
      <w:r>
        <w:t>Iskolapélda-e az Iskolapélda?</w:t>
      </w:r>
    </w:p>
    <w:p w:rsidR="004A4AF2" w:rsidRDefault="004A4AF2" w:rsidP="00875FB1">
      <w:pPr>
        <w:pStyle w:val="NoSpacing"/>
      </w:pPr>
      <w:r>
        <w:t>FILMVILÁG 11: pp. 10-11. (1980)</w:t>
      </w:r>
    </w:p>
    <w:p w:rsidR="004A4AF2" w:rsidRDefault="004A4AF2" w:rsidP="00875FB1">
      <w:pPr>
        <w:pStyle w:val="NoSpacing"/>
      </w:pPr>
      <w:r>
        <w:t>Folyóiratcikk/Publicisztika/Tudományos</w:t>
      </w:r>
    </w:p>
    <w:p w:rsidR="004A4AF2" w:rsidRDefault="004A4AF2" w:rsidP="00875FB1">
      <w:pPr>
        <w:pStyle w:val="NoSpacing"/>
      </w:pPr>
      <w:r>
        <w:t>Péterffy András Winkler Mártáról szóló filmjéről.</w:t>
      </w:r>
    </w:p>
    <w:p w:rsidR="004A4AF2" w:rsidRDefault="004A4AF2" w:rsidP="00875FB1">
      <w:pPr>
        <w:pStyle w:val="NoSpacing"/>
      </w:pPr>
      <w:r>
        <w:t>70.</w:t>
      </w:r>
      <w:r>
        <w:tab/>
      </w:r>
      <w:r>
        <w:tab/>
      </w:r>
    </w:p>
    <w:p w:rsidR="004A4AF2" w:rsidRDefault="004A4AF2" w:rsidP="00875FB1">
      <w:pPr>
        <w:pStyle w:val="NoSpacing"/>
      </w:pPr>
      <w:r>
        <w:t>Ferge Zsuzsa</w:t>
      </w:r>
    </w:p>
    <w:p w:rsidR="004A4AF2" w:rsidRDefault="004A4AF2" w:rsidP="00875FB1">
      <w:pPr>
        <w:pStyle w:val="NoSpacing"/>
      </w:pPr>
      <w:r>
        <w:t>Könyvismertetés.: Peter Townsend: Poverty in the United Kingdom. Harmonsworth/Middlesex, Penguin Books, 1979.</w:t>
      </w:r>
    </w:p>
    <w:p w:rsidR="004A4AF2" w:rsidRDefault="004A4AF2" w:rsidP="00875FB1">
      <w:pPr>
        <w:pStyle w:val="NoSpacing"/>
      </w:pPr>
      <w:r>
        <w:t>VALÓSÁG : TÁRSADALOMTUDOMÁNYI KÖZLÖNY : A TUDOMÁNYOS ISMERETTERJESZTŐ TÁRSULAT TÁRSADALOMTUDOMÁNYI FOLYÓIRATA 3: pp. 108-110. (1980)</w:t>
      </w:r>
    </w:p>
    <w:p w:rsidR="004A4AF2" w:rsidRDefault="004A4AF2" w:rsidP="00875FB1">
      <w:pPr>
        <w:pStyle w:val="NoSpacing"/>
      </w:pPr>
      <w:r>
        <w:t>Folyóiratcikk/Ismertetés/Tudományos</w:t>
      </w:r>
    </w:p>
    <w:p w:rsidR="004A4AF2" w:rsidRDefault="004A4AF2" w:rsidP="00875FB1">
      <w:pPr>
        <w:pStyle w:val="NoSpacing"/>
      </w:pPr>
      <w:r>
        <w:t>71.</w:t>
      </w:r>
      <w:r>
        <w:tab/>
      </w:r>
      <w:r>
        <w:tab/>
      </w:r>
    </w:p>
    <w:p w:rsidR="004A4AF2" w:rsidRDefault="004A4AF2" w:rsidP="00875FB1">
      <w:pPr>
        <w:pStyle w:val="NoSpacing"/>
      </w:pPr>
      <w:r>
        <w:t>Ferge Zsuzsa</w:t>
      </w:r>
    </w:p>
    <w:p w:rsidR="004A4AF2" w:rsidRDefault="004A4AF2" w:rsidP="00875FB1">
      <w:pPr>
        <w:pStyle w:val="NoSpacing"/>
      </w:pPr>
      <w:r>
        <w:t>Társadalmi struktúra, társadalmi hátrány.</w:t>
      </w:r>
    </w:p>
    <w:p w:rsidR="004A4AF2" w:rsidRDefault="004A4AF2" w:rsidP="00875FB1">
      <w:pPr>
        <w:pStyle w:val="NoSpacing"/>
      </w:pPr>
      <w:r>
        <w:t>VALÓSÁG : TÁRSADALOMTUDOMÁNYI KÖZLÖNY : A TUDOMÁNYOS ISMERETTERJESZTŐ TÁRSULAT TÁRSADALOMTUDOMÁNYI FOLYÓIRATA 2: pp. 15-30. (1980)</w:t>
      </w:r>
    </w:p>
    <w:p w:rsidR="004A4AF2" w:rsidRDefault="004A4AF2" w:rsidP="00875FB1">
      <w:pPr>
        <w:pStyle w:val="NoSpacing"/>
      </w:pPr>
      <w:r>
        <w:t>Folyóiratcikk/Szakcikk/Tudományos</w:t>
      </w:r>
    </w:p>
    <w:p w:rsidR="004A4AF2" w:rsidRDefault="004A4AF2" w:rsidP="00875FB1">
      <w:pPr>
        <w:pStyle w:val="NoSpacing"/>
      </w:pPr>
      <w:r>
        <w:t>72.</w:t>
      </w:r>
      <w:r>
        <w:tab/>
      </w:r>
      <w:r>
        <w:tab/>
      </w:r>
    </w:p>
    <w:p w:rsidR="004A4AF2" w:rsidRDefault="004A4AF2" w:rsidP="00875FB1">
      <w:pPr>
        <w:pStyle w:val="NoSpacing"/>
      </w:pPr>
      <w:r>
        <w:t>Ferge Zsuzsa</w:t>
      </w:r>
    </w:p>
    <w:p w:rsidR="004A4AF2" w:rsidRDefault="004A4AF2" w:rsidP="00875FB1">
      <w:pPr>
        <w:pStyle w:val="NoSpacing"/>
      </w:pPr>
      <w:r>
        <w:t>Társadalompolitikai tanulmányok.</w:t>
      </w:r>
    </w:p>
    <w:p w:rsidR="004A4AF2" w:rsidRDefault="004A4AF2" w:rsidP="00875FB1">
      <w:pPr>
        <w:pStyle w:val="NoSpacing"/>
      </w:pPr>
      <w:r>
        <w:t>Budapest: Gondolat Kiadó, 1980. 425 p.</w:t>
      </w:r>
    </w:p>
    <w:p w:rsidR="004A4AF2" w:rsidRDefault="004A4AF2" w:rsidP="00875FB1">
      <w:pPr>
        <w:pStyle w:val="NoSpacing"/>
      </w:pPr>
      <w:r>
        <w:rPr>
          <w:rFonts w:ascii="Calibri (Vietnamese)" w:hAnsi="Calibri (Vietnamese)"/>
        </w:rPr>
        <w:t>(Társadalomtudományi könyvtár)</w:t>
      </w:r>
    </w:p>
    <w:p w:rsidR="004A4AF2" w:rsidRDefault="004A4AF2" w:rsidP="00875FB1">
      <w:pPr>
        <w:pStyle w:val="NoSpacing"/>
      </w:pPr>
      <w:r>
        <w:t>(ISBN:9632808797 )</w:t>
      </w:r>
    </w:p>
    <w:p w:rsidR="004A4AF2" w:rsidRDefault="004A4AF2" w:rsidP="00875FB1">
      <w:pPr>
        <w:pStyle w:val="NoSpacing"/>
      </w:pPr>
      <w:r>
        <w:t>Könyv/Szakkönyv/Tudományos</w:t>
      </w:r>
    </w:p>
    <w:p w:rsidR="004A4AF2" w:rsidRDefault="004A4AF2" w:rsidP="00875FB1">
      <w:pPr>
        <w:pStyle w:val="NoSpacing"/>
      </w:pPr>
      <w:r>
        <w:t>1981</w:t>
      </w:r>
    </w:p>
    <w:p w:rsidR="004A4AF2" w:rsidRDefault="004A4AF2" w:rsidP="00875FB1">
      <w:pPr>
        <w:pStyle w:val="NoSpacing"/>
      </w:pPr>
      <w:r>
        <w:t>73.</w:t>
      </w:r>
      <w:r>
        <w:tab/>
      </w:r>
      <w:r>
        <w:tab/>
      </w:r>
    </w:p>
    <w:p w:rsidR="004A4AF2" w:rsidRDefault="004A4AF2" w:rsidP="00875FB1">
      <w:pPr>
        <w:pStyle w:val="NoSpacing"/>
      </w:pPr>
      <w:r>
        <w:t>Ferge Zsuzsa</w:t>
      </w:r>
    </w:p>
    <w:p w:rsidR="004A4AF2" w:rsidRDefault="004A4AF2" w:rsidP="00875FB1">
      <w:pPr>
        <w:pStyle w:val="NoSpacing"/>
      </w:pPr>
      <w:r>
        <w:t>A gazdaság történelmileg változó jellege és helye a társadalmi újratermelésben.</w:t>
      </w:r>
    </w:p>
    <w:p w:rsidR="004A4AF2" w:rsidRDefault="004A4AF2" w:rsidP="00875FB1">
      <w:pPr>
        <w:pStyle w:val="NoSpacing"/>
      </w:pPr>
      <w:r>
        <w:t>TÖRTÉNELMI SZEMLE 4: pp. 521-552. (1981)</w:t>
      </w:r>
    </w:p>
    <w:p w:rsidR="004A4AF2" w:rsidRDefault="004A4AF2" w:rsidP="00875FB1">
      <w:pPr>
        <w:pStyle w:val="NoSpacing"/>
      </w:pPr>
      <w:r>
        <w:t>Folyóiratcikk/Szakcikk/Tudományos</w:t>
      </w:r>
    </w:p>
    <w:p w:rsidR="004A4AF2" w:rsidRDefault="004A4AF2" w:rsidP="00875FB1">
      <w:pPr>
        <w:pStyle w:val="NoSpacing"/>
      </w:pPr>
      <w:r>
        <w:t>74.</w:t>
      </w:r>
      <w:r>
        <w:tab/>
      </w:r>
      <w:r>
        <w:tab/>
      </w:r>
    </w:p>
    <w:p w:rsidR="004A4AF2" w:rsidRDefault="004A4AF2" w:rsidP="00875FB1">
      <w:pPr>
        <w:pStyle w:val="NoSpacing"/>
      </w:pPr>
      <w:r>
        <w:t>Ferge Zsuzsa</w:t>
      </w:r>
    </w:p>
    <w:p w:rsidR="004A4AF2" w:rsidRDefault="004A4AF2" w:rsidP="00875FB1">
      <w:pPr>
        <w:pStyle w:val="NoSpacing"/>
      </w:pPr>
      <w:r>
        <w:t>A pedagógusok közérzete.</w:t>
      </w:r>
    </w:p>
    <w:p w:rsidR="004A4AF2" w:rsidRDefault="004A4AF2" w:rsidP="00875FB1">
      <w:pPr>
        <w:pStyle w:val="NoSpacing"/>
      </w:pPr>
      <w:r>
        <w:t>TÁRSADALOMTUDOMÁNYI KÖZLEMÉNYEK 3: pp. 378-385. (1981)</w:t>
      </w:r>
    </w:p>
    <w:p w:rsidR="004A4AF2" w:rsidRDefault="004A4AF2" w:rsidP="00875FB1">
      <w:pPr>
        <w:pStyle w:val="NoSpacing"/>
      </w:pPr>
      <w:r>
        <w:t>Folyóiratcikk/Szakcikk/Tudományos</w:t>
      </w:r>
    </w:p>
    <w:p w:rsidR="004A4AF2" w:rsidRDefault="004A4AF2" w:rsidP="00875FB1">
      <w:pPr>
        <w:pStyle w:val="NoSpacing"/>
      </w:pPr>
      <w:r>
        <w:t>75.</w:t>
      </w:r>
      <w:r>
        <w:tab/>
      </w:r>
      <w:r>
        <w:tab/>
      </w:r>
    </w:p>
    <w:p w:rsidR="004A4AF2" w:rsidRDefault="004A4AF2" w:rsidP="00875FB1">
      <w:pPr>
        <w:pStyle w:val="NoSpacing"/>
      </w:pPr>
      <w:r>
        <w:t>Ferge Zsuzsa</w:t>
      </w:r>
    </w:p>
    <w:p w:rsidR="004A4AF2" w:rsidRDefault="004A4AF2" w:rsidP="00875FB1">
      <w:pPr>
        <w:pStyle w:val="NoSpacing"/>
      </w:pPr>
      <w:r>
        <w:t>A társadalompolitika, a jövedelempolitika és a társadalmi struktúra.</w:t>
      </w:r>
    </w:p>
    <w:p w:rsidR="004A4AF2" w:rsidRDefault="004A4AF2" w:rsidP="00875FB1">
      <w:pPr>
        <w:pStyle w:val="NoSpacing"/>
      </w:pPr>
      <w:r>
        <w:t>In: Halay Tibor (szerk.)</w:t>
      </w:r>
    </w:p>
    <w:p w:rsidR="004A4AF2" w:rsidRDefault="004A4AF2" w:rsidP="00875FB1">
      <w:pPr>
        <w:pStyle w:val="NoSpacing"/>
      </w:pPr>
      <w:r>
        <w:t>Társadalmi struktúránk fejlődése 3.: Gazdaság, település, társadalomszerkezet.</w:t>
      </w:r>
    </w:p>
    <w:p w:rsidR="004A4AF2" w:rsidRDefault="004A4AF2" w:rsidP="00875FB1">
      <w:pPr>
        <w:pStyle w:val="NoSpacing"/>
      </w:pPr>
      <w:r>
        <w:t>Budapest: MSZMP Társadalomtudományi Intézet, 1981. pp. 7-113.</w:t>
      </w:r>
    </w:p>
    <w:p w:rsidR="004A4AF2" w:rsidRDefault="004A4AF2" w:rsidP="00875FB1">
      <w:pPr>
        <w:pStyle w:val="NoSpacing"/>
      </w:pPr>
      <w:r>
        <w:t>(ISBN:963-000-407-0)</w:t>
      </w:r>
    </w:p>
    <w:p w:rsidR="004A4AF2" w:rsidRDefault="004A4AF2" w:rsidP="00875FB1">
      <w:pPr>
        <w:pStyle w:val="NoSpacing"/>
      </w:pPr>
      <w:r>
        <w:t>Könyvfejezet/Szakkönyv része/Tudományos</w:t>
      </w:r>
    </w:p>
    <w:p w:rsidR="004A4AF2" w:rsidRDefault="004A4AF2" w:rsidP="00875FB1">
      <w:pPr>
        <w:pStyle w:val="NoSpacing"/>
      </w:pPr>
      <w:r>
        <w:t>76.</w:t>
      </w:r>
      <w:r>
        <w:tab/>
      </w:r>
      <w:r>
        <w:tab/>
      </w:r>
    </w:p>
    <w:p w:rsidR="004A4AF2" w:rsidRDefault="004A4AF2" w:rsidP="00875FB1">
      <w:pPr>
        <w:pStyle w:val="NoSpacing"/>
      </w:pPr>
      <w:r>
        <w:t>Ferge Zsuzsa</w:t>
      </w:r>
    </w:p>
    <w:p w:rsidR="004A4AF2" w:rsidRDefault="004A4AF2" w:rsidP="00875FB1">
      <w:pPr>
        <w:pStyle w:val="NoSpacing"/>
      </w:pPr>
      <w:r>
        <w:t>Az iskolai differenciálás útjai.</w:t>
      </w:r>
    </w:p>
    <w:p w:rsidR="004A4AF2" w:rsidRDefault="004A4AF2" w:rsidP="00875FB1">
      <w:pPr>
        <w:pStyle w:val="NoSpacing"/>
      </w:pPr>
      <w:r>
        <w:t>LÁTÓHATÁR 9: pp. 182-184. (1981)</w:t>
      </w:r>
    </w:p>
    <w:p w:rsidR="004A4AF2" w:rsidRDefault="004A4AF2" w:rsidP="00875FB1">
      <w:pPr>
        <w:pStyle w:val="NoSpacing"/>
      </w:pPr>
      <w:r>
        <w:t>Folyóiratcikk/Szakcikk/Tudományos</w:t>
      </w:r>
    </w:p>
    <w:p w:rsidR="004A4AF2" w:rsidRDefault="004A4AF2" w:rsidP="00875FB1">
      <w:pPr>
        <w:pStyle w:val="NoSpacing"/>
      </w:pPr>
      <w:r>
        <w:t>77.</w:t>
      </w:r>
      <w:r>
        <w:tab/>
      </w:r>
      <w:r>
        <w:tab/>
      </w:r>
    </w:p>
    <w:p w:rsidR="004A4AF2" w:rsidRDefault="004A4AF2" w:rsidP="00875FB1">
      <w:pPr>
        <w:pStyle w:val="NoSpacing"/>
      </w:pPr>
      <w:r>
        <w:t>Ferge Zsuzsa</w:t>
      </w:r>
    </w:p>
    <w:p w:rsidR="004A4AF2" w:rsidRDefault="004A4AF2" w:rsidP="00875FB1">
      <w:pPr>
        <w:pStyle w:val="NoSpacing"/>
      </w:pPr>
      <w:r>
        <w:t>Final report of the seminar.</w:t>
      </w:r>
    </w:p>
    <w:p w:rsidR="004A4AF2" w:rsidRDefault="004A4AF2" w:rsidP="00875FB1">
      <w:pPr>
        <w:pStyle w:val="NoSpacing"/>
      </w:pPr>
      <w:r>
        <w:t>In: Blaug Mark (szerk.)</w:t>
      </w:r>
    </w:p>
    <w:p w:rsidR="004A4AF2" w:rsidRDefault="004A4AF2" w:rsidP="00875FB1">
      <w:pPr>
        <w:pStyle w:val="NoSpacing"/>
      </w:pPr>
      <w:r>
        <w:t>Planning education for reducing inequalities: An IIEP seminar.</w:t>
      </w:r>
    </w:p>
    <w:p w:rsidR="004A4AF2" w:rsidRDefault="004A4AF2" w:rsidP="00875FB1">
      <w:pPr>
        <w:pStyle w:val="NoSpacing"/>
      </w:pPr>
      <w:r>
        <w:t>Paris: UNESCO, 1981. pp. 9-56.</w:t>
      </w:r>
    </w:p>
    <w:p w:rsidR="004A4AF2" w:rsidRDefault="004A4AF2" w:rsidP="00875FB1">
      <w:pPr>
        <w:pStyle w:val="NoSpacing"/>
      </w:pPr>
      <w:r>
        <w:t>(ISBN:92-803-1089-5)</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International Institute for Educational Planning</w:t>
      </w:r>
    </w:p>
    <w:p w:rsidR="004A4AF2" w:rsidRDefault="004A4AF2" w:rsidP="00875FB1">
      <w:pPr>
        <w:pStyle w:val="NoSpacing"/>
      </w:pPr>
      <w:r>
        <w:t>78.</w:t>
      </w:r>
      <w:r>
        <w:tab/>
      </w:r>
      <w:r>
        <w:tab/>
      </w:r>
    </w:p>
    <w:p w:rsidR="004A4AF2" w:rsidRDefault="004A4AF2" w:rsidP="00875FB1">
      <w:pPr>
        <w:pStyle w:val="NoSpacing"/>
      </w:pPr>
      <w:r>
        <w:t>Ferge Zsuzsa</w:t>
      </w:r>
    </w:p>
    <w:p w:rsidR="004A4AF2" w:rsidRDefault="004A4AF2" w:rsidP="00875FB1">
      <w:pPr>
        <w:pStyle w:val="NoSpacing"/>
      </w:pPr>
      <w:r>
        <w:t>Szociálpolitika és gazdasági hatékonyság.</w:t>
      </w:r>
    </w:p>
    <w:p w:rsidR="004A4AF2" w:rsidRDefault="004A4AF2" w:rsidP="00875FB1">
      <w:pPr>
        <w:pStyle w:val="NoSpacing"/>
      </w:pPr>
      <w:r>
        <w:t>FIGYELŐ 6: p. 3. (1981)</w:t>
      </w:r>
    </w:p>
    <w:p w:rsidR="004A4AF2" w:rsidRDefault="004A4AF2" w:rsidP="00875FB1">
      <w:pPr>
        <w:pStyle w:val="NoSpacing"/>
      </w:pPr>
      <w:r>
        <w:t>Folyóiratcikk/Szakcikk/Tudományos</w:t>
      </w:r>
    </w:p>
    <w:p w:rsidR="004A4AF2" w:rsidRDefault="004A4AF2" w:rsidP="00875FB1">
      <w:pPr>
        <w:pStyle w:val="NoSpacing"/>
      </w:pPr>
      <w:r>
        <w:t>1982</w:t>
      </w:r>
    </w:p>
    <w:p w:rsidR="004A4AF2" w:rsidRDefault="004A4AF2" w:rsidP="00875FB1">
      <w:pPr>
        <w:pStyle w:val="NoSpacing"/>
      </w:pPr>
      <w:r>
        <w:t>79.</w:t>
      </w:r>
      <w:r>
        <w:tab/>
      </w:r>
      <w:r>
        <w:tab/>
      </w:r>
    </w:p>
    <w:p w:rsidR="004A4AF2" w:rsidRDefault="004A4AF2" w:rsidP="00875FB1">
      <w:pPr>
        <w:pStyle w:val="NoSpacing"/>
      </w:pPr>
      <w:r>
        <w:t>Ferge Z</w:t>
      </w:r>
    </w:p>
    <w:p w:rsidR="004A4AF2" w:rsidRDefault="004A4AF2" w:rsidP="00875FB1">
      <w:pPr>
        <w:pStyle w:val="NoSpacing"/>
      </w:pPr>
      <w:r>
        <w:t>Main Trends Iin Hungarian Social-policy.</w:t>
      </w:r>
    </w:p>
    <w:p w:rsidR="004A4AF2" w:rsidRDefault="004A4AF2" w:rsidP="00875FB1">
      <w:pPr>
        <w:pStyle w:val="NoSpacing"/>
      </w:pPr>
      <w:r>
        <w:t>THE NEW HUNGARIAN QUARTERLY 23:(86) pp. 137-149. (1982)</w:t>
      </w:r>
    </w:p>
    <w:p w:rsidR="004A4AF2" w:rsidRDefault="004A4AF2" w:rsidP="00875FB1">
      <w:pPr>
        <w:pStyle w:val="NoSpacing"/>
      </w:pPr>
      <w:r>
        <w:t>Folyóiratcikk/Szakcikk/Tudományos</w:t>
      </w:r>
    </w:p>
    <w:p w:rsidR="004A4AF2" w:rsidRDefault="004A4AF2" w:rsidP="00875FB1">
      <w:pPr>
        <w:pStyle w:val="NoSpacing"/>
      </w:pPr>
      <w:r>
        <w:t>80.</w:t>
      </w:r>
      <w:r>
        <w:tab/>
      </w:r>
      <w:r>
        <w:tab/>
      </w:r>
    </w:p>
    <w:p w:rsidR="004A4AF2" w:rsidRDefault="004A4AF2" w:rsidP="00875FB1">
      <w:pPr>
        <w:pStyle w:val="NoSpacing"/>
      </w:pPr>
      <w:r>
        <w:t>Ferge Zsuzsa</w:t>
      </w:r>
    </w:p>
    <w:p w:rsidR="004A4AF2" w:rsidRDefault="004A4AF2" w:rsidP="00875FB1">
      <w:pPr>
        <w:pStyle w:val="NoSpacing"/>
      </w:pPr>
      <w:r>
        <w:t>Gazdaság és szociálpolitika.</w:t>
      </w:r>
    </w:p>
    <w:p w:rsidR="004A4AF2" w:rsidRDefault="004A4AF2" w:rsidP="00875FB1">
      <w:pPr>
        <w:pStyle w:val="NoSpacing"/>
      </w:pPr>
      <w:r>
        <w:t>MAGYAR HÍRLAP IV.10.: p. 6. (1982)</w:t>
      </w:r>
    </w:p>
    <w:p w:rsidR="004A4AF2" w:rsidRDefault="004A4AF2" w:rsidP="00875FB1">
      <w:pPr>
        <w:pStyle w:val="NoSpacing"/>
      </w:pPr>
      <w:r>
        <w:t>Folyóiratcikk/Publicisztika/Tudományos</w:t>
      </w:r>
    </w:p>
    <w:p w:rsidR="004A4AF2" w:rsidRDefault="004A4AF2" w:rsidP="00875FB1">
      <w:pPr>
        <w:pStyle w:val="NoSpacing"/>
      </w:pPr>
      <w:r>
        <w:t>„Szűk” és „tág” értelmezés: a rászorultság illetve a megelőzés</w:t>
      </w:r>
    </w:p>
    <w:p w:rsidR="004A4AF2" w:rsidRDefault="004A4AF2" w:rsidP="00875FB1">
      <w:pPr>
        <w:pStyle w:val="NoSpacing"/>
      </w:pPr>
      <w:r>
        <w:t>81.</w:t>
      </w:r>
      <w:r>
        <w:tab/>
      </w:r>
      <w:r>
        <w:tab/>
      </w:r>
    </w:p>
    <w:p w:rsidR="004A4AF2" w:rsidRDefault="004A4AF2" w:rsidP="00875FB1">
      <w:pPr>
        <w:pStyle w:val="NoSpacing"/>
      </w:pPr>
      <w:r>
        <w:t>Ferge Zsuzsa</w:t>
      </w:r>
    </w:p>
    <w:p w:rsidR="004A4AF2" w:rsidRDefault="004A4AF2" w:rsidP="00875FB1">
      <w:pPr>
        <w:pStyle w:val="NoSpacing"/>
      </w:pPr>
      <w:r>
        <w:t>Néhány adalék a gyermekes családok jövedelmi helyzetéhez.</w:t>
      </w:r>
    </w:p>
    <w:p w:rsidR="004A4AF2" w:rsidRDefault="004A4AF2" w:rsidP="00875FB1">
      <w:pPr>
        <w:pStyle w:val="NoSpacing"/>
      </w:pPr>
      <w:r>
        <w:t>In: Ferge Zsuzsa, Háber Judit (szerk.)</w:t>
      </w:r>
    </w:p>
    <w:p w:rsidR="004A4AF2" w:rsidRDefault="004A4AF2" w:rsidP="00875FB1">
      <w:pPr>
        <w:pStyle w:val="NoSpacing"/>
      </w:pPr>
      <w:r>
        <w:t>Oktatásról és társadalompolitikáról.</w:t>
      </w:r>
    </w:p>
    <w:p w:rsidR="004A4AF2" w:rsidRDefault="004A4AF2" w:rsidP="00875FB1">
      <w:pPr>
        <w:pStyle w:val="NoSpacing"/>
      </w:pPr>
      <w:r>
        <w:t>Budapest: MTA Szociológiai Kutatóintézet, 1982. pp. 193-214.</w:t>
      </w:r>
    </w:p>
    <w:p w:rsidR="004A4AF2" w:rsidRDefault="004A4AF2" w:rsidP="00875FB1">
      <w:pPr>
        <w:pStyle w:val="NoSpacing"/>
      </w:pPr>
      <w:r>
        <w:t>(Magyar Tudományos Akadémia Szociológiai Kutató Intézetének kiadványai)</w:t>
      </w:r>
    </w:p>
    <w:p w:rsidR="004A4AF2" w:rsidRDefault="004A4AF2" w:rsidP="00875FB1">
      <w:pPr>
        <w:pStyle w:val="NoSpacing"/>
      </w:pPr>
      <w:r>
        <w:t>(ISBN:963-8301-32-5)</w:t>
      </w:r>
    </w:p>
    <w:p w:rsidR="004A4AF2" w:rsidRDefault="004A4AF2" w:rsidP="00875FB1">
      <w:pPr>
        <w:pStyle w:val="NoSpacing"/>
      </w:pPr>
      <w:r>
        <w:t>Könyvfejezet/Szerkesztett mű része/Tudományos</w:t>
      </w:r>
    </w:p>
    <w:p w:rsidR="004A4AF2" w:rsidRDefault="004A4AF2" w:rsidP="00875FB1">
      <w:pPr>
        <w:pStyle w:val="NoSpacing"/>
      </w:pPr>
      <w:r>
        <w:t>82.</w:t>
      </w:r>
      <w:r>
        <w:tab/>
      </w:r>
      <w:r>
        <w:tab/>
      </w:r>
    </w:p>
    <w:p w:rsidR="004A4AF2" w:rsidRDefault="004A4AF2" w:rsidP="00875FB1">
      <w:pPr>
        <w:pStyle w:val="NoSpacing"/>
      </w:pPr>
      <w:r>
        <w:t>Ferge Zsuzsa</w:t>
      </w:r>
    </w:p>
    <w:p w:rsidR="004A4AF2" w:rsidRDefault="004A4AF2" w:rsidP="00875FB1">
      <w:pPr>
        <w:pStyle w:val="NoSpacing"/>
      </w:pPr>
      <w:r>
        <w:t>Szociálpolitika és tervezés.</w:t>
      </w:r>
    </w:p>
    <w:p w:rsidR="004A4AF2" w:rsidRDefault="004A4AF2" w:rsidP="00875FB1">
      <w:pPr>
        <w:pStyle w:val="NoSpacing"/>
      </w:pPr>
      <w:r>
        <w:t>In: Juhász A, Morva T (szerk.)</w:t>
      </w:r>
    </w:p>
    <w:p w:rsidR="004A4AF2" w:rsidRDefault="004A4AF2" w:rsidP="00875FB1">
      <w:pPr>
        <w:pStyle w:val="NoSpacing"/>
      </w:pPr>
      <w:r>
        <w:t>A jövő tervezése, a tervezés jövője: Tanácskozás a népgazdasági tervezés fejlesztéséről a Magyar Tudományos Akadémián. Budapest, Magyarország, 1982.09.21-1982.09.22.</w:t>
      </w:r>
    </w:p>
    <w:p w:rsidR="004A4AF2" w:rsidRDefault="004A4AF2" w:rsidP="00875FB1">
      <w:pPr>
        <w:pStyle w:val="NoSpacing"/>
      </w:pPr>
      <w:r>
        <w:t>Budapest: Országos Tervhivatal, pp. 191-198.(ISBN:963-01-4479-4)</w:t>
      </w:r>
    </w:p>
    <w:p w:rsidR="004A4AF2" w:rsidRDefault="004A4AF2" w:rsidP="00875FB1">
      <w:pPr>
        <w:pStyle w:val="NoSpacing"/>
      </w:pPr>
      <w:r>
        <w:t>Konferenciacikk/Előadás vagy poszter cikke/Tudományos</w:t>
      </w:r>
    </w:p>
    <w:p w:rsidR="004A4AF2" w:rsidRDefault="004A4AF2" w:rsidP="00875FB1">
      <w:pPr>
        <w:pStyle w:val="NoSpacing"/>
      </w:pPr>
      <w:r>
        <w:t>83.</w:t>
      </w:r>
      <w:r>
        <w:tab/>
      </w:r>
      <w:r>
        <w:tab/>
      </w:r>
    </w:p>
    <w:p w:rsidR="004A4AF2" w:rsidRDefault="004A4AF2" w:rsidP="00875FB1">
      <w:pPr>
        <w:pStyle w:val="NoSpacing"/>
      </w:pPr>
      <w:r>
        <w:t>Ferge Zsuzsa</w:t>
      </w:r>
    </w:p>
    <w:p w:rsidR="004A4AF2" w:rsidRDefault="004A4AF2" w:rsidP="00875FB1">
      <w:pPr>
        <w:pStyle w:val="NoSpacing"/>
      </w:pPr>
      <w:r>
        <w:t>Társadalmi újratermelés és társadalompolitika.</w:t>
      </w:r>
    </w:p>
    <w:p w:rsidR="004A4AF2" w:rsidRDefault="004A4AF2" w:rsidP="00875FB1">
      <w:pPr>
        <w:pStyle w:val="NoSpacing"/>
      </w:pPr>
      <w:r>
        <w:t>Budapest: Közgazdasági és Jogi Könyvkiadó, 1982. 416 p.</w:t>
      </w:r>
    </w:p>
    <w:p w:rsidR="004A4AF2" w:rsidRDefault="004A4AF2" w:rsidP="00875FB1">
      <w:pPr>
        <w:pStyle w:val="NoSpacing"/>
      </w:pPr>
      <w:r>
        <w:t>(ISBN:963-221-143-X)</w:t>
      </w:r>
    </w:p>
    <w:p w:rsidR="004A4AF2" w:rsidRDefault="004A4AF2" w:rsidP="00875FB1">
      <w:pPr>
        <w:pStyle w:val="NoSpacing"/>
      </w:pPr>
      <w:r>
        <w:t>Könyv/Szakkönyv/Tudományos</w:t>
      </w:r>
    </w:p>
    <w:p w:rsidR="004A4AF2" w:rsidRDefault="004A4AF2" w:rsidP="00875FB1">
      <w:pPr>
        <w:pStyle w:val="NoSpacing"/>
      </w:pPr>
      <w:r>
        <w:t>84.</w:t>
      </w:r>
      <w:r>
        <w:tab/>
      </w:r>
      <w:r>
        <w:tab/>
      </w:r>
    </w:p>
    <w:p w:rsidR="004A4AF2" w:rsidRDefault="004A4AF2" w:rsidP="00875FB1">
      <w:pPr>
        <w:pStyle w:val="NoSpacing"/>
      </w:pPr>
      <w:r>
        <w:t>Ferge Zsuzsa</w:t>
      </w:r>
    </w:p>
    <w:p w:rsidR="004A4AF2" w:rsidRDefault="004A4AF2" w:rsidP="00875FB1">
      <w:pPr>
        <w:pStyle w:val="NoSpacing"/>
      </w:pPr>
      <w:r>
        <w:t>Változik-e manapság a nők helyzete Magyarországon?</w:t>
      </w:r>
    </w:p>
    <w:p w:rsidR="004A4AF2" w:rsidRDefault="004A4AF2" w:rsidP="00875FB1">
      <w:pPr>
        <w:pStyle w:val="NoSpacing"/>
      </w:pPr>
      <w:r>
        <w:t>LÉTÜNK (ÚJVIDÉK) 5: pp. 883-907. (1982)</w:t>
      </w:r>
    </w:p>
    <w:p w:rsidR="004A4AF2" w:rsidRDefault="004A4AF2" w:rsidP="00875FB1">
      <w:pPr>
        <w:pStyle w:val="NoSpacing"/>
      </w:pPr>
      <w:r>
        <w:t>Folyóiratcikk/Szakcikk/Tudományos</w:t>
      </w:r>
    </w:p>
    <w:p w:rsidR="004A4AF2" w:rsidRDefault="004A4AF2" w:rsidP="00875FB1">
      <w:pPr>
        <w:pStyle w:val="NoSpacing"/>
      </w:pPr>
      <w:r>
        <w:t>1983</w:t>
      </w:r>
    </w:p>
    <w:p w:rsidR="004A4AF2" w:rsidRDefault="004A4AF2" w:rsidP="00875FB1">
      <w:pPr>
        <w:pStyle w:val="NoSpacing"/>
      </w:pPr>
      <w:r>
        <w:t>85.</w:t>
      </w:r>
      <w:r>
        <w:tab/>
      </w:r>
      <w:r>
        <w:tab/>
      </w:r>
    </w:p>
    <w:p w:rsidR="004A4AF2" w:rsidRDefault="004A4AF2" w:rsidP="00875FB1">
      <w:pPr>
        <w:pStyle w:val="NoSpacing"/>
      </w:pPr>
      <w:r>
        <w:t>Ferge Z</w:t>
      </w:r>
    </w:p>
    <w:p w:rsidR="004A4AF2" w:rsidRDefault="004A4AF2" w:rsidP="00875FB1">
      <w:pPr>
        <w:pStyle w:val="NoSpacing"/>
      </w:pPr>
      <w:r>
        <w:t>Cooperation and Conflict Between Researchers and Planners in Social policy.</w:t>
      </w:r>
    </w:p>
    <w:p w:rsidR="004A4AF2" w:rsidRDefault="004A4AF2" w:rsidP="00875FB1">
      <w:pPr>
        <w:pStyle w:val="NoSpacing"/>
      </w:pPr>
      <w:r>
        <w:t>ACTA OECONOMICA 30:(3-4) pp. 425-432. (1983)</w:t>
      </w:r>
    </w:p>
    <w:p w:rsidR="004A4AF2" w:rsidRDefault="004A4AF2" w:rsidP="00875FB1">
      <w:pPr>
        <w:pStyle w:val="NoSpacing"/>
      </w:pPr>
      <w:r>
        <w:t>IF: 0.163</w:t>
      </w:r>
    </w:p>
    <w:p w:rsidR="004A4AF2" w:rsidRDefault="004A4AF2" w:rsidP="00875FB1">
      <w:pPr>
        <w:pStyle w:val="NoSpacing"/>
      </w:pPr>
      <w:r>
        <w:t>Folyóiratcikk/Esszé/Tudományos</w:t>
      </w:r>
    </w:p>
    <w:p w:rsidR="004A4AF2" w:rsidRDefault="004A4AF2" w:rsidP="00875FB1">
      <w:pPr>
        <w:pStyle w:val="NoSpacing"/>
      </w:pPr>
      <w:r>
        <w:t>86.</w:t>
      </w:r>
      <w:r>
        <w:tab/>
      </w:r>
      <w:r>
        <w:tab/>
      </w:r>
    </w:p>
    <w:p w:rsidR="004A4AF2" w:rsidRDefault="004A4AF2" w:rsidP="00875FB1">
      <w:pPr>
        <w:pStyle w:val="NoSpacing"/>
      </w:pPr>
      <w:r>
        <w:t>Ferge Zsuzsa</w:t>
      </w:r>
    </w:p>
    <w:p w:rsidR="004A4AF2" w:rsidRDefault="004A4AF2" w:rsidP="00875FB1">
      <w:pPr>
        <w:pStyle w:val="NoSpacing"/>
      </w:pPr>
      <w:r>
        <w:t>Education.</w:t>
      </w:r>
    </w:p>
    <w:p w:rsidR="004A4AF2" w:rsidRDefault="004A4AF2" w:rsidP="00875FB1">
      <w:pPr>
        <w:pStyle w:val="NoSpacing"/>
      </w:pPr>
      <w:r>
        <w:t>In: Bottomore Tom B (szerk.)</w:t>
      </w:r>
    </w:p>
    <w:p w:rsidR="004A4AF2" w:rsidRDefault="004A4AF2" w:rsidP="00875FB1">
      <w:pPr>
        <w:pStyle w:val="NoSpacing"/>
      </w:pPr>
      <w:r>
        <w:t>A dictionary of Marxist thought.</w:t>
      </w:r>
    </w:p>
    <w:p w:rsidR="004A4AF2" w:rsidRDefault="004A4AF2" w:rsidP="00875FB1">
      <w:pPr>
        <w:pStyle w:val="NoSpacing"/>
      </w:pPr>
      <w:r>
        <w:t>Oxford: Blackwell Publishing, 1983. pp. 144-145.</w:t>
      </w:r>
    </w:p>
    <w:p w:rsidR="004A4AF2" w:rsidRDefault="004A4AF2" w:rsidP="00875FB1">
      <w:pPr>
        <w:pStyle w:val="NoSpacing"/>
      </w:pPr>
      <w:r>
        <w:t>(ISBN:0-631-12852-2 )</w:t>
      </w:r>
    </w:p>
    <w:p w:rsidR="004A4AF2" w:rsidRDefault="004A4AF2" w:rsidP="00875FB1">
      <w:pPr>
        <w:pStyle w:val="NoSpacing"/>
      </w:pPr>
      <w:r>
        <w:t>Könyvfejezet/Szócikk/Tudományos</w:t>
      </w:r>
    </w:p>
    <w:p w:rsidR="004A4AF2" w:rsidRDefault="004A4AF2" w:rsidP="00875FB1">
      <w:pPr>
        <w:pStyle w:val="NoSpacing"/>
      </w:pPr>
      <w:r>
        <w:t>87.</w:t>
      </w:r>
      <w:r>
        <w:tab/>
      </w:r>
      <w:r>
        <w:tab/>
      </w:r>
    </w:p>
    <w:p w:rsidR="004A4AF2" w:rsidRDefault="004A4AF2" w:rsidP="00875FB1">
      <w:pPr>
        <w:pStyle w:val="NoSpacing"/>
      </w:pPr>
      <w:r>
        <w:t>Ferge Zsuzsa</w:t>
      </w:r>
    </w:p>
    <w:p w:rsidR="004A4AF2" w:rsidRDefault="004A4AF2" w:rsidP="00875FB1">
      <w:pPr>
        <w:pStyle w:val="NoSpacing"/>
      </w:pPr>
      <w:r>
        <w:t>Egy nemzedék életútja.</w:t>
      </w:r>
    </w:p>
    <w:p w:rsidR="004A4AF2" w:rsidRDefault="004A4AF2" w:rsidP="00875FB1">
      <w:pPr>
        <w:pStyle w:val="NoSpacing"/>
      </w:pPr>
      <w:r>
        <w:t>In: Várnai Györgyi (szerk.)</w:t>
      </w:r>
    </w:p>
    <w:p w:rsidR="004A4AF2" w:rsidRDefault="004A4AF2" w:rsidP="00875FB1">
      <w:pPr>
        <w:pStyle w:val="NoSpacing"/>
      </w:pPr>
      <w:r>
        <w:t>A társadalmi struktúra, az életmód és a tudat alakulása Magyarországon. OTTKT főirány.: Információs bulletin. 7. sz..</w:t>
      </w:r>
    </w:p>
    <w:p w:rsidR="004A4AF2" w:rsidRDefault="004A4AF2" w:rsidP="00875FB1">
      <w:pPr>
        <w:pStyle w:val="NoSpacing"/>
      </w:pPr>
      <w:r>
        <w:t>Budapest: MSZMP Társadalomtudományi Intézet, 1983. pp. 35-116.</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ISSN: 0230-0702</w:t>
      </w:r>
    </w:p>
    <w:p w:rsidR="004A4AF2" w:rsidRDefault="004A4AF2" w:rsidP="00875FB1">
      <w:pPr>
        <w:pStyle w:val="NoSpacing"/>
      </w:pPr>
      <w:r>
        <w:t>88.</w:t>
      </w:r>
      <w:r>
        <w:tab/>
      </w:r>
      <w:r>
        <w:tab/>
      </w:r>
    </w:p>
    <w:p w:rsidR="004A4AF2" w:rsidRDefault="004A4AF2" w:rsidP="00875FB1">
      <w:pPr>
        <w:pStyle w:val="NoSpacing"/>
      </w:pPr>
      <w:r>
        <w:t>Ferge Zsuzsa</w:t>
      </w:r>
    </w:p>
    <w:p w:rsidR="004A4AF2" w:rsidRDefault="004A4AF2" w:rsidP="00875FB1">
      <w:pPr>
        <w:pStyle w:val="NoSpacing"/>
      </w:pPr>
      <w:r>
        <w:t>Emberi viszonyok és társadalmi értékek.</w:t>
      </w:r>
    </w:p>
    <w:p w:rsidR="004A4AF2" w:rsidRDefault="004A4AF2" w:rsidP="00875FB1">
      <w:pPr>
        <w:pStyle w:val="NoSpacing"/>
      </w:pPr>
      <w:r>
        <w:t>TÁRSADALOMTUDOMÁNYI KÖZLEMÉNYEK 1: pp. 102-125. (1983)</w:t>
      </w:r>
    </w:p>
    <w:p w:rsidR="004A4AF2" w:rsidRDefault="004A4AF2" w:rsidP="00875FB1">
      <w:pPr>
        <w:pStyle w:val="NoSpacing"/>
      </w:pPr>
      <w:r>
        <w:t>Folyóiratcikk/Esszé/Tudományos</w:t>
      </w:r>
    </w:p>
    <w:p w:rsidR="004A4AF2" w:rsidRDefault="004A4AF2" w:rsidP="00875FB1">
      <w:pPr>
        <w:pStyle w:val="NoSpacing"/>
      </w:pPr>
      <w:r>
        <w:t>89.</w:t>
      </w:r>
      <w:r>
        <w:tab/>
      </w:r>
      <w:r>
        <w:tab/>
      </w:r>
    </w:p>
    <w:p w:rsidR="004A4AF2" w:rsidRDefault="004A4AF2" w:rsidP="00875FB1">
      <w:pPr>
        <w:pStyle w:val="NoSpacing"/>
      </w:pPr>
      <w:r>
        <w:t>Ferge Zsuzsa</w:t>
      </w:r>
    </w:p>
    <w:p w:rsidR="004A4AF2" w:rsidRDefault="004A4AF2" w:rsidP="00875FB1">
      <w:pPr>
        <w:pStyle w:val="NoSpacing"/>
      </w:pPr>
      <w:r>
        <w:t>Új és régi szociálpolitikai dilemmák.</w:t>
      </w:r>
    </w:p>
    <w:p w:rsidR="004A4AF2" w:rsidRDefault="004A4AF2" w:rsidP="00875FB1">
      <w:pPr>
        <w:pStyle w:val="NoSpacing"/>
      </w:pPr>
      <w:r>
        <w:t>TÁRSADALMI SZEMLE 8-9: pp. 29-42. (1983)</w:t>
      </w:r>
    </w:p>
    <w:p w:rsidR="004A4AF2" w:rsidRDefault="004A4AF2" w:rsidP="00875FB1">
      <w:pPr>
        <w:pStyle w:val="NoSpacing"/>
      </w:pPr>
      <w:r>
        <w:t>Folyóiratcikk/Esszé/Tudományos</w:t>
      </w:r>
    </w:p>
    <w:p w:rsidR="004A4AF2" w:rsidRDefault="004A4AF2" w:rsidP="00875FB1">
      <w:pPr>
        <w:pStyle w:val="NoSpacing"/>
      </w:pPr>
      <w:r>
        <w:t>90.</w:t>
      </w:r>
      <w:r>
        <w:tab/>
      </w:r>
      <w:r>
        <w:tab/>
      </w:r>
    </w:p>
    <w:p w:rsidR="004A4AF2" w:rsidRDefault="004A4AF2" w:rsidP="00875FB1">
      <w:pPr>
        <w:pStyle w:val="NoSpacing"/>
      </w:pPr>
      <w:r>
        <w:t>Ferge Zsuzsa</w:t>
      </w:r>
    </w:p>
    <w:p w:rsidR="004A4AF2" w:rsidRDefault="004A4AF2" w:rsidP="00875FB1">
      <w:pPr>
        <w:pStyle w:val="NoSpacing"/>
      </w:pPr>
      <w:r>
        <w:t>Változik-e manapság a nők helyzete?</w:t>
      </w:r>
    </w:p>
    <w:p w:rsidR="004A4AF2" w:rsidRDefault="004A4AF2" w:rsidP="00875FB1">
      <w:pPr>
        <w:pStyle w:val="NoSpacing"/>
      </w:pPr>
      <w:r>
        <w:t>In: Olajos Árpád (szerk.)</w:t>
      </w:r>
    </w:p>
    <w:p w:rsidR="004A4AF2" w:rsidRDefault="004A4AF2" w:rsidP="00875FB1">
      <w:pPr>
        <w:pStyle w:val="NoSpacing"/>
      </w:pPr>
      <w:r>
        <w:t>Tanulmányok a női munkáról.</w:t>
      </w:r>
    </w:p>
    <w:p w:rsidR="004A4AF2" w:rsidRDefault="004A4AF2" w:rsidP="00875FB1">
      <w:pPr>
        <w:pStyle w:val="NoSpacing"/>
      </w:pPr>
      <w:r>
        <w:t>Budapest: Kossuth Könyvkiadó, 1983. pp. 230-257.</w:t>
      </w:r>
    </w:p>
    <w:p w:rsidR="004A4AF2" w:rsidRDefault="004A4AF2" w:rsidP="00875FB1">
      <w:pPr>
        <w:pStyle w:val="NoSpacing"/>
      </w:pPr>
      <w:r>
        <w:t>(ISBN:963-09-2273-8)</w:t>
      </w:r>
    </w:p>
    <w:p w:rsidR="004A4AF2" w:rsidRDefault="004A4AF2" w:rsidP="00875FB1">
      <w:pPr>
        <w:pStyle w:val="NoSpacing"/>
      </w:pPr>
      <w:r>
        <w:t>Könyvfejezet/Utószó/Tudományos</w:t>
      </w:r>
    </w:p>
    <w:p w:rsidR="004A4AF2" w:rsidRDefault="004A4AF2" w:rsidP="00875FB1">
      <w:pPr>
        <w:pStyle w:val="NoSpacing"/>
      </w:pPr>
    </w:p>
    <w:p w:rsidR="004A4AF2" w:rsidRDefault="004A4AF2" w:rsidP="00875FB1">
      <w:pPr>
        <w:pStyle w:val="NoSpacing"/>
      </w:pPr>
      <w:r>
        <w:t>másik ISBN: 963-7100-73-3</w:t>
      </w:r>
    </w:p>
    <w:p w:rsidR="004A4AF2" w:rsidRDefault="004A4AF2" w:rsidP="00875FB1">
      <w:pPr>
        <w:pStyle w:val="NoSpacing"/>
      </w:pPr>
      <w:r>
        <w:t>91.</w:t>
      </w:r>
      <w:r>
        <w:tab/>
      </w:r>
      <w:r>
        <w:tab/>
      </w:r>
    </w:p>
    <w:p w:rsidR="004A4AF2" w:rsidRDefault="004A4AF2" w:rsidP="00875FB1">
      <w:pPr>
        <w:pStyle w:val="NoSpacing"/>
      </w:pPr>
      <w:r>
        <w:t>Ferge Zsuzsa</w:t>
      </w:r>
    </w:p>
    <w:p w:rsidR="004A4AF2" w:rsidRDefault="004A4AF2" w:rsidP="00875FB1">
      <w:pPr>
        <w:pStyle w:val="NoSpacing"/>
      </w:pPr>
      <w:r>
        <w:t>Winners and losers following the collapse of state socialism.</w:t>
      </w:r>
    </w:p>
    <w:p w:rsidR="004A4AF2" w:rsidRDefault="004A4AF2" w:rsidP="00875FB1">
      <w:pPr>
        <w:pStyle w:val="NoSpacing"/>
      </w:pPr>
      <w:r>
        <w:t>SOCIAL POLICY REVIEW 5: pp. 270-287. (1983)</w:t>
      </w:r>
    </w:p>
    <w:p w:rsidR="004A4AF2" w:rsidRDefault="004A4AF2" w:rsidP="00875FB1">
      <w:pPr>
        <w:pStyle w:val="NoSpacing"/>
      </w:pPr>
      <w:r>
        <w:t>Folyóiratcikk/Szakcikk/Tudományos</w:t>
      </w:r>
    </w:p>
    <w:p w:rsidR="004A4AF2" w:rsidRDefault="004A4AF2" w:rsidP="00875FB1">
      <w:pPr>
        <w:pStyle w:val="NoSpacing"/>
      </w:pPr>
      <w:r>
        <w:t>Social Policy Review</w:t>
      </w:r>
    </w:p>
    <w:p w:rsidR="004A4AF2" w:rsidRDefault="004A4AF2" w:rsidP="00875FB1">
      <w:pPr>
        <w:pStyle w:val="NoSpacing"/>
      </w:pPr>
      <w:r>
        <w:t>1984</w:t>
      </w:r>
    </w:p>
    <w:p w:rsidR="004A4AF2" w:rsidRDefault="004A4AF2" w:rsidP="00875FB1">
      <w:pPr>
        <w:pStyle w:val="NoSpacing"/>
      </w:pPr>
      <w:r>
        <w:t>92.</w:t>
      </w:r>
      <w:r>
        <w:tab/>
      </w:r>
      <w:r>
        <w:tab/>
      </w:r>
    </w:p>
    <w:p w:rsidR="004A4AF2" w:rsidRDefault="004A4AF2" w:rsidP="00875FB1">
      <w:pPr>
        <w:pStyle w:val="NoSpacing"/>
      </w:pPr>
      <w:r>
        <w:t>Ferge Zsuzsa</w:t>
      </w:r>
    </w:p>
    <w:p w:rsidR="004A4AF2" w:rsidRDefault="004A4AF2" w:rsidP="00875FB1">
      <w:pPr>
        <w:pStyle w:val="NoSpacing"/>
      </w:pPr>
      <w:r>
        <w:t>Biológiai különbségek, társadalmi egyenlőtlenségek.</w:t>
      </w:r>
    </w:p>
    <w:p w:rsidR="004A4AF2" w:rsidRDefault="004A4AF2" w:rsidP="00875FB1">
      <w:pPr>
        <w:pStyle w:val="NoSpacing"/>
      </w:pPr>
      <w:r>
        <w:t>In: Csaba György (szerk.)</w:t>
      </w:r>
    </w:p>
    <w:p w:rsidR="004A4AF2" w:rsidRDefault="004A4AF2" w:rsidP="00875FB1">
      <w:pPr>
        <w:pStyle w:val="NoSpacing"/>
      </w:pPr>
      <w:r>
        <w:t>A nők társadalmi szerepvállalásának biológiai problémái.</w:t>
      </w:r>
    </w:p>
    <w:p w:rsidR="004A4AF2" w:rsidRDefault="004A4AF2" w:rsidP="00875FB1">
      <w:pPr>
        <w:pStyle w:val="NoSpacing"/>
      </w:pPr>
      <w:r>
        <w:t>Budapest: TIT Tudományos Ismeretterjesztő Társulat, 1984. pp. 101-104.</w:t>
      </w:r>
    </w:p>
    <w:p w:rsidR="004A4AF2" w:rsidRDefault="004A4AF2" w:rsidP="00875FB1">
      <w:pPr>
        <w:pStyle w:val="NoSpacing"/>
      </w:pPr>
      <w:r>
        <w:t>(ISBN:9634118968)</w:t>
      </w:r>
    </w:p>
    <w:p w:rsidR="004A4AF2" w:rsidRDefault="004A4AF2" w:rsidP="00875FB1">
      <w:pPr>
        <w:pStyle w:val="NoSpacing"/>
      </w:pPr>
      <w:r>
        <w:t>Könyvfejezet/Szerkesztett mű része/Tudományos</w:t>
      </w:r>
    </w:p>
    <w:p w:rsidR="004A4AF2" w:rsidRDefault="004A4AF2" w:rsidP="00875FB1">
      <w:pPr>
        <w:pStyle w:val="NoSpacing"/>
      </w:pPr>
      <w:r>
        <w:t>93.</w:t>
      </w:r>
      <w:r>
        <w:tab/>
      </w:r>
      <w:r>
        <w:tab/>
      </w:r>
    </w:p>
    <w:p w:rsidR="004A4AF2" w:rsidRDefault="004A4AF2" w:rsidP="00875FB1">
      <w:pPr>
        <w:pStyle w:val="NoSpacing"/>
      </w:pPr>
      <w:r>
        <w:t>Ferge Zsuzsa</w:t>
      </w:r>
    </w:p>
    <w:p w:rsidR="004A4AF2" w:rsidRDefault="004A4AF2" w:rsidP="00875FB1">
      <w:pPr>
        <w:pStyle w:val="NoSpacing"/>
      </w:pPr>
      <w:r>
        <w:t>Biologikum és nemek közötti egyenlőség.: A politika és a biologikum.</w:t>
      </w:r>
    </w:p>
    <w:p w:rsidR="004A4AF2" w:rsidRDefault="004A4AF2" w:rsidP="00875FB1">
      <w:pPr>
        <w:pStyle w:val="NoSpacing"/>
      </w:pPr>
      <w:r>
        <w:t>MAGYAR TUDOMÁNY 2: pp. 111-119. (1984)</w:t>
      </w:r>
    </w:p>
    <w:p w:rsidR="004A4AF2" w:rsidRDefault="004A4AF2" w:rsidP="00875FB1">
      <w:pPr>
        <w:pStyle w:val="NoSpacing"/>
      </w:pPr>
      <w:r>
        <w:t>Folyóiratcikk/Szakcikk/Tudományos</w:t>
      </w:r>
    </w:p>
    <w:p w:rsidR="004A4AF2" w:rsidRDefault="004A4AF2" w:rsidP="00875FB1">
      <w:pPr>
        <w:pStyle w:val="NoSpacing"/>
      </w:pPr>
      <w:r>
        <w:t>94.</w:t>
      </w:r>
      <w:r>
        <w:tab/>
      </w:r>
      <w:r>
        <w:tab/>
      </w:r>
    </w:p>
    <w:p w:rsidR="004A4AF2" w:rsidRDefault="004A4AF2" w:rsidP="00875FB1">
      <w:pPr>
        <w:pStyle w:val="NoSpacing"/>
      </w:pPr>
      <w:r>
        <w:t>Ferge Zsuzsa</w:t>
      </w:r>
    </w:p>
    <w:p w:rsidR="004A4AF2" w:rsidRDefault="004A4AF2" w:rsidP="00875FB1">
      <w:pPr>
        <w:pStyle w:val="NoSpacing"/>
      </w:pPr>
      <w:r>
        <w:t>Egy nemzedék életútja.</w:t>
      </w:r>
    </w:p>
    <w:p w:rsidR="004A4AF2" w:rsidRDefault="004A4AF2" w:rsidP="00875FB1">
      <w:pPr>
        <w:pStyle w:val="NoSpacing"/>
      </w:pPr>
      <w:r>
        <w:t>In: Cseh-Szombathy László (szerk.)</w:t>
      </w:r>
    </w:p>
    <w:p w:rsidR="004A4AF2" w:rsidRDefault="004A4AF2" w:rsidP="00875FB1">
      <w:pPr>
        <w:pStyle w:val="NoSpacing"/>
      </w:pPr>
      <w:r>
        <w:t>Egy korosztály életútja: Az 1928-34-ben született férfiakról.</w:t>
      </w:r>
    </w:p>
    <w:p w:rsidR="004A4AF2" w:rsidRDefault="004A4AF2" w:rsidP="00875FB1">
      <w:pPr>
        <w:pStyle w:val="NoSpacing"/>
      </w:pPr>
      <w:r>
        <w:t>Budapest: MTA Szociológiai Kutatóintézet, 1984. pp. 4-103.</w:t>
      </w:r>
    </w:p>
    <w:p w:rsidR="004A4AF2" w:rsidRDefault="004A4AF2" w:rsidP="00875FB1">
      <w:pPr>
        <w:pStyle w:val="NoSpacing"/>
      </w:pPr>
      <w:r>
        <w:t>Könyvfejezet/Szakkönyv része/Tudományos</w:t>
      </w:r>
    </w:p>
    <w:p w:rsidR="004A4AF2" w:rsidRDefault="004A4AF2" w:rsidP="00875FB1">
      <w:pPr>
        <w:pStyle w:val="NoSpacing"/>
      </w:pPr>
    </w:p>
    <w:p w:rsidR="004A4AF2" w:rsidRDefault="004A4AF2" w:rsidP="00875FB1">
      <w:pPr>
        <w:pStyle w:val="NoSpacing"/>
      </w:pPr>
      <w:r>
        <w:t>Kutatási beszámoló</w:t>
      </w:r>
    </w:p>
    <w:p w:rsidR="004A4AF2" w:rsidRDefault="004A4AF2" w:rsidP="00875FB1">
      <w:pPr>
        <w:pStyle w:val="NoSpacing"/>
      </w:pPr>
      <w:r>
        <w:t>95.</w:t>
      </w:r>
      <w:r>
        <w:tab/>
      </w:r>
      <w:r>
        <w:tab/>
      </w:r>
    </w:p>
    <w:p w:rsidR="004A4AF2" w:rsidRDefault="004A4AF2" w:rsidP="00875FB1">
      <w:pPr>
        <w:pStyle w:val="NoSpacing"/>
      </w:pPr>
      <w:r>
        <w:t>Ferge Zsuzsa</w:t>
      </w:r>
    </w:p>
    <w:p w:rsidR="004A4AF2" w:rsidRDefault="004A4AF2" w:rsidP="00875FB1">
      <w:pPr>
        <w:pStyle w:val="NoSpacing"/>
      </w:pPr>
      <w:r>
        <w:t>Researchers and planners in social policy in Hungary.</w:t>
      </w:r>
    </w:p>
    <w:p w:rsidR="004A4AF2" w:rsidRDefault="004A4AF2" w:rsidP="00875FB1">
      <w:pPr>
        <w:pStyle w:val="NoSpacing"/>
      </w:pPr>
      <w:r>
        <w:t>In: Nowotny H (szerk.)</w:t>
      </w:r>
    </w:p>
    <w:p w:rsidR="004A4AF2" w:rsidRDefault="004A4AF2" w:rsidP="00875FB1">
      <w:pPr>
        <w:pStyle w:val="NoSpacing"/>
      </w:pPr>
      <w:r>
        <w:t>Thought and action in social policy: Social concerns for the 1980s.</w:t>
      </w:r>
    </w:p>
    <w:p w:rsidR="004A4AF2" w:rsidRDefault="004A4AF2" w:rsidP="00875FB1">
      <w:pPr>
        <w:pStyle w:val="NoSpacing"/>
      </w:pPr>
      <w:r>
        <w:t>Bécs: European Centre for Social Welfare Training and Research, 1984. pp. 333-339.</w:t>
      </w:r>
    </w:p>
    <w:p w:rsidR="004A4AF2" w:rsidRDefault="004A4AF2" w:rsidP="00875FB1">
      <w:pPr>
        <w:pStyle w:val="NoSpacing"/>
      </w:pPr>
      <w:r>
        <w:t>(ISBN:3-900376-18-2 )</w:t>
      </w:r>
    </w:p>
    <w:p w:rsidR="004A4AF2" w:rsidRDefault="004A4AF2" w:rsidP="00875FB1">
      <w:pPr>
        <w:pStyle w:val="NoSpacing"/>
      </w:pPr>
      <w:r>
        <w:t>Könyvfejezet/Szerkesztett mű része/Tudományos</w:t>
      </w:r>
    </w:p>
    <w:p w:rsidR="004A4AF2" w:rsidRDefault="004A4AF2" w:rsidP="00875FB1">
      <w:pPr>
        <w:pStyle w:val="NoSpacing"/>
      </w:pPr>
      <w:r>
        <w:t>96.</w:t>
      </w:r>
      <w:r>
        <w:tab/>
      </w:r>
      <w:r>
        <w:tab/>
      </w:r>
    </w:p>
    <w:p w:rsidR="004A4AF2" w:rsidRDefault="004A4AF2" w:rsidP="00875FB1">
      <w:pPr>
        <w:pStyle w:val="NoSpacing"/>
      </w:pPr>
      <w:r>
        <w:t>Ferge Zsuzsa</w:t>
      </w:r>
    </w:p>
    <w:p w:rsidR="004A4AF2" w:rsidRDefault="004A4AF2" w:rsidP="00875FB1">
      <w:pPr>
        <w:pStyle w:val="NoSpacing"/>
      </w:pPr>
      <w:r>
        <w:t>Szociálpolitika a gazdaságban és a társadalomban.</w:t>
      </w:r>
    </w:p>
    <w:p w:rsidR="004A4AF2" w:rsidRDefault="004A4AF2" w:rsidP="00875FB1">
      <w:pPr>
        <w:pStyle w:val="NoSpacing"/>
      </w:pPr>
      <w:r>
        <w:t>TÁRSADALOMKUTATÁS 2: pp. 54-70. (1984)</w:t>
      </w:r>
    </w:p>
    <w:p w:rsidR="004A4AF2" w:rsidRDefault="004A4AF2" w:rsidP="00875FB1">
      <w:pPr>
        <w:pStyle w:val="NoSpacing"/>
      </w:pPr>
      <w:r>
        <w:t>Folyóiratcikk/Szakcikk/Tudományos</w:t>
      </w:r>
    </w:p>
    <w:p w:rsidR="004A4AF2" w:rsidRDefault="004A4AF2" w:rsidP="00875FB1">
      <w:pPr>
        <w:pStyle w:val="NoSpacing"/>
      </w:pPr>
      <w:r>
        <w:t>97.</w:t>
      </w:r>
      <w:r>
        <w:tab/>
      </w:r>
      <w:r>
        <w:tab/>
      </w:r>
    </w:p>
    <w:p w:rsidR="004A4AF2" w:rsidRDefault="004A4AF2" w:rsidP="00875FB1">
      <w:pPr>
        <w:pStyle w:val="NoSpacing"/>
      </w:pPr>
      <w:r>
        <w:t>Ferge Zsuzsa</w:t>
      </w:r>
    </w:p>
    <w:p w:rsidR="004A4AF2" w:rsidRDefault="004A4AF2" w:rsidP="00875FB1">
      <w:pPr>
        <w:pStyle w:val="NoSpacing"/>
      </w:pPr>
      <w:r>
        <w:t>The dynamics of the reproduction of social relations.</w:t>
      </w:r>
    </w:p>
    <w:p w:rsidR="004A4AF2" w:rsidRDefault="004A4AF2" w:rsidP="00875FB1">
      <w:pPr>
        <w:pStyle w:val="NoSpacing"/>
      </w:pPr>
      <w:r>
        <w:t>In: Andorka Rudolf, Kolosi Tamás (szerk.)</w:t>
      </w:r>
    </w:p>
    <w:p w:rsidR="004A4AF2" w:rsidRDefault="004A4AF2" w:rsidP="00875FB1">
      <w:pPr>
        <w:pStyle w:val="NoSpacing"/>
      </w:pPr>
      <w:r>
        <w:t>Stratification and inequalities.</w:t>
      </w:r>
    </w:p>
    <w:p w:rsidR="004A4AF2" w:rsidRDefault="004A4AF2" w:rsidP="00875FB1">
      <w:pPr>
        <w:pStyle w:val="NoSpacing"/>
      </w:pPr>
      <w:r>
        <w:t>Budapest: MSZMP KB TÁSADALOMTUDOMÁNYI INTÉZETE, 1984. pp. 193-222.</w:t>
      </w:r>
    </w:p>
    <w:p w:rsidR="004A4AF2" w:rsidRDefault="004A4AF2" w:rsidP="00875FB1">
      <w:pPr>
        <w:pStyle w:val="NoSpacing"/>
      </w:pPr>
      <w:r>
        <w:t>(ISBN:963-00-0711-8)</w:t>
      </w:r>
    </w:p>
    <w:p w:rsidR="004A4AF2" w:rsidRDefault="004A4AF2" w:rsidP="00875FB1">
      <w:pPr>
        <w:pStyle w:val="NoSpacing"/>
      </w:pPr>
      <w:r>
        <w:t>Könyvfejezet/Szerkesztett mű része/Tudományos</w:t>
      </w:r>
    </w:p>
    <w:p w:rsidR="004A4AF2" w:rsidRDefault="004A4AF2" w:rsidP="00875FB1">
      <w:pPr>
        <w:pStyle w:val="NoSpacing"/>
      </w:pPr>
      <w:r>
        <w:t>98.</w:t>
      </w:r>
      <w:r>
        <w:tab/>
      </w:r>
      <w:r>
        <w:tab/>
      </w:r>
    </w:p>
    <w:p w:rsidR="004A4AF2" w:rsidRDefault="004A4AF2" w:rsidP="00875FB1">
      <w:pPr>
        <w:pStyle w:val="NoSpacing"/>
      </w:pPr>
      <w:r>
        <w:t>Ferge Zsuzsa</w:t>
      </w:r>
    </w:p>
    <w:p w:rsidR="004A4AF2" w:rsidRDefault="004A4AF2" w:rsidP="00875FB1">
      <w:pPr>
        <w:pStyle w:val="NoSpacing"/>
      </w:pPr>
      <w:r>
        <w:t>The reproduction of social relations.</w:t>
      </w:r>
    </w:p>
    <w:p w:rsidR="004A4AF2" w:rsidRDefault="004A4AF2" w:rsidP="00875FB1">
      <w:pPr>
        <w:pStyle w:val="NoSpacing"/>
      </w:pPr>
      <w:r>
        <w:t>THE NEW HUNGARIAN QUARTERLY 25: pp. 137-148. (1984)</w:t>
      </w:r>
    </w:p>
    <w:p w:rsidR="004A4AF2" w:rsidRDefault="004A4AF2" w:rsidP="00875FB1">
      <w:pPr>
        <w:pStyle w:val="NoSpacing"/>
      </w:pPr>
      <w:r>
        <w:t>WoS link /</w:t>
      </w:r>
    </w:p>
    <w:p w:rsidR="004A4AF2" w:rsidRDefault="004A4AF2" w:rsidP="00875FB1">
      <w:pPr>
        <w:pStyle w:val="NoSpacing"/>
      </w:pPr>
      <w:r>
        <w:t>Folyóiratcikk/Esszé/Tudományos</w:t>
      </w:r>
    </w:p>
    <w:p w:rsidR="004A4AF2" w:rsidRDefault="004A4AF2" w:rsidP="00875FB1">
      <w:pPr>
        <w:pStyle w:val="NoSpacing"/>
      </w:pPr>
      <w:r>
        <w:t>99.</w:t>
      </w:r>
      <w:r>
        <w:tab/>
      </w:r>
      <w:r>
        <w:tab/>
      </w:r>
    </w:p>
    <w:p w:rsidR="004A4AF2" w:rsidRDefault="004A4AF2" w:rsidP="00875FB1">
      <w:pPr>
        <w:pStyle w:val="NoSpacing"/>
      </w:pPr>
      <w:r>
        <w:t>Ferge Zsuzsa</w:t>
      </w:r>
    </w:p>
    <w:p w:rsidR="004A4AF2" w:rsidRDefault="004A4AF2" w:rsidP="00875FB1">
      <w:pPr>
        <w:pStyle w:val="NoSpacing"/>
      </w:pPr>
      <w:r>
        <w:t>Új és régi szociálpolitikai dilemmák.</w:t>
      </w:r>
    </w:p>
    <w:p w:rsidR="004A4AF2" w:rsidRDefault="004A4AF2" w:rsidP="00875FB1">
      <w:pPr>
        <w:pStyle w:val="NoSpacing"/>
      </w:pPr>
      <w:r>
        <w:t>REFLEKTOR 1: pp. 275-303. (1984)</w:t>
      </w:r>
    </w:p>
    <w:p w:rsidR="004A4AF2" w:rsidRDefault="004A4AF2" w:rsidP="00875FB1">
      <w:pPr>
        <w:pStyle w:val="NoSpacing"/>
      </w:pPr>
      <w:r>
        <w:t>Folyóiratcikk/Esszé/Tudományos</w:t>
      </w:r>
    </w:p>
    <w:p w:rsidR="004A4AF2" w:rsidRDefault="004A4AF2" w:rsidP="00875FB1">
      <w:pPr>
        <w:pStyle w:val="NoSpacing"/>
      </w:pPr>
      <w:r>
        <w:t>1985</w:t>
      </w:r>
    </w:p>
    <w:p w:rsidR="004A4AF2" w:rsidRDefault="004A4AF2" w:rsidP="00875FB1">
      <w:pPr>
        <w:pStyle w:val="NoSpacing"/>
      </w:pPr>
      <w:r>
        <w:t>100.</w:t>
      </w:r>
      <w:r>
        <w:tab/>
      </w:r>
      <w:r>
        <w:tab/>
      </w:r>
    </w:p>
    <w:p w:rsidR="004A4AF2" w:rsidRDefault="004A4AF2" w:rsidP="00875FB1">
      <w:pPr>
        <w:pStyle w:val="NoSpacing"/>
      </w:pPr>
      <w:r>
        <w:t>Ferge Zsuzsa</w:t>
      </w:r>
    </w:p>
    <w:p w:rsidR="004A4AF2" w:rsidRDefault="004A4AF2" w:rsidP="00875FB1">
      <w:pPr>
        <w:pStyle w:val="NoSpacing"/>
      </w:pPr>
      <w:r>
        <w:t>A szegénység társadalmi megítélése Magyarországon, történelmi nézőpontból.</w:t>
      </w:r>
    </w:p>
    <w:p w:rsidR="004A4AF2" w:rsidRDefault="004A4AF2" w:rsidP="00875FB1">
      <w:pPr>
        <w:pStyle w:val="NoSpacing"/>
      </w:pPr>
      <w:r>
        <w:t>VALÓSÁG : TÁRSADALOMTUDOMÁNYI KÖZLÖNY : A TUDOMÁNYOS ISMERETTERJESZTŐ TÁRSULAT TÁRSADALOMTUDOMÁNYI FOLYÓIRATA 1: pp. 30-42. (1985)</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101.</w:t>
      </w:r>
      <w:r>
        <w:tab/>
      </w:r>
      <w:r>
        <w:tab/>
      </w:r>
    </w:p>
    <w:p w:rsidR="004A4AF2" w:rsidRDefault="004A4AF2" w:rsidP="00875FB1">
      <w:pPr>
        <w:pStyle w:val="NoSpacing"/>
      </w:pPr>
      <w:r>
        <w:t>Ferge Zsuzsa, Gara Judit, Horváth Ágota, Szalai Júlia</w:t>
      </w:r>
    </w:p>
    <w:p w:rsidR="004A4AF2" w:rsidRDefault="004A4AF2" w:rsidP="00875FB1">
      <w:pPr>
        <w:pStyle w:val="NoSpacing"/>
      </w:pPr>
      <w:r>
        <w:t>A szegénységgel és a többoldalúan hátrányos helyzettel kapcsolatos mai nyugati nézetek.</w:t>
      </w:r>
    </w:p>
    <w:p w:rsidR="004A4AF2" w:rsidRDefault="004A4AF2" w:rsidP="00875FB1">
      <w:pPr>
        <w:pStyle w:val="NoSpacing"/>
      </w:pPr>
      <w:r>
        <w:t>SZOCIÁLPOLITIKAI ÉRTESÍTŐ 4-5:(II) pp. 270-299. (1985)</w:t>
      </w:r>
    </w:p>
    <w:p w:rsidR="004A4AF2" w:rsidRDefault="004A4AF2" w:rsidP="00875FB1">
      <w:pPr>
        <w:pStyle w:val="NoSpacing"/>
      </w:pPr>
      <w:r>
        <w:t>Folyóiratcikk/Szakcikk/Tudományos</w:t>
      </w:r>
    </w:p>
    <w:p w:rsidR="004A4AF2" w:rsidRDefault="004A4AF2" w:rsidP="00875FB1">
      <w:pPr>
        <w:pStyle w:val="NoSpacing"/>
      </w:pPr>
      <w:r>
        <w:t>102.</w:t>
      </w:r>
      <w:r>
        <w:tab/>
      </w:r>
      <w:r>
        <w:tab/>
      </w:r>
    </w:p>
    <w:p w:rsidR="004A4AF2" w:rsidRDefault="004A4AF2" w:rsidP="00875FB1">
      <w:pPr>
        <w:pStyle w:val="NoSpacing"/>
      </w:pPr>
      <w:r>
        <w:t>Ferge Zsuzsa</w:t>
      </w:r>
    </w:p>
    <w:p w:rsidR="004A4AF2" w:rsidRDefault="004A4AF2" w:rsidP="00875FB1">
      <w:pPr>
        <w:pStyle w:val="NoSpacing"/>
      </w:pPr>
      <w:r>
        <w:t>A tudomány szerepe a szegénység társadalmi kezelésében Magyarországon.</w:t>
      </w:r>
    </w:p>
    <w:p w:rsidR="004A4AF2" w:rsidRDefault="004A4AF2" w:rsidP="00875FB1">
      <w:pPr>
        <w:pStyle w:val="NoSpacing"/>
      </w:pPr>
      <w:r>
        <w:t>SZOCIÁLPOLITIKAI ÉRTESÍTŐ 4-5:(II) pp. 13-49. (1985)</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103.</w:t>
      </w:r>
      <w:r>
        <w:tab/>
      </w:r>
      <w:r>
        <w:tab/>
      </w:r>
    </w:p>
    <w:p w:rsidR="004A4AF2" w:rsidRDefault="004A4AF2" w:rsidP="00875FB1">
      <w:pPr>
        <w:pStyle w:val="NoSpacing"/>
      </w:pPr>
      <w:r>
        <w:t>Ferge Zsuzsa</w:t>
      </w:r>
    </w:p>
    <w:p w:rsidR="004A4AF2" w:rsidRDefault="004A4AF2" w:rsidP="00875FB1">
      <w:pPr>
        <w:pStyle w:val="NoSpacing"/>
      </w:pPr>
      <w:r>
        <w:t>Gazdasági reform és szociálpolitika.</w:t>
      </w:r>
    </w:p>
    <w:p w:rsidR="004A4AF2" w:rsidRDefault="004A4AF2" w:rsidP="00875FB1">
      <w:pPr>
        <w:pStyle w:val="NoSpacing"/>
      </w:pPr>
      <w:r>
        <w:t>In: Bőhm Antal (szerk.)</w:t>
      </w:r>
    </w:p>
    <w:p w:rsidR="004A4AF2" w:rsidRDefault="004A4AF2" w:rsidP="00875FB1">
      <w:pPr>
        <w:pStyle w:val="NoSpacing"/>
      </w:pPr>
      <w:r>
        <w:t>Munka, gazdaság, társadalom: A Magyar Szociológiai Társaság 1984. évi egri vándorgyűlése.</w:t>
      </w:r>
    </w:p>
    <w:p w:rsidR="004A4AF2" w:rsidRDefault="004A4AF2" w:rsidP="00875FB1">
      <w:pPr>
        <w:pStyle w:val="NoSpacing"/>
      </w:pPr>
      <w:r>
        <w:t>Budapest: MSZMP KB Társadalomtudományi Intézete, 1985. pp. 6-81.</w:t>
      </w:r>
    </w:p>
    <w:p w:rsidR="004A4AF2" w:rsidRDefault="004A4AF2" w:rsidP="00875FB1">
      <w:pPr>
        <w:pStyle w:val="NoSpacing"/>
      </w:pPr>
      <w:r>
        <w:t>(ISBN:963-7700-14-5)</w:t>
      </w:r>
    </w:p>
    <w:p w:rsidR="004A4AF2" w:rsidRDefault="004A4AF2" w:rsidP="00875FB1">
      <w:pPr>
        <w:pStyle w:val="NoSpacing"/>
      </w:pPr>
      <w:r>
        <w:t>Könyvfejezet/Szerkesztett mű része/Tudományos</w:t>
      </w:r>
    </w:p>
    <w:p w:rsidR="004A4AF2" w:rsidRDefault="004A4AF2" w:rsidP="00875FB1">
      <w:pPr>
        <w:pStyle w:val="NoSpacing"/>
      </w:pPr>
      <w:r>
        <w:t>104.</w:t>
      </w:r>
      <w:r>
        <w:tab/>
      </w:r>
      <w:r>
        <w:tab/>
      </w:r>
    </w:p>
    <w:p w:rsidR="004A4AF2" w:rsidRDefault="004A4AF2" w:rsidP="00875FB1">
      <w:pPr>
        <w:pStyle w:val="NoSpacing"/>
      </w:pPr>
      <w:r>
        <w:t>Ferge Zsuzsa</w:t>
      </w:r>
    </w:p>
    <w:p w:rsidR="004A4AF2" w:rsidRDefault="004A4AF2" w:rsidP="00875FB1">
      <w:pPr>
        <w:pStyle w:val="NoSpacing"/>
      </w:pPr>
      <w:r>
        <w:t>Le malaise des intellectuels.</w:t>
      </w:r>
    </w:p>
    <w:p w:rsidR="004A4AF2" w:rsidRDefault="004A4AF2" w:rsidP="00875FB1">
      <w:pPr>
        <w:pStyle w:val="NoSpacing"/>
      </w:pPr>
      <w:r>
        <w:t>In: Le Goff Jacques, Köpeczi Béla (szerk.)</w:t>
      </w:r>
    </w:p>
    <w:p w:rsidR="004A4AF2" w:rsidRDefault="004A4AF2" w:rsidP="00875FB1">
      <w:pPr>
        <w:pStyle w:val="NoSpacing"/>
      </w:pPr>
      <w:r>
        <w:t>Intellectuels francais, intellectuels hongrois, XIIIe-XXe siécles: Colloque franco-hongrois d’histoire sociale a Mátrafüred, 12-22 octobre 1980.</w:t>
      </w:r>
    </w:p>
    <w:p w:rsidR="004A4AF2" w:rsidRDefault="004A4AF2" w:rsidP="00875FB1">
      <w:pPr>
        <w:pStyle w:val="NoSpacing"/>
      </w:pPr>
      <w:r>
        <w:t>Budapest: Akadémiai Kiadó, 1985. pp. 293-297.</w:t>
      </w:r>
    </w:p>
    <w:p w:rsidR="004A4AF2" w:rsidRDefault="004A4AF2" w:rsidP="00875FB1">
      <w:pPr>
        <w:pStyle w:val="NoSpacing"/>
      </w:pPr>
      <w:r>
        <w:t>Könyvfejezet/Konferenciakiadvány része/Tudományos</w:t>
      </w:r>
    </w:p>
    <w:p w:rsidR="004A4AF2" w:rsidRDefault="004A4AF2" w:rsidP="00875FB1">
      <w:pPr>
        <w:pStyle w:val="NoSpacing"/>
      </w:pPr>
      <w:r>
        <w:t>105.</w:t>
      </w:r>
      <w:r>
        <w:tab/>
      </w:r>
      <w:r>
        <w:tab/>
      </w:r>
    </w:p>
    <w:p w:rsidR="004A4AF2" w:rsidRDefault="004A4AF2" w:rsidP="00875FB1">
      <w:pPr>
        <w:pStyle w:val="NoSpacing"/>
      </w:pPr>
      <w:r>
        <w:t>Ferge Zsuzsa</w:t>
      </w:r>
    </w:p>
    <w:p w:rsidR="004A4AF2" w:rsidRDefault="004A4AF2" w:rsidP="00875FB1">
      <w:pPr>
        <w:pStyle w:val="NoSpacing"/>
      </w:pPr>
      <w:r>
        <w:t>Peter Townsend: Szegénység Angliában.</w:t>
      </w:r>
    </w:p>
    <w:p w:rsidR="004A4AF2" w:rsidRDefault="004A4AF2" w:rsidP="00875FB1">
      <w:pPr>
        <w:pStyle w:val="NoSpacing"/>
      </w:pPr>
      <w:r>
        <w:t>SZOCIÁLPOLITIKAI ÉRTESÍTŐ 4-5:(II) p. 326. (1985)</w:t>
      </w:r>
    </w:p>
    <w:p w:rsidR="004A4AF2" w:rsidRDefault="004A4AF2" w:rsidP="00875FB1">
      <w:pPr>
        <w:pStyle w:val="NoSpacing"/>
      </w:pPr>
      <w:r>
        <w:t>Folyóiratcikk/Ismertetés/Tudományos</w:t>
      </w:r>
    </w:p>
    <w:p w:rsidR="004A4AF2" w:rsidRDefault="004A4AF2" w:rsidP="00875FB1">
      <w:pPr>
        <w:pStyle w:val="NoSpacing"/>
      </w:pPr>
      <w:r>
        <w:t>106.</w:t>
      </w:r>
      <w:r>
        <w:tab/>
      </w:r>
      <w:r>
        <w:tab/>
      </w:r>
    </w:p>
    <w:p w:rsidR="004A4AF2" w:rsidRDefault="004A4AF2" w:rsidP="00875FB1">
      <w:pPr>
        <w:pStyle w:val="NoSpacing"/>
      </w:pPr>
      <w:r>
        <w:t>Ferge Zsuzsa</w:t>
      </w:r>
    </w:p>
    <w:p w:rsidR="004A4AF2" w:rsidRDefault="004A4AF2" w:rsidP="00875FB1">
      <w:pPr>
        <w:pStyle w:val="NoSpacing"/>
      </w:pPr>
      <w:r>
        <w:t>Sozialpolitik und Ungleichheit in Ungarn.</w:t>
      </w:r>
    </w:p>
    <w:p w:rsidR="004A4AF2" w:rsidRDefault="004A4AF2" w:rsidP="00875FB1">
      <w:pPr>
        <w:pStyle w:val="NoSpacing"/>
      </w:pPr>
      <w:r>
        <w:t>ÖSTERREICHISCHE ZEITSCHRIFT FÜR SOZIOLOGIE 2: pp. 26-38. (1985)</w:t>
      </w:r>
    </w:p>
    <w:p w:rsidR="004A4AF2" w:rsidRDefault="004A4AF2" w:rsidP="00875FB1">
      <w:pPr>
        <w:pStyle w:val="NoSpacing"/>
      </w:pPr>
      <w:r>
        <w:t>Folyóiratcikk/Szakcikk/Tudományos</w:t>
      </w:r>
    </w:p>
    <w:p w:rsidR="004A4AF2" w:rsidRDefault="004A4AF2" w:rsidP="00875FB1">
      <w:pPr>
        <w:pStyle w:val="NoSpacing"/>
      </w:pPr>
      <w:r>
        <w:t>107.</w:t>
      </w:r>
      <w:r>
        <w:tab/>
      </w:r>
      <w:r>
        <w:tab/>
      </w:r>
    </w:p>
    <w:p w:rsidR="004A4AF2" w:rsidRDefault="004A4AF2" w:rsidP="00875FB1">
      <w:pPr>
        <w:pStyle w:val="NoSpacing"/>
      </w:pPr>
      <w:r>
        <w:t>Ferge Zsuzsa</w:t>
      </w:r>
    </w:p>
    <w:p w:rsidR="004A4AF2" w:rsidRDefault="004A4AF2" w:rsidP="00875FB1">
      <w:pPr>
        <w:pStyle w:val="NoSpacing"/>
      </w:pPr>
      <w:r>
        <w:t>Társadalmi struktúra - társadalmi hátrány.</w:t>
      </w:r>
    </w:p>
    <w:p w:rsidR="004A4AF2" w:rsidRDefault="004A4AF2" w:rsidP="00875FB1">
      <w:pPr>
        <w:pStyle w:val="NoSpacing"/>
      </w:pPr>
      <w:r>
        <w:t>SZOCIÁLPOLITIKAI ÉRTESÍTŐ 4-5:(I) pp. 43-70. (1985)</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1986</w:t>
      </w:r>
    </w:p>
    <w:p w:rsidR="004A4AF2" w:rsidRDefault="004A4AF2" w:rsidP="00875FB1">
      <w:pPr>
        <w:pStyle w:val="NoSpacing"/>
      </w:pPr>
      <w:r>
        <w:t>108.</w:t>
      </w:r>
      <w:r>
        <w:tab/>
      </w:r>
      <w:r>
        <w:tab/>
      </w:r>
    </w:p>
    <w:p w:rsidR="004A4AF2" w:rsidRDefault="004A4AF2" w:rsidP="00875FB1">
      <w:pPr>
        <w:pStyle w:val="NoSpacing"/>
      </w:pPr>
      <w:r>
        <w:t>Ferge Zsuzsa</w:t>
      </w:r>
    </w:p>
    <w:p w:rsidR="004A4AF2" w:rsidRDefault="004A4AF2" w:rsidP="00875FB1">
      <w:pPr>
        <w:pStyle w:val="NoSpacing"/>
      </w:pPr>
      <w:r>
        <w:t>A gyermekes családok és a szociálpolitika.</w:t>
      </w:r>
    </w:p>
    <w:p w:rsidR="004A4AF2" w:rsidRDefault="004A4AF2" w:rsidP="00875FB1">
      <w:pPr>
        <w:pStyle w:val="NoSpacing"/>
      </w:pPr>
      <w:r>
        <w:t>In: Böjte Józsefné, Králikné Cser Erzsébet, Péter János (szerk.)</w:t>
      </w:r>
    </w:p>
    <w:p w:rsidR="004A4AF2" w:rsidRDefault="004A4AF2" w:rsidP="00875FB1">
      <w:pPr>
        <w:pStyle w:val="NoSpacing"/>
      </w:pPr>
      <w:r>
        <w:t>Gyerekek a társadalomban 2. köt..</w:t>
      </w:r>
    </w:p>
    <w:p w:rsidR="004A4AF2" w:rsidRDefault="004A4AF2" w:rsidP="00875FB1">
      <w:pPr>
        <w:pStyle w:val="NoSpacing"/>
      </w:pPr>
      <w:r>
        <w:t>Budapest: Magyar Úttörők Szövetsége Országos Tanácsa, 1986. pp. 13-25.</w:t>
      </w:r>
    </w:p>
    <w:p w:rsidR="004A4AF2" w:rsidRDefault="004A4AF2" w:rsidP="00875FB1">
      <w:pPr>
        <w:pStyle w:val="NoSpacing"/>
      </w:pPr>
      <w:r>
        <w:t>(ISBN:963-00-1065-8)</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Az 1. köt. kötetjelzés nélkül jelent meg, ISBN 963 422 641 8</w:t>
      </w:r>
    </w:p>
    <w:p w:rsidR="004A4AF2" w:rsidRDefault="004A4AF2" w:rsidP="00875FB1">
      <w:pPr>
        <w:pStyle w:val="NoSpacing"/>
      </w:pPr>
      <w:r>
        <w:t>109.</w:t>
      </w:r>
      <w:r>
        <w:tab/>
      </w:r>
      <w:r>
        <w:tab/>
      </w:r>
    </w:p>
    <w:p w:rsidR="004A4AF2" w:rsidRDefault="004A4AF2" w:rsidP="00875FB1">
      <w:pPr>
        <w:pStyle w:val="NoSpacing"/>
      </w:pPr>
      <w:r>
        <w:t>Ferge Zsuzsa</w:t>
      </w:r>
    </w:p>
    <w:p w:rsidR="004A4AF2" w:rsidRDefault="004A4AF2" w:rsidP="00875FB1">
      <w:pPr>
        <w:pStyle w:val="NoSpacing"/>
      </w:pPr>
      <w:r>
        <w:t>A szociális munkáról Skóciában.: Egy tanulmányút tapasztalatai.</w:t>
      </w:r>
    </w:p>
    <w:p w:rsidR="004A4AF2" w:rsidRDefault="004A4AF2" w:rsidP="00875FB1">
      <w:pPr>
        <w:pStyle w:val="NoSpacing"/>
      </w:pPr>
      <w:r>
        <w:t>SZOCIÁLPOLITIKAI ÉRTESÍTŐ 1: pp. 133-143. (1986)</w:t>
      </w:r>
    </w:p>
    <w:p w:rsidR="004A4AF2" w:rsidRDefault="004A4AF2" w:rsidP="00875FB1">
      <w:pPr>
        <w:pStyle w:val="NoSpacing"/>
      </w:pPr>
      <w:r>
        <w:t>Folyóiratcikk/Szakcikk/Tudományos</w:t>
      </w:r>
    </w:p>
    <w:p w:rsidR="004A4AF2" w:rsidRDefault="004A4AF2" w:rsidP="00875FB1">
      <w:pPr>
        <w:pStyle w:val="NoSpacing"/>
      </w:pPr>
      <w:r>
        <w:t>110.</w:t>
      </w:r>
      <w:r>
        <w:tab/>
      </w:r>
      <w:r>
        <w:tab/>
      </w:r>
    </w:p>
    <w:p w:rsidR="004A4AF2" w:rsidRDefault="004A4AF2" w:rsidP="00875FB1">
      <w:pPr>
        <w:pStyle w:val="NoSpacing"/>
      </w:pPr>
      <w:r>
        <w:t>Ferge Zsuzsa</w:t>
      </w:r>
    </w:p>
    <w:p w:rsidR="004A4AF2" w:rsidRDefault="004A4AF2" w:rsidP="00875FB1">
      <w:pPr>
        <w:pStyle w:val="NoSpacing"/>
      </w:pPr>
      <w:r>
        <w:t>A szociális munkáról Skóciában.</w:t>
      </w:r>
    </w:p>
    <w:p w:rsidR="004A4AF2" w:rsidRDefault="004A4AF2" w:rsidP="00875FB1">
      <w:pPr>
        <w:pStyle w:val="NoSpacing"/>
      </w:pPr>
      <w:r>
        <w:t>TÁRSADALOMKUTATÁS 2: pp. 118-123. (1986)</w:t>
      </w:r>
    </w:p>
    <w:p w:rsidR="004A4AF2" w:rsidRDefault="004A4AF2" w:rsidP="00875FB1">
      <w:pPr>
        <w:pStyle w:val="NoSpacing"/>
      </w:pPr>
      <w:r>
        <w:t>Folyóiratcikk/Rövid közlemény/Tudományos</w:t>
      </w:r>
    </w:p>
    <w:p w:rsidR="004A4AF2" w:rsidRDefault="004A4AF2" w:rsidP="00875FB1">
      <w:pPr>
        <w:pStyle w:val="NoSpacing"/>
      </w:pPr>
      <w:r>
        <w:t>111.</w:t>
      </w:r>
      <w:r>
        <w:tab/>
      </w:r>
      <w:r>
        <w:tab/>
      </w:r>
    </w:p>
    <w:p w:rsidR="004A4AF2" w:rsidRDefault="004A4AF2" w:rsidP="00875FB1">
      <w:pPr>
        <w:pStyle w:val="NoSpacing"/>
      </w:pPr>
      <w:r>
        <w:t>Ferge Zsuzsa</w:t>
      </w:r>
    </w:p>
    <w:p w:rsidR="004A4AF2" w:rsidRDefault="004A4AF2" w:rsidP="00875FB1">
      <w:pPr>
        <w:pStyle w:val="NoSpacing"/>
      </w:pPr>
      <w:r>
        <w:t>Fejezetek a magyar szegénypolitika történetéből.</w:t>
      </w:r>
    </w:p>
    <w:p w:rsidR="004A4AF2" w:rsidRDefault="004A4AF2" w:rsidP="00875FB1">
      <w:pPr>
        <w:pStyle w:val="NoSpacing"/>
      </w:pPr>
      <w:r>
        <w:t>Budapest: Magvető Könyvkiadó, 1986. 277 p.</w:t>
      </w:r>
    </w:p>
    <w:p w:rsidR="004A4AF2" w:rsidRDefault="004A4AF2" w:rsidP="00875FB1">
      <w:pPr>
        <w:pStyle w:val="NoSpacing"/>
      </w:pPr>
      <w:r>
        <w:t>(ISBN:963-14-0836-1)</w:t>
      </w:r>
    </w:p>
    <w:p w:rsidR="004A4AF2" w:rsidRDefault="004A4AF2" w:rsidP="00875FB1">
      <w:pPr>
        <w:pStyle w:val="NoSpacing"/>
      </w:pPr>
      <w:r>
        <w:t>Könyv/Szakkönyv/Tudományos</w:t>
      </w:r>
    </w:p>
    <w:p w:rsidR="004A4AF2" w:rsidRDefault="004A4AF2" w:rsidP="00875FB1">
      <w:pPr>
        <w:pStyle w:val="NoSpacing"/>
      </w:pPr>
      <w:r>
        <w:t>2. kiadás: 1998. Budapest: Kávé Kiadó, ISBN: 963-9169-01-3,159 old.</w:t>
      </w:r>
    </w:p>
    <w:p w:rsidR="004A4AF2" w:rsidRDefault="004A4AF2" w:rsidP="00875FB1">
      <w:pPr>
        <w:pStyle w:val="NoSpacing"/>
      </w:pPr>
      <w:r>
        <w:t>3. kiadás: 2001. Budapest: Kávé Kiadó, ISBN: 963-9169-39-0, 159 old.</w:t>
      </w:r>
    </w:p>
    <w:p w:rsidR="004A4AF2" w:rsidRDefault="004A4AF2" w:rsidP="00875FB1">
      <w:pPr>
        <w:pStyle w:val="NoSpacing"/>
      </w:pPr>
      <w:r>
        <w:t>112.</w:t>
      </w:r>
      <w:r>
        <w:tab/>
      </w:r>
      <w:r>
        <w:tab/>
      </w:r>
    </w:p>
    <w:p w:rsidR="004A4AF2" w:rsidRDefault="004A4AF2" w:rsidP="00875FB1">
      <w:pPr>
        <w:pStyle w:val="NoSpacing"/>
      </w:pPr>
      <w:r>
        <w:t>Ferge Zsuzsa</w:t>
      </w:r>
    </w:p>
    <w:p w:rsidR="004A4AF2" w:rsidRDefault="004A4AF2" w:rsidP="00875FB1">
      <w:pPr>
        <w:pStyle w:val="NoSpacing"/>
      </w:pPr>
      <w:r>
        <w:t>Gazdasági reform, szociálpolitika és legitimáció.</w:t>
      </w:r>
    </w:p>
    <w:p w:rsidR="004A4AF2" w:rsidRDefault="004A4AF2" w:rsidP="00875FB1">
      <w:pPr>
        <w:pStyle w:val="NoSpacing"/>
      </w:pPr>
      <w:r>
        <w:t>VALÓSÁG : TÁRSADALOMTUDOMÁNYI KÖZLÖNY : A TUDOMÁNYOS ISMERETTERJESZTŐ TÁRSULAT TÁRSADALOMTUDOMÁNYI FOLYÓIRATA 10: pp. 1-12. (1986)</w:t>
      </w:r>
    </w:p>
    <w:p w:rsidR="004A4AF2" w:rsidRDefault="004A4AF2" w:rsidP="00875FB1">
      <w:pPr>
        <w:pStyle w:val="NoSpacing"/>
      </w:pPr>
      <w:r>
        <w:t>Folyóiratcikk/Esszé/Tudományos</w:t>
      </w:r>
    </w:p>
    <w:p w:rsidR="004A4AF2" w:rsidRDefault="004A4AF2" w:rsidP="00875FB1">
      <w:pPr>
        <w:pStyle w:val="NoSpacing"/>
      </w:pPr>
      <w:r>
        <w:t>113.</w:t>
      </w:r>
      <w:r>
        <w:tab/>
      </w:r>
      <w:r>
        <w:tab/>
      </w:r>
    </w:p>
    <w:p w:rsidR="004A4AF2" w:rsidRDefault="004A4AF2" w:rsidP="00875FB1">
      <w:pPr>
        <w:pStyle w:val="NoSpacing"/>
      </w:pPr>
      <w:r>
        <w:t>Ferge Zsuzsa</w:t>
      </w:r>
    </w:p>
    <w:p w:rsidR="004A4AF2" w:rsidRDefault="004A4AF2" w:rsidP="00875FB1">
      <w:pPr>
        <w:pStyle w:val="NoSpacing"/>
      </w:pPr>
      <w:r>
        <w:t>Gondolatok a személyi jövedelemadóról.</w:t>
      </w:r>
    </w:p>
    <w:p w:rsidR="004A4AF2" w:rsidRDefault="004A4AF2" w:rsidP="00875FB1">
      <w:pPr>
        <w:pStyle w:val="NoSpacing"/>
      </w:pPr>
      <w:r>
        <w:t>GAZDASÁG 4: pp. 81-94. (1986)</w:t>
      </w:r>
    </w:p>
    <w:p w:rsidR="004A4AF2" w:rsidRDefault="004A4AF2" w:rsidP="00875FB1">
      <w:pPr>
        <w:pStyle w:val="NoSpacing"/>
      </w:pPr>
      <w:r>
        <w:t>Folyóiratcikk/Konferenciacikk folyóiratban/Tudományos</w:t>
      </w:r>
    </w:p>
    <w:p w:rsidR="004A4AF2" w:rsidRDefault="004A4AF2" w:rsidP="00875FB1">
      <w:pPr>
        <w:pStyle w:val="NoSpacing"/>
      </w:pPr>
      <w:r>
        <w:t>114.</w:t>
      </w:r>
      <w:r>
        <w:tab/>
      </w:r>
      <w:r>
        <w:tab/>
      </w:r>
    </w:p>
    <w:p w:rsidR="004A4AF2" w:rsidRDefault="004A4AF2" w:rsidP="00875FB1">
      <w:pPr>
        <w:pStyle w:val="NoSpacing"/>
      </w:pPr>
      <w:r>
        <w:t>Ferge Zsuzsa</w:t>
      </w:r>
    </w:p>
    <w:p w:rsidR="004A4AF2" w:rsidRDefault="004A4AF2" w:rsidP="00875FB1">
      <w:pPr>
        <w:pStyle w:val="NoSpacing"/>
      </w:pPr>
      <w:r>
        <w:t>Human relations and social values.</w:t>
      </w:r>
    </w:p>
    <w:p w:rsidR="004A4AF2" w:rsidRDefault="004A4AF2" w:rsidP="00875FB1">
      <w:pPr>
        <w:pStyle w:val="NoSpacing"/>
      </w:pPr>
      <w:r>
        <w:t>In: Cseh-Szombathy L (szerk.)</w:t>
      </w:r>
    </w:p>
    <w:p w:rsidR="004A4AF2" w:rsidRDefault="004A4AF2" w:rsidP="00875FB1">
      <w:pPr>
        <w:pStyle w:val="NoSpacing"/>
      </w:pPr>
      <w:r>
        <w:t>Collection of sociological studies.</w:t>
      </w:r>
    </w:p>
    <w:p w:rsidR="004A4AF2" w:rsidRDefault="004A4AF2" w:rsidP="00875FB1">
      <w:pPr>
        <w:pStyle w:val="NoSpacing"/>
      </w:pPr>
      <w:r>
        <w:t>Budapest: MTA Szociológiai Kutatóintézet, 1986. pp. 131-145.</w:t>
      </w:r>
    </w:p>
    <w:p w:rsidR="004A4AF2" w:rsidRDefault="004A4AF2" w:rsidP="00875FB1">
      <w:pPr>
        <w:pStyle w:val="NoSpacing"/>
      </w:pPr>
      <w:r>
        <w:t>(Hungarian sociological studies; 2.)</w:t>
      </w:r>
    </w:p>
    <w:p w:rsidR="004A4AF2" w:rsidRDefault="004A4AF2" w:rsidP="00875FB1">
      <w:pPr>
        <w:pStyle w:val="NoSpacing"/>
      </w:pPr>
      <w:r>
        <w:t>Könyvfejezet/Szerkesztett mű része/Tudományos</w:t>
      </w:r>
    </w:p>
    <w:p w:rsidR="004A4AF2" w:rsidRDefault="004A4AF2" w:rsidP="00875FB1">
      <w:pPr>
        <w:pStyle w:val="NoSpacing"/>
      </w:pPr>
      <w:r>
        <w:t>115.</w:t>
      </w:r>
      <w:r>
        <w:tab/>
      </w:r>
      <w:r>
        <w:tab/>
      </w:r>
    </w:p>
    <w:p w:rsidR="004A4AF2" w:rsidRDefault="004A4AF2" w:rsidP="00875FB1">
      <w:pPr>
        <w:pStyle w:val="NoSpacing"/>
      </w:pPr>
      <w:r>
        <w:t>Ferge Zsuzsa</w:t>
      </w:r>
    </w:p>
    <w:p w:rsidR="004A4AF2" w:rsidRDefault="004A4AF2" w:rsidP="00875FB1">
      <w:pPr>
        <w:pStyle w:val="NoSpacing"/>
      </w:pPr>
      <w:r>
        <w:t>The changing Hungarian welfare policy.</w:t>
      </w:r>
    </w:p>
    <w:p w:rsidR="004A4AF2" w:rsidRDefault="004A4AF2" w:rsidP="00875FB1">
      <w:pPr>
        <w:pStyle w:val="NoSpacing"/>
      </w:pPr>
      <w:r>
        <w:t>In: Oyen Else (szerk.)</w:t>
      </w:r>
    </w:p>
    <w:p w:rsidR="004A4AF2" w:rsidRDefault="004A4AF2" w:rsidP="00875FB1">
      <w:pPr>
        <w:pStyle w:val="NoSpacing"/>
      </w:pPr>
      <w:r>
        <w:t>Comparing welfare states and their futures.</w:t>
      </w:r>
    </w:p>
    <w:p w:rsidR="004A4AF2" w:rsidRDefault="004A4AF2" w:rsidP="00875FB1">
      <w:pPr>
        <w:pStyle w:val="NoSpacing"/>
      </w:pPr>
      <w:r>
        <w:t>Aldershot: Gower, 1986. pp. 152-162.</w:t>
      </w:r>
    </w:p>
    <w:p w:rsidR="004A4AF2" w:rsidRDefault="004A4AF2" w:rsidP="00875FB1">
      <w:pPr>
        <w:pStyle w:val="NoSpacing"/>
      </w:pPr>
      <w:r>
        <w:t>(ISBN:0566009102)</w:t>
      </w:r>
    </w:p>
    <w:p w:rsidR="004A4AF2" w:rsidRDefault="004A4AF2" w:rsidP="00875FB1">
      <w:pPr>
        <w:pStyle w:val="NoSpacing"/>
      </w:pPr>
      <w:r>
        <w:t>Könyvfejezet/Szerkesztett mű része/Tudományos</w:t>
      </w:r>
    </w:p>
    <w:p w:rsidR="004A4AF2" w:rsidRDefault="004A4AF2" w:rsidP="00875FB1">
      <w:pPr>
        <w:pStyle w:val="NoSpacing"/>
      </w:pPr>
      <w:r>
        <w:t>116.</w:t>
      </w:r>
      <w:r>
        <w:tab/>
      </w:r>
      <w:r>
        <w:tab/>
      </w:r>
    </w:p>
    <w:p w:rsidR="004A4AF2" w:rsidRDefault="004A4AF2" w:rsidP="00875FB1">
      <w:pPr>
        <w:pStyle w:val="NoSpacing"/>
      </w:pPr>
      <w:r>
        <w:t>Ferge Zsuzsa</w:t>
      </w:r>
    </w:p>
    <w:p w:rsidR="004A4AF2" w:rsidRDefault="004A4AF2" w:rsidP="00875FB1">
      <w:pPr>
        <w:pStyle w:val="NoSpacing"/>
      </w:pPr>
      <w:r>
        <w:t>Vitaindító gondolatok a szociálpolitikai szakemberképzésről.</w:t>
      </w:r>
    </w:p>
    <w:p w:rsidR="004A4AF2" w:rsidRDefault="004A4AF2" w:rsidP="00875FB1">
      <w:pPr>
        <w:pStyle w:val="NoSpacing"/>
      </w:pPr>
      <w:r>
        <w:t>SZOCIÁLPOLITIKAI ÉRTESÍTŐ 1: pp. 121-128. (1986)</w:t>
      </w:r>
    </w:p>
    <w:p w:rsidR="004A4AF2" w:rsidRDefault="004A4AF2" w:rsidP="00875FB1">
      <w:pPr>
        <w:pStyle w:val="NoSpacing"/>
      </w:pPr>
      <w:r>
        <w:t>Teljes dokumentum /</w:t>
      </w:r>
    </w:p>
    <w:p w:rsidR="004A4AF2" w:rsidRDefault="004A4AF2" w:rsidP="00875FB1">
      <w:pPr>
        <w:pStyle w:val="NoSpacing"/>
      </w:pPr>
      <w:r>
        <w:t>Folyóiratcikk/Hozzászólás/Tudományos</w:t>
      </w:r>
    </w:p>
    <w:p w:rsidR="004A4AF2" w:rsidRDefault="004A4AF2" w:rsidP="00875FB1">
      <w:pPr>
        <w:pStyle w:val="NoSpacing"/>
      </w:pPr>
      <w:r>
        <w:t>1987</w:t>
      </w:r>
    </w:p>
    <w:p w:rsidR="004A4AF2" w:rsidRDefault="004A4AF2" w:rsidP="00875FB1">
      <w:pPr>
        <w:pStyle w:val="NoSpacing"/>
      </w:pPr>
      <w:r>
        <w:t>117.</w:t>
      </w:r>
      <w:r>
        <w:tab/>
      </w:r>
      <w:r>
        <w:tab/>
      </w:r>
    </w:p>
    <w:p w:rsidR="004A4AF2" w:rsidRDefault="004A4AF2" w:rsidP="00875FB1">
      <w:pPr>
        <w:pStyle w:val="NoSpacing"/>
      </w:pPr>
      <w:r>
        <w:t>Antal L, Bokros L, Csillag I, Lengyel L, Matolcsy G, Angyal A, Buza M, Ferge Z, Hoch R, Kemenes E, Tarafas I</w:t>
      </w:r>
    </w:p>
    <w:p w:rsidR="004A4AF2" w:rsidRDefault="004A4AF2" w:rsidP="00875FB1">
      <w:pPr>
        <w:pStyle w:val="NoSpacing"/>
      </w:pPr>
      <w:r>
        <w:t>Change And Reform.</w:t>
      </w:r>
    </w:p>
    <w:p w:rsidR="004A4AF2" w:rsidRDefault="004A4AF2" w:rsidP="00875FB1">
      <w:pPr>
        <w:pStyle w:val="NoSpacing"/>
      </w:pPr>
      <w:r>
        <w:t>ACTA OECONOMICA 38:(3-4) p. 187. (1987)</w:t>
      </w:r>
    </w:p>
    <w:p w:rsidR="004A4AF2" w:rsidRDefault="004A4AF2" w:rsidP="00875FB1">
      <w:pPr>
        <w:pStyle w:val="NoSpacing"/>
      </w:pPr>
      <w:r>
        <w:t>Folyóiratcikk/Hozzászólás/Tudományos</w:t>
      </w:r>
    </w:p>
    <w:p w:rsidR="004A4AF2" w:rsidRDefault="004A4AF2" w:rsidP="00875FB1">
      <w:pPr>
        <w:pStyle w:val="NoSpacing"/>
      </w:pPr>
      <w:r>
        <w:t>118.</w:t>
      </w:r>
      <w:r>
        <w:tab/>
      </w:r>
      <w:r>
        <w:tab/>
      </w:r>
    </w:p>
    <w:p w:rsidR="004A4AF2" w:rsidRDefault="004A4AF2" w:rsidP="00875FB1">
      <w:pPr>
        <w:pStyle w:val="NoSpacing"/>
      </w:pPr>
      <w:r>
        <w:t>Atkinson Anthony B, Grand JulianLe, Hauser Richard, Gevers Louis, Jacquemin J C, Ferge Zsuzsa</w:t>
      </w:r>
    </w:p>
    <w:p w:rsidR="004A4AF2" w:rsidRDefault="004A4AF2" w:rsidP="00875FB1">
      <w:pPr>
        <w:pStyle w:val="NoSpacing"/>
      </w:pPr>
      <w:r>
        <w:t>Economics of the welfare state.</w:t>
      </w:r>
    </w:p>
    <w:p w:rsidR="004A4AF2" w:rsidRDefault="004A4AF2" w:rsidP="00875FB1">
      <w:pPr>
        <w:pStyle w:val="NoSpacing"/>
      </w:pPr>
      <w:r>
        <w:t>EUROPEAN ECONOMIC REVIEW 1-2: pp. 177-219. (1987)</w:t>
      </w:r>
    </w:p>
    <w:p w:rsidR="004A4AF2" w:rsidRDefault="004A4AF2" w:rsidP="00875FB1">
      <w:pPr>
        <w:pStyle w:val="NoSpacing"/>
      </w:pPr>
      <w:r>
        <w:t>IF: 0.455</w:t>
      </w:r>
    </w:p>
    <w:p w:rsidR="004A4AF2" w:rsidRDefault="004A4AF2" w:rsidP="00875FB1">
      <w:pPr>
        <w:pStyle w:val="NoSpacing"/>
      </w:pPr>
      <w:r>
        <w:t>Folyóiratcikk/Összefoglaló cikk/Tudományos</w:t>
      </w:r>
    </w:p>
    <w:p w:rsidR="004A4AF2" w:rsidRDefault="004A4AF2" w:rsidP="00875FB1">
      <w:pPr>
        <w:pStyle w:val="NoSpacing"/>
      </w:pPr>
      <w:r>
        <w:t>119.</w:t>
      </w:r>
      <w:r>
        <w:tab/>
      </w:r>
      <w:r>
        <w:tab/>
      </w:r>
    </w:p>
    <w:p w:rsidR="004A4AF2" w:rsidRDefault="004A4AF2" w:rsidP="00875FB1">
      <w:pPr>
        <w:pStyle w:val="NoSpacing"/>
      </w:pPr>
      <w:r>
        <w:t>Ferge Z</w:t>
      </w:r>
    </w:p>
    <w:p w:rsidR="004A4AF2" w:rsidRDefault="004A4AF2" w:rsidP="00875FB1">
      <w:pPr>
        <w:pStyle w:val="NoSpacing"/>
      </w:pPr>
      <w:r>
        <w:t>The Crisis and The Welfare state in Eastern Europe with a Focus on Hungary.</w:t>
      </w:r>
    </w:p>
    <w:p w:rsidR="004A4AF2" w:rsidRDefault="004A4AF2" w:rsidP="00875FB1">
      <w:pPr>
        <w:pStyle w:val="NoSpacing"/>
      </w:pPr>
      <w:r>
        <w:t>EUROPEAN ECONOMIC REVIEW 31:(1-2) pp. 212-219. (1987)</w:t>
      </w:r>
    </w:p>
    <w:p w:rsidR="004A4AF2" w:rsidRDefault="004A4AF2" w:rsidP="00875FB1">
      <w:pPr>
        <w:pStyle w:val="NoSpacing"/>
      </w:pPr>
      <w:r>
        <w:t>IF: 0.455</w:t>
      </w:r>
    </w:p>
    <w:p w:rsidR="004A4AF2" w:rsidRDefault="004A4AF2" w:rsidP="00875FB1">
      <w:pPr>
        <w:pStyle w:val="NoSpacing"/>
      </w:pPr>
      <w:r>
        <w:t>Folyóiratcikk/Szakcikk/Tudományos</w:t>
      </w:r>
    </w:p>
    <w:p w:rsidR="004A4AF2" w:rsidRDefault="004A4AF2" w:rsidP="00875FB1">
      <w:pPr>
        <w:pStyle w:val="NoSpacing"/>
      </w:pPr>
      <w:r>
        <w:t>120.</w:t>
      </w:r>
      <w:r>
        <w:tab/>
      </w:r>
      <w:r>
        <w:tab/>
      </w:r>
    </w:p>
    <w:p w:rsidR="004A4AF2" w:rsidRDefault="004A4AF2" w:rsidP="00875FB1">
      <w:pPr>
        <w:pStyle w:val="NoSpacing"/>
      </w:pPr>
      <w:r>
        <w:t>Ferge Zsuzsa</w:t>
      </w:r>
    </w:p>
    <w:p w:rsidR="004A4AF2" w:rsidRDefault="004A4AF2" w:rsidP="00875FB1">
      <w:pPr>
        <w:pStyle w:val="NoSpacing"/>
      </w:pPr>
      <w:r>
        <w:t>A szociálpolitika hosszú távú fejlesztésének megalapozása.</w:t>
      </w:r>
    </w:p>
    <w:p w:rsidR="004A4AF2" w:rsidRDefault="004A4AF2" w:rsidP="00875FB1">
      <w:pPr>
        <w:pStyle w:val="NoSpacing"/>
      </w:pPr>
      <w:r>
        <w:t>MAGYAR TUDOMÁNY 4: pp. 251-261. (1987)</w:t>
      </w:r>
    </w:p>
    <w:p w:rsidR="004A4AF2" w:rsidRDefault="004A4AF2" w:rsidP="00875FB1">
      <w:pPr>
        <w:pStyle w:val="NoSpacing"/>
      </w:pPr>
      <w:r>
        <w:t>Folyóiratcikk/Összefoglaló cikk/Tudományos</w:t>
      </w:r>
    </w:p>
    <w:p w:rsidR="004A4AF2" w:rsidRDefault="004A4AF2" w:rsidP="00875FB1">
      <w:pPr>
        <w:pStyle w:val="NoSpacing"/>
      </w:pPr>
      <w:r>
        <w:t>121.</w:t>
      </w:r>
      <w:r>
        <w:tab/>
      </w:r>
      <w:r>
        <w:tab/>
      </w:r>
    </w:p>
    <w:p w:rsidR="004A4AF2" w:rsidRDefault="004A4AF2" w:rsidP="00875FB1">
      <w:pPr>
        <w:pStyle w:val="NoSpacing"/>
      </w:pPr>
      <w:r>
        <w:t>Ferge Zsuzsa, Lévai Katalin, Pik Katalin (szerk.)</w:t>
      </w:r>
    </w:p>
    <w:p w:rsidR="004A4AF2" w:rsidRDefault="004A4AF2" w:rsidP="00875FB1">
      <w:pPr>
        <w:pStyle w:val="NoSpacing"/>
      </w:pPr>
      <w:r>
        <w:t>A társadalombiztosítás elmélete és gyakorlata.: Nemzetközi válogatás.</w:t>
      </w:r>
    </w:p>
    <w:p w:rsidR="004A4AF2" w:rsidRDefault="004A4AF2" w:rsidP="00875FB1">
      <w:pPr>
        <w:pStyle w:val="NoSpacing"/>
      </w:pPr>
      <w:r>
        <w:t>Budapest: MTA Szociológiai Kutatóintézet, 1987. 341 p.</w:t>
      </w:r>
    </w:p>
    <w:p w:rsidR="004A4AF2" w:rsidRDefault="004A4AF2" w:rsidP="00875FB1">
      <w:pPr>
        <w:pStyle w:val="NoSpacing"/>
      </w:pPr>
      <w:r>
        <w:t>(Szociálpolitikai Értesítő; 1987/3.)</w:t>
      </w:r>
    </w:p>
    <w:p w:rsidR="004A4AF2" w:rsidRDefault="004A4AF2" w:rsidP="00875FB1">
      <w:pPr>
        <w:pStyle w:val="NoSpacing"/>
      </w:pPr>
      <w:r>
        <w:t>Könyv/Szakkönyv/Tudományos</w:t>
      </w:r>
    </w:p>
    <w:p w:rsidR="004A4AF2" w:rsidRDefault="004A4AF2" w:rsidP="00875FB1">
      <w:pPr>
        <w:pStyle w:val="NoSpacing"/>
      </w:pPr>
      <w:r>
        <w:t>122.</w:t>
      </w:r>
      <w:r>
        <w:tab/>
      </w:r>
      <w:r>
        <w:tab/>
      </w:r>
    </w:p>
    <w:p w:rsidR="004A4AF2" w:rsidRDefault="004A4AF2" w:rsidP="00875FB1">
      <w:pPr>
        <w:pStyle w:val="NoSpacing"/>
      </w:pPr>
      <w:r>
        <w:t>Ferge Zsuzsa</w:t>
      </w:r>
    </w:p>
    <w:p w:rsidR="004A4AF2" w:rsidRDefault="004A4AF2" w:rsidP="00875FB1">
      <w:pPr>
        <w:pStyle w:val="NoSpacing"/>
      </w:pPr>
      <w:r>
        <w:t>A tudomány csak párbeszéden keresztül fejlődhet.</w:t>
      </w:r>
    </w:p>
    <w:p w:rsidR="004A4AF2" w:rsidRDefault="004A4AF2" w:rsidP="00875FB1">
      <w:pPr>
        <w:pStyle w:val="NoSpacing"/>
      </w:pPr>
      <w:r>
        <w:t>In: &amp; (szerk.)</w:t>
      </w:r>
    </w:p>
    <w:p w:rsidR="004A4AF2" w:rsidRDefault="004A4AF2" w:rsidP="00875FB1">
      <w:pPr>
        <w:pStyle w:val="NoSpacing"/>
      </w:pPr>
      <w:r>
        <w:t>Beszélgetések tudósokkal.</w:t>
      </w:r>
    </w:p>
    <w:p w:rsidR="004A4AF2" w:rsidRDefault="004A4AF2" w:rsidP="00875FB1">
      <w:pPr>
        <w:pStyle w:val="NoSpacing"/>
      </w:pPr>
      <w:r>
        <w:t>Budapest: Kossuth Könyvkiadó, 1987. pp. 62-78.</w:t>
      </w:r>
    </w:p>
    <w:p w:rsidR="004A4AF2" w:rsidRDefault="004A4AF2" w:rsidP="00875FB1">
      <w:pPr>
        <w:pStyle w:val="NoSpacing"/>
      </w:pPr>
      <w:r>
        <w:t>(ISBN:963-09-3040-4)</w:t>
      </w:r>
    </w:p>
    <w:p w:rsidR="004A4AF2" w:rsidRDefault="004A4AF2" w:rsidP="00875FB1">
      <w:pPr>
        <w:pStyle w:val="NoSpacing"/>
      </w:pPr>
      <w:r>
        <w:t>Könyvfejezet/Interjúkötet része/Tudományos</w:t>
      </w:r>
    </w:p>
    <w:p w:rsidR="004A4AF2" w:rsidRDefault="004A4AF2" w:rsidP="00875FB1">
      <w:pPr>
        <w:pStyle w:val="NoSpacing"/>
      </w:pPr>
    </w:p>
    <w:p w:rsidR="004A4AF2" w:rsidRDefault="004A4AF2" w:rsidP="00875FB1">
      <w:pPr>
        <w:pStyle w:val="NoSpacing"/>
      </w:pPr>
      <w:r>
        <w:t>A Társadalmi szemle 1986-os számaiban megjelent interjúk</w:t>
      </w:r>
    </w:p>
    <w:p w:rsidR="004A4AF2" w:rsidRDefault="004A4AF2" w:rsidP="00875FB1">
      <w:pPr>
        <w:pStyle w:val="NoSpacing"/>
      </w:pPr>
      <w:r>
        <w:t>Rovatvezető: Bede Rita</w:t>
      </w:r>
    </w:p>
    <w:p w:rsidR="004A4AF2" w:rsidRDefault="004A4AF2" w:rsidP="00875FB1">
      <w:pPr>
        <w:pStyle w:val="NoSpacing"/>
      </w:pPr>
      <w:r>
        <w:t>123.</w:t>
      </w:r>
      <w:r>
        <w:tab/>
      </w:r>
      <w:r>
        <w:tab/>
      </w:r>
    </w:p>
    <w:p w:rsidR="004A4AF2" w:rsidRDefault="004A4AF2" w:rsidP="00875FB1">
      <w:pPr>
        <w:pStyle w:val="NoSpacing"/>
      </w:pPr>
      <w:r>
        <w:t>Ferge Zsuzsa</w:t>
      </w:r>
    </w:p>
    <w:p w:rsidR="004A4AF2" w:rsidRDefault="004A4AF2" w:rsidP="00875FB1">
      <w:pPr>
        <w:pStyle w:val="NoSpacing"/>
      </w:pPr>
      <w:r>
        <w:t>Comments on Change and reform.</w:t>
      </w:r>
    </w:p>
    <w:p w:rsidR="004A4AF2" w:rsidRDefault="004A4AF2" w:rsidP="00875FB1">
      <w:pPr>
        <w:pStyle w:val="NoSpacing"/>
      </w:pPr>
      <w:r>
        <w:t>ACTA OECONOMICA 3-4: pp. 232-238. (1987)</w:t>
      </w:r>
    </w:p>
    <w:p w:rsidR="004A4AF2" w:rsidRDefault="004A4AF2" w:rsidP="00875FB1">
      <w:pPr>
        <w:pStyle w:val="NoSpacing"/>
      </w:pPr>
      <w:r>
        <w:t>Folyóiratcikk/Hozzászólás/Tudományos</w:t>
      </w:r>
    </w:p>
    <w:p w:rsidR="004A4AF2" w:rsidRDefault="004A4AF2" w:rsidP="00875FB1">
      <w:pPr>
        <w:pStyle w:val="NoSpacing"/>
      </w:pPr>
      <w:r>
        <w:t>124.</w:t>
      </w:r>
      <w:r>
        <w:tab/>
      </w:r>
      <w:r>
        <w:tab/>
      </w:r>
    </w:p>
    <w:p w:rsidR="004A4AF2" w:rsidRDefault="004A4AF2" w:rsidP="00875FB1">
      <w:pPr>
        <w:pStyle w:val="NoSpacing"/>
      </w:pPr>
      <w:r>
        <w:t>Ferge Zsuzsa, Miller S M (szerk.)</w:t>
      </w:r>
    </w:p>
    <w:p w:rsidR="004A4AF2" w:rsidRDefault="004A4AF2" w:rsidP="00875FB1">
      <w:pPr>
        <w:pStyle w:val="NoSpacing"/>
      </w:pPr>
      <w:r>
        <w:t>Dynamics of deprivation.</w:t>
      </w:r>
    </w:p>
    <w:p w:rsidR="004A4AF2" w:rsidRDefault="004A4AF2" w:rsidP="00875FB1">
      <w:pPr>
        <w:pStyle w:val="NoSpacing"/>
      </w:pPr>
      <w:r>
        <w:t>Brno: Gower Publishing Co, 1987. 329 p.</w:t>
      </w:r>
    </w:p>
    <w:p w:rsidR="004A4AF2" w:rsidRDefault="004A4AF2" w:rsidP="00875FB1">
      <w:pPr>
        <w:pStyle w:val="NoSpacing"/>
      </w:pPr>
      <w:r>
        <w:t>(Studies in social policy and welfare; 26.)</w:t>
      </w:r>
    </w:p>
    <w:p w:rsidR="004A4AF2" w:rsidRDefault="004A4AF2" w:rsidP="00875FB1">
      <w:pPr>
        <w:pStyle w:val="NoSpacing"/>
      </w:pPr>
      <w:r>
        <w:t>(ISBN:0566051370)</w:t>
      </w:r>
    </w:p>
    <w:p w:rsidR="004A4AF2" w:rsidRDefault="004A4AF2" w:rsidP="00875FB1">
      <w:pPr>
        <w:pStyle w:val="NoSpacing"/>
      </w:pPr>
      <w:r>
        <w:t>Könyv/Szakkönyv/Tudományos</w:t>
      </w:r>
    </w:p>
    <w:p w:rsidR="004A4AF2" w:rsidRDefault="004A4AF2" w:rsidP="00875FB1">
      <w:pPr>
        <w:pStyle w:val="NoSpacing"/>
      </w:pPr>
      <w:r>
        <w:t>125.</w:t>
      </w:r>
      <w:r>
        <w:tab/>
      </w:r>
      <w:r>
        <w:tab/>
      </w:r>
    </w:p>
    <w:p w:rsidR="004A4AF2" w:rsidRDefault="004A4AF2" w:rsidP="00875FB1">
      <w:pPr>
        <w:pStyle w:val="NoSpacing"/>
      </w:pPr>
      <w:r>
        <w:t>Ferge Zsuzsa</w:t>
      </w:r>
    </w:p>
    <w:p w:rsidR="004A4AF2" w:rsidRDefault="004A4AF2" w:rsidP="00875FB1">
      <w:pPr>
        <w:pStyle w:val="NoSpacing"/>
      </w:pPr>
      <w:r>
        <w:t>Hozzászólás a Fordulat és reform című tanulmányhoz.</w:t>
      </w:r>
    </w:p>
    <w:p w:rsidR="004A4AF2" w:rsidRDefault="004A4AF2" w:rsidP="00875FB1">
      <w:pPr>
        <w:pStyle w:val="NoSpacing"/>
      </w:pPr>
      <w:r>
        <w:t>KÖZGAZDASÁGI SZEMLE 6: pp. 684-688. (1987)</w:t>
      </w:r>
    </w:p>
    <w:p w:rsidR="004A4AF2" w:rsidRDefault="004A4AF2" w:rsidP="00875FB1">
      <w:pPr>
        <w:pStyle w:val="NoSpacing"/>
      </w:pPr>
      <w:r>
        <w:t>Folyóiratcikk/Hozzászólás/Tudományos</w:t>
      </w:r>
    </w:p>
    <w:p w:rsidR="004A4AF2" w:rsidRDefault="004A4AF2" w:rsidP="00875FB1">
      <w:pPr>
        <w:pStyle w:val="NoSpacing"/>
      </w:pPr>
      <w:r>
        <w:t>126.</w:t>
      </w:r>
      <w:r>
        <w:tab/>
      </w:r>
      <w:r>
        <w:tab/>
      </w:r>
    </w:p>
    <w:p w:rsidR="004A4AF2" w:rsidRDefault="004A4AF2" w:rsidP="00875FB1">
      <w:pPr>
        <w:pStyle w:val="NoSpacing"/>
      </w:pPr>
      <w:r>
        <w:t>Ferge Zsuzsa, Péteri János</w:t>
      </w:r>
    </w:p>
    <w:p w:rsidR="004A4AF2" w:rsidRDefault="004A4AF2" w:rsidP="00875FB1">
      <w:pPr>
        <w:pStyle w:val="NoSpacing"/>
      </w:pPr>
      <w:r>
        <w:t>Javaslat a szociálpolitika rövid és hosszútávú reformjára.</w:t>
      </w:r>
    </w:p>
    <w:p w:rsidR="004A4AF2" w:rsidRDefault="004A4AF2" w:rsidP="00875FB1">
      <w:pPr>
        <w:pStyle w:val="NoSpacing"/>
      </w:pPr>
      <w:r>
        <w:t>In: Fordulat és reform: Három tanulmány.</w:t>
      </w:r>
    </w:p>
    <w:p w:rsidR="004A4AF2" w:rsidRDefault="004A4AF2" w:rsidP="00875FB1">
      <w:pPr>
        <w:pStyle w:val="NoSpacing"/>
      </w:pPr>
      <w:r>
        <w:t>Budapest: Hazafias Népfront, 1987. pp. 1-77.</w:t>
      </w:r>
    </w:p>
    <w:p w:rsidR="004A4AF2" w:rsidRDefault="004A4AF2" w:rsidP="00875FB1">
      <w:pPr>
        <w:pStyle w:val="NoSpacing"/>
      </w:pPr>
      <w:r>
        <w:t>Könyvfejezet/Szakkönyv része/Tudományos</w:t>
      </w:r>
    </w:p>
    <w:p w:rsidR="004A4AF2" w:rsidRDefault="004A4AF2" w:rsidP="00875FB1">
      <w:pPr>
        <w:pStyle w:val="NoSpacing"/>
      </w:pPr>
      <w:r>
        <w:t>lev. 1-77.</w:t>
      </w:r>
    </w:p>
    <w:p w:rsidR="004A4AF2" w:rsidRDefault="004A4AF2" w:rsidP="00875FB1">
      <w:pPr>
        <w:pStyle w:val="NoSpacing"/>
      </w:pPr>
    </w:p>
    <w:p w:rsidR="004A4AF2" w:rsidRDefault="004A4AF2" w:rsidP="00875FB1">
      <w:pPr>
        <w:pStyle w:val="NoSpacing"/>
      </w:pPr>
      <w:r>
        <w:t>Készült a Hazafias Népfront Társadalompolitikai tanácsa részére</w:t>
      </w:r>
    </w:p>
    <w:p w:rsidR="004A4AF2" w:rsidRDefault="004A4AF2" w:rsidP="00875FB1">
      <w:pPr>
        <w:pStyle w:val="NoSpacing"/>
      </w:pPr>
      <w:r>
        <w:t>77, 66, 50 lev.</w:t>
      </w:r>
    </w:p>
    <w:p w:rsidR="004A4AF2" w:rsidRDefault="004A4AF2" w:rsidP="00875FB1">
      <w:pPr>
        <w:pStyle w:val="NoSpacing"/>
      </w:pPr>
      <w:r>
        <w:t>127.</w:t>
      </w:r>
      <w:r>
        <w:tab/>
      </w:r>
      <w:r>
        <w:tab/>
      </w:r>
    </w:p>
    <w:p w:rsidR="004A4AF2" w:rsidRDefault="004A4AF2" w:rsidP="00875FB1">
      <w:pPr>
        <w:pStyle w:val="NoSpacing"/>
      </w:pPr>
      <w:r>
        <w:t>Ferge Zsuzsa</w:t>
      </w:r>
    </w:p>
    <w:p w:rsidR="004A4AF2" w:rsidRDefault="004A4AF2" w:rsidP="00875FB1">
      <w:pPr>
        <w:pStyle w:val="NoSpacing"/>
      </w:pPr>
      <w:r>
        <w:t>Kell-e Magyarországon feminizmus?</w:t>
      </w:r>
    </w:p>
    <w:p w:rsidR="004A4AF2" w:rsidRDefault="004A4AF2" w:rsidP="00875FB1">
      <w:pPr>
        <w:pStyle w:val="NoSpacing"/>
      </w:pPr>
      <w:r>
        <w:t>IFJÚSÁGI SZEMLE 2: pp. 3-7. (1987)</w:t>
      </w:r>
    </w:p>
    <w:p w:rsidR="004A4AF2" w:rsidRDefault="004A4AF2" w:rsidP="00875FB1">
      <w:pPr>
        <w:pStyle w:val="NoSpacing"/>
      </w:pPr>
      <w:r>
        <w:t>Folyóiratcikk/Esszé/Tudományos</w:t>
      </w:r>
    </w:p>
    <w:p w:rsidR="004A4AF2" w:rsidRDefault="004A4AF2" w:rsidP="00875FB1">
      <w:pPr>
        <w:pStyle w:val="NoSpacing"/>
      </w:pPr>
      <w:r>
        <w:t>128.</w:t>
      </w:r>
      <w:r>
        <w:tab/>
      </w:r>
      <w:r>
        <w:tab/>
      </w:r>
    </w:p>
    <w:p w:rsidR="004A4AF2" w:rsidRDefault="004A4AF2" w:rsidP="00875FB1">
      <w:pPr>
        <w:pStyle w:val="NoSpacing"/>
      </w:pPr>
      <w:r>
        <w:t>Ferge Zsuzsa</w:t>
      </w:r>
    </w:p>
    <w:p w:rsidR="004A4AF2" w:rsidRDefault="004A4AF2" w:rsidP="00875FB1">
      <w:pPr>
        <w:pStyle w:val="NoSpacing"/>
      </w:pPr>
      <w:r>
        <w:t>Mennyire fejlett a magyar szociálpolitika?</w:t>
      </w:r>
    </w:p>
    <w:p w:rsidR="004A4AF2" w:rsidRDefault="004A4AF2" w:rsidP="00875FB1">
      <w:pPr>
        <w:pStyle w:val="NoSpacing"/>
      </w:pPr>
      <w:r>
        <w:t>INFO-TÁRSADALOMTUDOMÁNY 1: pp. 33-40. (1987)</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129.</w:t>
      </w:r>
      <w:r>
        <w:tab/>
      </w:r>
      <w:r>
        <w:tab/>
      </w:r>
    </w:p>
    <w:p w:rsidR="004A4AF2" w:rsidRDefault="004A4AF2" w:rsidP="00875FB1">
      <w:pPr>
        <w:pStyle w:val="NoSpacing"/>
      </w:pPr>
      <w:r>
        <w:t>Ferge Zsuzsa</w:t>
      </w:r>
    </w:p>
    <w:p w:rsidR="004A4AF2" w:rsidRDefault="004A4AF2" w:rsidP="00875FB1">
      <w:pPr>
        <w:pStyle w:val="NoSpacing"/>
      </w:pPr>
      <w:r>
        <w:t>Social reproduction and the dynamics of deprivation.</w:t>
      </w:r>
    </w:p>
    <w:p w:rsidR="004A4AF2" w:rsidRDefault="004A4AF2" w:rsidP="00875FB1">
      <w:pPr>
        <w:pStyle w:val="NoSpacing"/>
      </w:pPr>
      <w:r>
        <w:t>In: Ferge Zsuzsa, Miller S M (szerk.)</w:t>
      </w:r>
    </w:p>
    <w:p w:rsidR="004A4AF2" w:rsidRDefault="004A4AF2" w:rsidP="00875FB1">
      <w:pPr>
        <w:pStyle w:val="NoSpacing"/>
      </w:pPr>
      <w:r>
        <w:t>Dynamics of deprivation.</w:t>
      </w:r>
    </w:p>
    <w:p w:rsidR="004A4AF2" w:rsidRDefault="004A4AF2" w:rsidP="00875FB1">
      <w:pPr>
        <w:pStyle w:val="NoSpacing"/>
      </w:pPr>
      <w:r>
        <w:t>Brno: Gower Publishing Co, 1987. pp. 296-314.</w:t>
      </w:r>
    </w:p>
    <w:p w:rsidR="004A4AF2" w:rsidRDefault="004A4AF2" w:rsidP="00875FB1">
      <w:pPr>
        <w:pStyle w:val="NoSpacing"/>
      </w:pPr>
      <w:r>
        <w:t>(Studies in social policy and welfare; 26.)</w:t>
      </w:r>
    </w:p>
    <w:p w:rsidR="004A4AF2" w:rsidRDefault="004A4AF2" w:rsidP="00875FB1">
      <w:pPr>
        <w:pStyle w:val="NoSpacing"/>
      </w:pPr>
      <w:r>
        <w:t>(ISBN:0566051370)</w:t>
      </w:r>
    </w:p>
    <w:p w:rsidR="004A4AF2" w:rsidRDefault="004A4AF2" w:rsidP="00875FB1">
      <w:pPr>
        <w:pStyle w:val="NoSpacing"/>
      </w:pPr>
      <w:r>
        <w:t>Könyvfejezet/Szerkesztett mű része/Tudományos</w:t>
      </w:r>
    </w:p>
    <w:p w:rsidR="004A4AF2" w:rsidRDefault="004A4AF2" w:rsidP="00875FB1">
      <w:pPr>
        <w:pStyle w:val="NoSpacing"/>
      </w:pPr>
      <w:r>
        <w:t>130.</w:t>
      </w:r>
      <w:r>
        <w:tab/>
      </w:r>
      <w:r>
        <w:tab/>
      </w:r>
    </w:p>
    <w:p w:rsidR="004A4AF2" w:rsidRDefault="004A4AF2" w:rsidP="00875FB1">
      <w:pPr>
        <w:pStyle w:val="NoSpacing"/>
      </w:pPr>
      <w:r>
        <w:t>Ferge Zsuzsa</w:t>
      </w:r>
    </w:p>
    <w:p w:rsidR="004A4AF2" w:rsidRDefault="004A4AF2" w:rsidP="00875FB1">
      <w:pPr>
        <w:pStyle w:val="NoSpacing"/>
      </w:pPr>
      <w:r>
        <w:t>Studying poverty.</w:t>
      </w:r>
    </w:p>
    <w:p w:rsidR="004A4AF2" w:rsidRDefault="004A4AF2" w:rsidP="00875FB1">
      <w:pPr>
        <w:pStyle w:val="NoSpacing"/>
      </w:pPr>
      <w:r>
        <w:t>In: Ferge Zsuzsa, Miller S M (szerk.)</w:t>
      </w:r>
    </w:p>
    <w:p w:rsidR="004A4AF2" w:rsidRDefault="004A4AF2" w:rsidP="00875FB1">
      <w:pPr>
        <w:pStyle w:val="NoSpacing"/>
      </w:pPr>
      <w:r>
        <w:t>Dynamics of deprivation.</w:t>
      </w:r>
    </w:p>
    <w:p w:rsidR="004A4AF2" w:rsidRDefault="004A4AF2" w:rsidP="00875FB1">
      <w:pPr>
        <w:pStyle w:val="NoSpacing"/>
      </w:pPr>
      <w:r>
        <w:t>Brno: Gower Publishing Co, 1987. pp. 9-30.</w:t>
      </w:r>
    </w:p>
    <w:p w:rsidR="004A4AF2" w:rsidRDefault="004A4AF2" w:rsidP="00875FB1">
      <w:pPr>
        <w:pStyle w:val="NoSpacing"/>
      </w:pPr>
      <w:r>
        <w:t>(Studies in social policy and welfare; 26.)</w:t>
      </w:r>
    </w:p>
    <w:p w:rsidR="004A4AF2" w:rsidRDefault="004A4AF2" w:rsidP="00875FB1">
      <w:pPr>
        <w:pStyle w:val="NoSpacing"/>
      </w:pPr>
      <w:r>
        <w:t>(ISBN:0566051370)</w:t>
      </w:r>
    </w:p>
    <w:p w:rsidR="004A4AF2" w:rsidRDefault="004A4AF2" w:rsidP="00875FB1">
      <w:pPr>
        <w:pStyle w:val="NoSpacing"/>
      </w:pPr>
      <w:r>
        <w:t>Könyvfejezet/Szerkesztett mű része/Tudományos</w:t>
      </w:r>
    </w:p>
    <w:p w:rsidR="004A4AF2" w:rsidRDefault="004A4AF2" w:rsidP="00875FB1">
      <w:pPr>
        <w:pStyle w:val="NoSpacing"/>
      </w:pPr>
      <w:r>
        <w:t>131.</w:t>
      </w:r>
      <w:r>
        <w:tab/>
      </w:r>
      <w:r>
        <w:tab/>
      </w:r>
    </w:p>
    <w:p w:rsidR="004A4AF2" w:rsidRDefault="004A4AF2" w:rsidP="00875FB1">
      <w:pPr>
        <w:pStyle w:val="NoSpacing"/>
      </w:pPr>
      <w:r>
        <w:t>Ferge Zsuzsa, Várnai Györgyi (szerk.)</w:t>
      </w:r>
    </w:p>
    <w:p w:rsidR="004A4AF2" w:rsidRDefault="004A4AF2" w:rsidP="00875FB1">
      <w:pPr>
        <w:pStyle w:val="NoSpacing"/>
      </w:pPr>
      <w:r>
        <w:t>Szociálpolitika ma és holnap.</w:t>
      </w:r>
    </w:p>
    <w:p w:rsidR="004A4AF2" w:rsidRDefault="004A4AF2" w:rsidP="00875FB1">
      <w:pPr>
        <w:pStyle w:val="NoSpacing"/>
      </w:pPr>
      <w:r>
        <w:t>Budapest: Kossuth Könyvkiadó, 1987. 299 p.</w:t>
      </w:r>
    </w:p>
    <w:p w:rsidR="004A4AF2" w:rsidRDefault="004A4AF2" w:rsidP="00875FB1">
      <w:pPr>
        <w:pStyle w:val="NoSpacing"/>
      </w:pPr>
      <w:r>
        <w:t>(ISBN:963-09-3182-6)</w:t>
      </w:r>
    </w:p>
    <w:p w:rsidR="004A4AF2" w:rsidRDefault="004A4AF2" w:rsidP="00875FB1">
      <w:pPr>
        <w:pStyle w:val="NoSpacing"/>
      </w:pPr>
      <w:r>
        <w:t>Könyv/Szakkönyv/Tudományos</w:t>
      </w:r>
    </w:p>
    <w:p w:rsidR="004A4AF2" w:rsidRDefault="004A4AF2" w:rsidP="00875FB1">
      <w:pPr>
        <w:pStyle w:val="NoSpacing"/>
      </w:pPr>
      <w:r>
        <w:t>132.</w:t>
      </w:r>
      <w:r>
        <w:tab/>
      </w:r>
      <w:r>
        <w:tab/>
      </w:r>
    </w:p>
    <w:p w:rsidR="004A4AF2" w:rsidRDefault="004A4AF2" w:rsidP="00875FB1">
      <w:pPr>
        <w:pStyle w:val="NoSpacing"/>
      </w:pPr>
      <w:r>
        <w:t>Ferge Zsuzsa</w:t>
      </w:r>
    </w:p>
    <w:p w:rsidR="004A4AF2" w:rsidRDefault="004A4AF2" w:rsidP="00875FB1">
      <w:pPr>
        <w:pStyle w:val="NoSpacing"/>
      </w:pPr>
      <w:r>
        <w:t>Társadalmi értékek és szociálpolitika.</w:t>
      </w:r>
    </w:p>
    <w:p w:rsidR="004A4AF2" w:rsidRDefault="004A4AF2" w:rsidP="00875FB1">
      <w:pPr>
        <w:pStyle w:val="NoSpacing"/>
      </w:pPr>
      <w:r>
        <w:t>TÁRSADALOMTUDOMÁNYI KÖZLEMÉNYEK 2: pp. 179-190. (1987)</w:t>
      </w:r>
    </w:p>
    <w:p w:rsidR="004A4AF2" w:rsidRDefault="004A4AF2" w:rsidP="00875FB1">
      <w:pPr>
        <w:pStyle w:val="NoSpacing"/>
      </w:pPr>
      <w:r>
        <w:t>Folyóiratcikk/Esszé/Tudományos</w:t>
      </w:r>
    </w:p>
    <w:p w:rsidR="004A4AF2" w:rsidRDefault="004A4AF2" w:rsidP="00875FB1">
      <w:pPr>
        <w:pStyle w:val="NoSpacing"/>
      </w:pPr>
      <w:r>
        <w:t>133.</w:t>
      </w:r>
      <w:r>
        <w:tab/>
      </w:r>
      <w:r>
        <w:tab/>
      </w:r>
    </w:p>
    <w:p w:rsidR="004A4AF2" w:rsidRDefault="004A4AF2" w:rsidP="00875FB1">
      <w:pPr>
        <w:pStyle w:val="NoSpacing"/>
      </w:pPr>
      <w:r>
        <w:t>Ferge Zsuzsa</w:t>
      </w:r>
    </w:p>
    <w:p w:rsidR="004A4AF2" w:rsidRDefault="004A4AF2" w:rsidP="00875FB1">
      <w:pPr>
        <w:pStyle w:val="NoSpacing"/>
      </w:pPr>
      <w:r>
        <w:t>The dynamics of reproduction of social relations.</w:t>
      </w:r>
    </w:p>
    <w:p w:rsidR="004A4AF2" w:rsidRDefault="004A4AF2" w:rsidP="00875FB1">
      <w:pPr>
        <w:pStyle w:val="NoSpacing"/>
      </w:pPr>
      <w:r>
        <w:t>In: Ferge Zsuzsa, Miller S M (szerk.)</w:t>
      </w:r>
    </w:p>
    <w:p w:rsidR="004A4AF2" w:rsidRDefault="004A4AF2" w:rsidP="00875FB1">
      <w:pPr>
        <w:pStyle w:val="NoSpacing"/>
      </w:pPr>
      <w:r>
        <w:t>Dynamics of deprivation.</w:t>
      </w:r>
    </w:p>
    <w:p w:rsidR="004A4AF2" w:rsidRDefault="004A4AF2" w:rsidP="00875FB1">
      <w:pPr>
        <w:pStyle w:val="NoSpacing"/>
      </w:pPr>
      <w:r>
        <w:t>Brno: Gower Publishing Co, 1987. pp. 148-172.</w:t>
      </w:r>
    </w:p>
    <w:p w:rsidR="004A4AF2" w:rsidRDefault="004A4AF2" w:rsidP="00875FB1">
      <w:pPr>
        <w:pStyle w:val="NoSpacing"/>
      </w:pPr>
      <w:r>
        <w:t>(Studies in social policy and welfare; 26.)</w:t>
      </w:r>
    </w:p>
    <w:p w:rsidR="004A4AF2" w:rsidRDefault="004A4AF2" w:rsidP="00875FB1">
      <w:pPr>
        <w:pStyle w:val="NoSpacing"/>
      </w:pPr>
      <w:r>
        <w:t>(ISBN:0566051370)</w:t>
      </w:r>
    </w:p>
    <w:p w:rsidR="004A4AF2" w:rsidRDefault="004A4AF2" w:rsidP="00875FB1">
      <w:pPr>
        <w:pStyle w:val="NoSpacing"/>
      </w:pPr>
      <w:r>
        <w:t>Könyvfejezet/Szerkesztett mű része/Tudományos</w:t>
      </w:r>
    </w:p>
    <w:p w:rsidR="004A4AF2" w:rsidRDefault="004A4AF2" w:rsidP="00875FB1">
      <w:pPr>
        <w:pStyle w:val="NoSpacing"/>
      </w:pPr>
      <w:r>
        <w:t>1988</w:t>
      </w:r>
    </w:p>
    <w:p w:rsidR="004A4AF2" w:rsidRDefault="004A4AF2" w:rsidP="00875FB1">
      <w:pPr>
        <w:pStyle w:val="NoSpacing"/>
      </w:pPr>
      <w:r>
        <w:t>134.</w:t>
      </w:r>
      <w:r>
        <w:tab/>
      </w:r>
      <w:r>
        <w:tab/>
      </w:r>
    </w:p>
    <w:p w:rsidR="004A4AF2" w:rsidRDefault="004A4AF2" w:rsidP="00875FB1">
      <w:pPr>
        <w:pStyle w:val="NoSpacing"/>
      </w:pPr>
      <w:r>
        <w:t>Ferge Zsuzsa</w:t>
      </w:r>
    </w:p>
    <w:p w:rsidR="004A4AF2" w:rsidRDefault="004A4AF2" w:rsidP="00875FB1">
      <w:pPr>
        <w:pStyle w:val="NoSpacing"/>
      </w:pPr>
      <w:r>
        <w:t>A szegénység társadalmi megítélése Magyarországon, történelmi nézőpontból.</w:t>
      </w:r>
    </w:p>
    <w:p w:rsidR="004A4AF2" w:rsidRDefault="004A4AF2" w:rsidP="00875FB1">
      <w:pPr>
        <w:pStyle w:val="NoSpacing"/>
      </w:pPr>
      <w:r>
        <w:t>In: Gábor József (szerk.)</w:t>
      </w:r>
    </w:p>
    <w:p w:rsidR="004A4AF2" w:rsidRDefault="004A4AF2" w:rsidP="00875FB1">
      <w:pPr>
        <w:pStyle w:val="NoSpacing"/>
      </w:pPr>
      <w:r>
        <w:t>Tanulmányok a szociálpolitika, családpolitika témaköréből.</w:t>
      </w:r>
    </w:p>
    <w:p w:rsidR="004A4AF2" w:rsidRDefault="004A4AF2" w:rsidP="00875FB1">
      <w:pPr>
        <w:pStyle w:val="NoSpacing"/>
      </w:pPr>
      <w:r>
        <w:t>Budapest: Tankönyvkiadó, 1988. pp. 23-40.</w:t>
      </w:r>
    </w:p>
    <w:p w:rsidR="004A4AF2" w:rsidRDefault="004A4AF2" w:rsidP="00875FB1">
      <w:pPr>
        <w:pStyle w:val="NoSpacing"/>
      </w:pPr>
      <w:r>
        <w:t>Könyvfejezet/Szerkesztett mű része/Tudományos</w:t>
      </w:r>
    </w:p>
    <w:p w:rsidR="004A4AF2" w:rsidRDefault="004A4AF2" w:rsidP="00875FB1">
      <w:pPr>
        <w:pStyle w:val="NoSpacing"/>
      </w:pPr>
      <w:r>
        <w:t>135.</w:t>
      </w:r>
      <w:r>
        <w:tab/>
      </w:r>
      <w:r>
        <w:tab/>
      </w:r>
    </w:p>
    <w:p w:rsidR="004A4AF2" w:rsidRDefault="004A4AF2" w:rsidP="00875FB1">
      <w:pPr>
        <w:pStyle w:val="NoSpacing"/>
      </w:pPr>
      <w:r>
        <w:t>Ferge Zsuzsa</w:t>
      </w:r>
    </w:p>
    <w:p w:rsidR="004A4AF2" w:rsidRDefault="004A4AF2" w:rsidP="00875FB1">
      <w:pPr>
        <w:pStyle w:val="NoSpacing"/>
      </w:pPr>
      <w:r>
        <w:t>Bérek, társadalmi viszonyok, szociálpolitika.</w:t>
      </w:r>
    </w:p>
    <w:p w:rsidR="004A4AF2" w:rsidRDefault="004A4AF2" w:rsidP="00875FB1">
      <w:pPr>
        <w:pStyle w:val="NoSpacing"/>
      </w:pPr>
      <w:r>
        <w:t>MUNKAÜGYI SZEMLE I-II. mell.: pp. 44-51. (1988)</w:t>
      </w:r>
    </w:p>
    <w:p w:rsidR="004A4AF2" w:rsidRDefault="004A4AF2" w:rsidP="00875FB1">
      <w:pPr>
        <w:pStyle w:val="NoSpacing"/>
      </w:pPr>
      <w:r>
        <w:t>Folyóiratcikk/Szakcikk/Tudományos</w:t>
      </w:r>
    </w:p>
    <w:p w:rsidR="004A4AF2" w:rsidRDefault="004A4AF2" w:rsidP="00875FB1">
      <w:pPr>
        <w:pStyle w:val="NoSpacing"/>
      </w:pPr>
      <w:r>
        <w:t>136.</w:t>
      </w:r>
      <w:r>
        <w:tab/>
      </w:r>
      <w:r>
        <w:tab/>
      </w:r>
    </w:p>
    <w:p w:rsidR="004A4AF2" w:rsidRDefault="004A4AF2" w:rsidP="00875FB1">
      <w:pPr>
        <w:pStyle w:val="NoSpacing"/>
      </w:pPr>
      <w:r>
        <w:t>Ferge Zsuzsa</w:t>
      </w:r>
    </w:p>
    <w:p w:rsidR="004A4AF2" w:rsidRDefault="004A4AF2" w:rsidP="00875FB1">
      <w:pPr>
        <w:pStyle w:val="NoSpacing"/>
      </w:pPr>
      <w:r>
        <w:t>Gazdasági és szociális érdekek és politikák.: Változat egy régi témára.</w:t>
      </w:r>
    </w:p>
    <w:p w:rsidR="004A4AF2" w:rsidRDefault="004A4AF2" w:rsidP="00875FB1">
      <w:pPr>
        <w:pStyle w:val="NoSpacing"/>
      </w:pPr>
      <w:r>
        <w:t>GAZDASÁG 1: pp. 47-64. (1988)</w:t>
      </w:r>
    </w:p>
    <w:p w:rsidR="004A4AF2" w:rsidRDefault="004A4AF2" w:rsidP="00875FB1">
      <w:pPr>
        <w:pStyle w:val="NoSpacing"/>
      </w:pPr>
      <w:r>
        <w:t>Folyóiratcikk/Szakcikk/Tudományos</w:t>
      </w:r>
    </w:p>
    <w:p w:rsidR="004A4AF2" w:rsidRDefault="004A4AF2" w:rsidP="00875FB1">
      <w:pPr>
        <w:pStyle w:val="NoSpacing"/>
      </w:pPr>
      <w:r>
        <w:t>137.</w:t>
      </w:r>
      <w:r>
        <w:tab/>
      </w:r>
      <w:r>
        <w:tab/>
      </w:r>
    </w:p>
    <w:p w:rsidR="004A4AF2" w:rsidRDefault="004A4AF2" w:rsidP="00875FB1">
      <w:pPr>
        <w:pStyle w:val="NoSpacing"/>
      </w:pPr>
      <w:r>
        <w:t>Ferge Zsuzsa</w:t>
      </w:r>
    </w:p>
    <w:p w:rsidR="004A4AF2" w:rsidRDefault="004A4AF2" w:rsidP="00875FB1">
      <w:pPr>
        <w:pStyle w:val="NoSpacing"/>
      </w:pPr>
      <w:r>
        <w:t>Lehet-e másként?</w:t>
      </w:r>
    </w:p>
    <w:p w:rsidR="004A4AF2" w:rsidRDefault="004A4AF2" w:rsidP="00875FB1">
      <w:pPr>
        <w:pStyle w:val="NoSpacing"/>
      </w:pPr>
      <w:r>
        <w:t>In: Bognár Róbert (szerk.)</w:t>
      </w:r>
    </w:p>
    <w:p w:rsidR="004A4AF2" w:rsidRDefault="004A4AF2" w:rsidP="00875FB1">
      <w:pPr>
        <w:pStyle w:val="NoSpacing"/>
      </w:pPr>
      <w:r>
        <w:t>A helyzet: Merre menjünk?.</w:t>
      </w:r>
    </w:p>
    <w:p w:rsidR="004A4AF2" w:rsidRDefault="004A4AF2" w:rsidP="00875FB1">
      <w:pPr>
        <w:pStyle w:val="NoSpacing"/>
      </w:pPr>
      <w:r>
        <w:t>Budapest: Múzsák Közművelődési Kiadó, 1988. pp. 113-116.</w:t>
      </w:r>
    </w:p>
    <w:p w:rsidR="004A4AF2" w:rsidRDefault="004A4AF2" w:rsidP="00875FB1">
      <w:pPr>
        <w:pStyle w:val="NoSpacing"/>
      </w:pPr>
      <w:r>
        <w:t>(ISBN:963-564-397-7)</w:t>
      </w:r>
    </w:p>
    <w:p w:rsidR="004A4AF2" w:rsidRDefault="004A4AF2" w:rsidP="00875FB1">
      <w:pPr>
        <w:pStyle w:val="NoSpacing"/>
      </w:pPr>
      <w:r>
        <w:t>Könyvfejezet/Szerkesztett mű része/Tudományos</w:t>
      </w:r>
    </w:p>
    <w:p w:rsidR="004A4AF2" w:rsidRDefault="004A4AF2" w:rsidP="00875FB1">
      <w:pPr>
        <w:pStyle w:val="NoSpacing"/>
      </w:pPr>
      <w:r>
        <w:t>138.</w:t>
      </w:r>
      <w:r>
        <w:tab/>
      </w:r>
      <w:r>
        <w:tab/>
      </w:r>
    </w:p>
    <w:p w:rsidR="004A4AF2" w:rsidRDefault="004A4AF2" w:rsidP="00875FB1">
      <w:pPr>
        <w:pStyle w:val="NoSpacing"/>
      </w:pPr>
      <w:r>
        <w:t>Ferge Zsuzsa</w:t>
      </w:r>
    </w:p>
    <w:p w:rsidR="004A4AF2" w:rsidRDefault="004A4AF2" w:rsidP="00875FB1">
      <w:pPr>
        <w:pStyle w:val="NoSpacing"/>
      </w:pPr>
      <w:r>
        <w:t>Mindenki kisebbségben.: A reform szociálpolitikája.</w:t>
      </w:r>
    </w:p>
    <w:p w:rsidR="004A4AF2" w:rsidRDefault="004A4AF2" w:rsidP="00875FB1">
      <w:pPr>
        <w:pStyle w:val="NoSpacing"/>
      </w:pPr>
      <w:r>
        <w:t>FIGYELŐ 27: p. 3. (1988)</w:t>
      </w:r>
    </w:p>
    <w:p w:rsidR="004A4AF2" w:rsidRDefault="004A4AF2" w:rsidP="00875FB1">
      <w:pPr>
        <w:pStyle w:val="NoSpacing"/>
      </w:pPr>
      <w:r>
        <w:t>Folyóiratcikk/Szerkesztőségi anyag/Tudományos</w:t>
      </w:r>
    </w:p>
    <w:p w:rsidR="004A4AF2" w:rsidRDefault="004A4AF2" w:rsidP="00875FB1">
      <w:pPr>
        <w:pStyle w:val="NoSpacing"/>
      </w:pPr>
      <w:r>
        <w:t>Figyelő kerekasztal-beszélgetés. Résztvevők: Ferge Zsuzsa, Kakuszi István, Kricsfalvy Péter, Meixner Zoltán.</w:t>
      </w:r>
    </w:p>
    <w:p w:rsidR="004A4AF2" w:rsidRDefault="004A4AF2" w:rsidP="00875FB1">
      <w:pPr>
        <w:pStyle w:val="NoSpacing"/>
      </w:pPr>
      <w:r>
        <w:t>139.</w:t>
      </w:r>
      <w:r>
        <w:tab/>
      </w:r>
      <w:r>
        <w:tab/>
      </w:r>
    </w:p>
    <w:p w:rsidR="004A4AF2" w:rsidRDefault="004A4AF2" w:rsidP="00875FB1">
      <w:pPr>
        <w:pStyle w:val="NoSpacing"/>
      </w:pPr>
      <w:r>
        <w:t>Ferge Zsuzsa</w:t>
      </w:r>
    </w:p>
    <w:p w:rsidR="004A4AF2" w:rsidRDefault="004A4AF2" w:rsidP="00875FB1">
      <w:pPr>
        <w:pStyle w:val="NoSpacing"/>
      </w:pPr>
      <w:r>
        <w:t>Társadalom - hatalom nélkül.</w:t>
      </w:r>
    </w:p>
    <w:p w:rsidR="004A4AF2" w:rsidRDefault="004A4AF2" w:rsidP="00875FB1">
      <w:pPr>
        <w:pStyle w:val="NoSpacing"/>
      </w:pPr>
      <w:r>
        <w:t>MAGYARORSZÁG 2: p. 26. (1988)</w:t>
      </w:r>
    </w:p>
    <w:p w:rsidR="004A4AF2" w:rsidRDefault="004A4AF2" w:rsidP="00875FB1">
      <w:pPr>
        <w:pStyle w:val="NoSpacing"/>
      </w:pPr>
      <w:r>
        <w:t>Folyóiratcikk/Publicisztika/Tudományos</w:t>
      </w:r>
    </w:p>
    <w:p w:rsidR="004A4AF2" w:rsidRDefault="004A4AF2" w:rsidP="00875FB1">
      <w:pPr>
        <w:pStyle w:val="NoSpacing"/>
      </w:pPr>
      <w:r>
        <w:t>140.</w:t>
      </w:r>
      <w:r>
        <w:tab/>
      </w:r>
      <w:r>
        <w:tab/>
      </w:r>
    </w:p>
    <w:p w:rsidR="004A4AF2" w:rsidRDefault="004A4AF2" w:rsidP="00875FB1">
      <w:pPr>
        <w:pStyle w:val="NoSpacing"/>
      </w:pPr>
      <w:r>
        <w:t>Ferge Zsuzsa</w:t>
      </w:r>
    </w:p>
    <w:p w:rsidR="004A4AF2" w:rsidRDefault="004A4AF2" w:rsidP="00875FB1">
      <w:pPr>
        <w:pStyle w:val="NoSpacing"/>
      </w:pPr>
      <w:r>
        <w:t>Teljes foglalkoztatás - foglalkoztatáspolitika - munkanélküliség.</w:t>
      </w:r>
    </w:p>
    <w:p w:rsidR="004A4AF2" w:rsidRDefault="004A4AF2" w:rsidP="00875FB1">
      <w:pPr>
        <w:pStyle w:val="NoSpacing"/>
      </w:pPr>
      <w:r>
        <w:t>VALÓSÁG : TÁRSADALOMTUDOMÁNYI KÖZLÖNY : A TUDOMÁNYOS ISMERETTERJESZTŐ TÁRSULAT TÁRSADALOMTUDOMÁNYI FOLYÓIRATA 6: pp. 19-31. (1988)</w:t>
      </w:r>
    </w:p>
    <w:p w:rsidR="004A4AF2" w:rsidRDefault="004A4AF2" w:rsidP="00875FB1">
      <w:pPr>
        <w:pStyle w:val="NoSpacing"/>
      </w:pPr>
      <w:r>
        <w:t>Folyóiratcikk/Esszé/Tudományos</w:t>
      </w:r>
    </w:p>
    <w:p w:rsidR="004A4AF2" w:rsidRDefault="004A4AF2" w:rsidP="00875FB1">
      <w:pPr>
        <w:pStyle w:val="NoSpacing"/>
      </w:pPr>
      <w:r>
        <w:t>141.</w:t>
      </w:r>
      <w:r>
        <w:tab/>
      </w:r>
      <w:r>
        <w:tab/>
      </w:r>
    </w:p>
    <w:p w:rsidR="004A4AF2" w:rsidRDefault="004A4AF2" w:rsidP="00875FB1">
      <w:pPr>
        <w:pStyle w:val="NoSpacing"/>
      </w:pPr>
      <w:r>
        <w:t>Ferge Zsuzsa</w:t>
      </w:r>
    </w:p>
    <w:p w:rsidR="004A4AF2" w:rsidRDefault="004A4AF2" w:rsidP="00875FB1">
      <w:pPr>
        <w:pStyle w:val="NoSpacing"/>
      </w:pPr>
      <w:r>
        <w:t>The trends and functions of social policy in Hungary.</w:t>
      </w:r>
    </w:p>
    <w:p w:rsidR="004A4AF2" w:rsidRDefault="004A4AF2" w:rsidP="00875FB1">
      <w:pPr>
        <w:pStyle w:val="NoSpacing"/>
      </w:pPr>
      <w:r>
        <w:t>In: Jallade Jean-Pierre (szerk.)</w:t>
      </w:r>
    </w:p>
    <w:p w:rsidR="004A4AF2" w:rsidRDefault="004A4AF2" w:rsidP="00875FB1">
      <w:pPr>
        <w:pStyle w:val="NoSpacing"/>
      </w:pPr>
      <w:r>
        <w:t>The crisis of redistribution in European welfare states, 261.old..</w:t>
      </w:r>
    </w:p>
    <w:p w:rsidR="004A4AF2" w:rsidRDefault="004A4AF2" w:rsidP="00875FB1">
      <w:pPr>
        <w:pStyle w:val="NoSpacing"/>
      </w:pPr>
      <w:r>
        <w:t>Stoke-on-Trent: Trentham Books, 1988. pp. 145-183.</w:t>
      </w:r>
    </w:p>
    <w:p w:rsidR="004A4AF2" w:rsidRDefault="004A4AF2" w:rsidP="00875FB1">
      <w:pPr>
        <w:pStyle w:val="NoSpacing"/>
      </w:pPr>
      <w:r>
        <w:t>(ISBN:0948080132)</w:t>
      </w:r>
    </w:p>
    <w:p w:rsidR="004A4AF2" w:rsidRDefault="004A4AF2" w:rsidP="00875FB1">
      <w:pPr>
        <w:pStyle w:val="NoSpacing"/>
      </w:pPr>
      <w:r>
        <w:t>Könyvfejezet/Szakkönyv része/Tudományos</w:t>
      </w:r>
    </w:p>
    <w:p w:rsidR="004A4AF2" w:rsidRDefault="004A4AF2" w:rsidP="00875FB1">
      <w:pPr>
        <w:pStyle w:val="NoSpacing"/>
      </w:pPr>
      <w:r>
        <w:t>1989</w:t>
      </w:r>
    </w:p>
    <w:p w:rsidR="004A4AF2" w:rsidRDefault="004A4AF2" w:rsidP="00875FB1">
      <w:pPr>
        <w:pStyle w:val="NoSpacing"/>
      </w:pPr>
      <w:r>
        <w:t>142.</w:t>
      </w:r>
      <w:r>
        <w:tab/>
      </w:r>
      <w:r>
        <w:tab/>
      </w:r>
    </w:p>
    <w:p w:rsidR="004A4AF2" w:rsidRDefault="004A4AF2" w:rsidP="00875FB1">
      <w:pPr>
        <w:pStyle w:val="NoSpacing"/>
      </w:pPr>
      <w:r>
        <w:t>Ferge Zsuzsa</w:t>
      </w:r>
    </w:p>
    <w:p w:rsidR="004A4AF2" w:rsidRDefault="004A4AF2" w:rsidP="00875FB1">
      <w:pPr>
        <w:pStyle w:val="NoSpacing"/>
      </w:pPr>
      <w:r>
        <w:t>A társadalompolitika esélyei.: Kell-e társadalompolitika és mire?</w:t>
      </w:r>
    </w:p>
    <w:p w:rsidR="004A4AF2" w:rsidRDefault="004A4AF2" w:rsidP="00875FB1">
      <w:pPr>
        <w:pStyle w:val="NoSpacing"/>
      </w:pPr>
      <w:r>
        <w:t>TÁRSADALMI SZEMLE 4: pp. 3-10. (1989)</w:t>
      </w:r>
    </w:p>
    <w:p w:rsidR="004A4AF2" w:rsidRDefault="004A4AF2" w:rsidP="00875FB1">
      <w:pPr>
        <w:pStyle w:val="NoSpacing"/>
      </w:pPr>
      <w:r>
        <w:t>Folyóiratcikk/Esszé/Tudományos</w:t>
      </w:r>
    </w:p>
    <w:p w:rsidR="004A4AF2" w:rsidRDefault="004A4AF2" w:rsidP="00875FB1">
      <w:pPr>
        <w:pStyle w:val="NoSpacing"/>
      </w:pPr>
      <w:r>
        <w:t>143.</w:t>
      </w:r>
      <w:r>
        <w:tab/>
      </w:r>
      <w:r>
        <w:tab/>
      </w:r>
    </w:p>
    <w:p w:rsidR="004A4AF2" w:rsidRDefault="004A4AF2" w:rsidP="00875FB1">
      <w:pPr>
        <w:pStyle w:val="NoSpacing"/>
      </w:pPr>
      <w:r>
        <w:t>Ferge Zsuzsa</w:t>
      </w:r>
    </w:p>
    <w:p w:rsidR="004A4AF2" w:rsidRDefault="004A4AF2" w:rsidP="00875FB1">
      <w:pPr>
        <w:pStyle w:val="NoSpacing"/>
      </w:pPr>
      <w:r>
        <w:t>Az alapellátást ne piacosítsuk.</w:t>
      </w:r>
    </w:p>
    <w:p w:rsidR="004A4AF2" w:rsidRDefault="004A4AF2" w:rsidP="00875FB1">
      <w:pPr>
        <w:pStyle w:val="NoSpacing"/>
      </w:pPr>
      <w:r>
        <w:t>NÉPSZAVA I.25.: p. 3. (1989)</w:t>
      </w:r>
    </w:p>
    <w:p w:rsidR="004A4AF2" w:rsidRDefault="004A4AF2" w:rsidP="00875FB1">
      <w:pPr>
        <w:pStyle w:val="NoSpacing"/>
      </w:pPr>
      <w:r>
        <w:t>Folyóiratcikk/Hozzászólás/Tudományos</w:t>
      </w:r>
    </w:p>
    <w:p w:rsidR="004A4AF2" w:rsidRDefault="004A4AF2" w:rsidP="00875FB1">
      <w:pPr>
        <w:pStyle w:val="NoSpacing"/>
      </w:pPr>
      <w:r>
        <w:t>144.</w:t>
      </w:r>
      <w:r>
        <w:tab/>
      </w:r>
      <w:r>
        <w:tab/>
      </w:r>
    </w:p>
    <w:p w:rsidR="004A4AF2" w:rsidRDefault="004A4AF2" w:rsidP="00875FB1">
      <w:pPr>
        <w:pStyle w:val="NoSpacing"/>
      </w:pPr>
      <w:r>
        <w:t>Ferge Zsuzsa</w:t>
      </w:r>
    </w:p>
    <w:p w:rsidR="004A4AF2" w:rsidRDefault="004A4AF2" w:rsidP="00875FB1">
      <w:pPr>
        <w:pStyle w:val="NoSpacing"/>
      </w:pPr>
      <w:r>
        <w:t>Az elszegényedés folyamatai.</w:t>
      </w:r>
    </w:p>
    <w:p w:rsidR="004A4AF2" w:rsidRDefault="004A4AF2" w:rsidP="00875FB1">
      <w:pPr>
        <w:pStyle w:val="NoSpacing"/>
      </w:pPr>
      <w:r>
        <w:t>In: Kurtán Sándor, Sándor Péter, Vass László (szerk.)</w:t>
      </w:r>
    </w:p>
    <w:p w:rsidR="004A4AF2" w:rsidRDefault="004A4AF2" w:rsidP="00875FB1">
      <w:pPr>
        <w:pStyle w:val="NoSpacing"/>
      </w:pPr>
      <w:r>
        <w:t>Magyarország politikai évkönyve 1988.</w:t>
      </w:r>
    </w:p>
    <w:p w:rsidR="004A4AF2" w:rsidRDefault="004A4AF2" w:rsidP="00875FB1">
      <w:pPr>
        <w:pStyle w:val="NoSpacing"/>
      </w:pPr>
      <w:r>
        <w:t>Budapest: R-Forma Kiadói Kft, 1989. pp. 117-125.</w:t>
      </w:r>
    </w:p>
    <w:p w:rsidR="004A4AF2" w:rsidRDefault="004A4AF2" w:rsidP="00875FB1">
      <w:pPr>
        <w:pStyle w:val="NoSpacing"/>
      </w:pPr>
      <w:r>
        <w:t>(Magyarország politikai évkönyve)</w:t>
      </w:r>
    </w:p>
    <w:p w:rsidR="004A4AF2" w:rsidRDefault="004A4AF2" w:rsidP="00875FB1">
      <w:pPr>
        <w:pStyle w:val="NoSpacing"/>
      </w:pPr>
      <w:r>
        <w:t>Könyvfejezet/Évkönyv része/Tudományos</w:t>
      </w:r>
    </w:p>
    <w:p w:rsidR="004A4AF2" w:rsidRDefault="004A4AF2" w:rsidP="00875FB1">
      <w:pPr>
        <w:pStyle w:val="NoSpacing"/>
      </w:pPr>
    </w:p>
    <w:p w:rsidR="004A4AF2" w:rsidRDefault="004A4AF2" w:rsidP="00875FB1">
      <w:pPr>
        <w:pStyle w:val="NoSpacing"/>
      </w:pPr>
      <w:r>
        <w:t>ISSN : 0864-7755</w:t>
      </w:r>
    </w:p>
    <w:p w:rsidR="004A4AF2" w:rsidRDefault="004A4AF2" w:rsidP="00875FB1">
      <w:pPr>
        <w:pStyle w:val="NoSpacing"/>
      </w:pPr>
      <w:r>
        <w:t>145.</w:t>
      </w:r>
      <w:r>
        <w:tab/>
      </w:r>
      <w:r>
        <w:tab/>
      </w:r>
    </w:p>
    <w:p w:rsidR="004A4AF2" w:rsidRDefault="004A4AF2" w:rsidP="00875FB1">
      <w:pPr>
        <w:pStyle w:val="NoSpacing"/>
      </w:pPr>
      <w:r>
        <w:t>Ferge Zsuzsa</w:t>
      </w:r>
    </w:p>
    <w:p w:rsidR="004A4AF2" w:rsidRDefault="004A4AF2" w:rsidP="00875FB1">
      <w:pPr>
        <w:pStyle w:val="NoSpacing"/>
      </w:pPr>
      <w:r>
        <w:t>Hogyan tovább a társadalompolitikában?</w:t>
      </w:r>
    </w:p>
    <w:p w:rsidR="004A4AF2" w:rsidRDefault="004A4AF2" w:rsidP="00875FB1">
      <w:pPr>
        <w:pStyle w:val="NoSpacing"/>
      </w:pPr>
      <w:r>
        <w:t>INFO-TÁRSADALOMTUDOMÁNY 11: pp. 41-48. (1989)</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146.</w:t>
      </w:r>
      <w:r>
        <w:tab/>
      </w:r>
      <w:r>
        <w:tab/>
      </w:r>
    </w:p>
    <w:p w:rsidR="004A4AF2" w:rsidRDefault="004A4AF2" w:rsidP="00875FB1">
      <w:pPr>
        <w:pStyle w:val="NoSpacing"/>
      </w:pPr>
      <w:r>
        <w:t>Ferge Zsuzsa</w:t>
      </w:r>
    </w:p>
    <w:p w:rsidR="004A4AF2" w:rsidRDefault="004A4AF2" w:rsidP="00875FB1">
      <w:pPr>
        <w:pStyle w:val="NoSpacing"/>
      </w:pPr>
      <w:r>
        <w:t>Kinek az érdeke?</w:t>
      </w:r>
    </w:p>
    <w:p w:rsidR="004A4AF2" w:rsidRDefault="004A4AF2" w:rsidP="00875FB1">
      <w:pPr>
        <w:pStyle w:val="NoSpacing"/>
      </w:pPr>
      <w:r>
        <w:t>ESÉLY : TÁRSADALOM ÉS SZOCIÁLPOLITIKAI FOLYÓIRAT 1: pp. 4-14. (1989)</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147.</w:t>
      </w:r>
      <w:r>
        <w:tab/>
      </w:r>
      <w:r>
        <w:tab/>
      </w:r>
    </w:p>
    <w:p w:rsidR="004A4AF2" w:rsidRDefault="004A4AF2" w:rsidP="00875FB1">
      <w:pPr>
        <w:pStyle w:val="NoSpacing"/>
      </w:pPr>
      <w:r>
        <w:t>Ferge Zsuzsa</w:t>
      </w:r>
    </w:p>
    <w:p w:rsidR="004A4AF2" w:rsidRDefault="004A4AF2" w:rsidP="00875FB1">
      <w:pPr>
        <w:pStyle w:val="NoSpacing"/>
      </w:pPr>
      <w:r>
        <w:t>Social policy and the economy.</w:t>
      </w:r>
    </w:p>
    <w:p w:rsidR="004A4AF2" w:rsidRDefault="004A4AF2" w:rsidP="00875FB1">
      <w:pPr>
        <w:pStyle w:val="NoSpacing"/>
      </w:pPr>
      <w:r>
        <w:t>In: Bulmer Martin, Lewis Jane, Piachaud David (szerk.)</w:t>
      </w:r>
    </w:p>
    <w:p w:rsidR="004A4AF2" w:rsidRDefault="004A4AF2" w:rsidP="00875FB1">
      <w:pPr>
        <w:pStyle w:val="NoSpacing"/>
      </w:pPr>
      <w:r>
        <w:t>The goals of social policy.</w:t>
      </w:r>
    </w:p>
    <w:p w:rsidR="004A4AF2" w:rsidRDefault="004A4AF2" w:rsidP="00875FB1">
      <w:pPr>
        <w:pStyle w:val="NoSpacing"/>
      </w:pPr>
      <w:r>
        <w:t>London: Unwin Hyman; Wellington, 1989. pp. 267-287.</w:t>
      </w:r>
    </w:p>
    <w:p w:rsidR="004A4AF2" w:rsidRDefault="004A4AF2" w:rsidP="00875FB1">
      <w:pPr>
        <w:pStyle w:val="NoSpacing"/>
      </w:pPr>
      <w:r>
        <w:t>(ISBN:0-04-445131-8)</w:t>
      </w:r>
    </w:p>
    <w:p w:rsidR="004A4AF2" w:rsidRDefault="004A4AF2" w:rsidP="00875FB1">
      <w:pPr>
        <w:pStyle w:val="NoSpacing"/>
      </w:pPr>
      <w:r>
        <w:t>Könyvfejezet/Szerkesztett mű része/Tudományos</w:t>
      </w:r>
    </w:p>
    <w:p w:rsidR="004A4AF2" w:rsidRDefault="004A4AF2" w:rsidP="00875FB1">
      <w:pPr>
        <w:pStyle w:val="NoSpacing"/>
      </w:pPr>
      <w:r>
        <w:t>148.</w:t>
      </w:r>
      <w:r>
        <w:tab/>
      </w:r>
      <w:r>
        <w:tab/>
      </w:r>
    </w:p>
    <w:p w:rsidR="004A4AF2" w:rsidRDefault="004A4AF2" w:rsidP="00875FB1">
      <w:pPr>
        <w:pStyle w:val="NoSpacing"/>
      </w:pPr>
      <w:r>
        <w:t>Ferge Zsuzsa</w:t>
      </w:r>
    </w:p>
    <w:p w:rsidR="004A4AF2" w:rsidRDefault="004A4AF2" w:rsidP="00875FB1">
      <w:pPr>
        <w:pStyle w:val="NoSpacing"/>
      </w:pPr>
      <w:r>
        <w:t>Van-e negyedik út?: A társadalompolitika esélyei.</w:t>
      </w:r>
    </w:p>
    <w:p w:rsidR="004A4AF2" w:rsidRDefault="004A4AF2" w:rsidP="00875FB1">
      <w:pPr>
        <w:pStyle w:val="NoSpacing"/>
      </w:pPr>
      <w:r>
        <w:t>Budapest: Közgazdasági és Jogi Könyvkiadó, 1989. 181 p.</w:t>
      </w:r>
    </w:p>
    <w:p w:rsidR="004A4AF2" w:rsidRDefault="004A4AF2" w:rsidP="00875FB1">
      <w:pPr>
        <w:pStyle w:val="NoSpacing"/>
      </w:pPr>
      <w:r>
        <w:t>(Fehéren feketén)</w:t>
      </w:r>
    </w:p>
    <w:p w:rsidR="004A4AF2" w:rsidRDefault="004A4AF2" w:rsidP="00875FB1">
      <w:pPr>
        <w:pStyle w:val="NoSpacing"/>
      </w:pPr>
      <w:r>
        <w:t>(ISBN:963-222-247-6)</w:t>
      </w:r>
    </w:p>
    <w:p w:rsidR="004A4AF2" w:rsidRDefault="004A4AF2" w:rsidP="00875FB1">
      <w:pPr>
        <w:pStyle w:val="NoSpacing"/>
      </w:pPr>
      <w:r>
        <w:t>Könyv/Szakkönyv/Tudományos</w:t>
      </w:r>
    </w:p>
    <w:p w:rsidR="004A4AF2" w:rsidRDefault="004A4AF2" w:rsidP="00875FB1">
      <w:pPr>
        <w:pStyle w:val="NoSpacing"/>
      </w:pPr>
      <w:r>
        <w:t>1990</w:t>
      </w:r>
    </w:p>
    <w:p w:rsidR="004A4AF2" w:rsidRDefault="004A4AF2" w:rsidP="00875FB1">
      <w:pPr>
        <w:pStyle w:val="NoSpacing"/>
      </w:pPr>
      <w:r>
        <w:t>149.</w:t>
      </w:r>
      <w:r>
        <w:tab/>
      </w:r>
      <w:r>
        <w:tab/>
      </w:r>
    </w:p>
    <w:p w:rsidR="004A4AF2" w:rsidRDefault="004A4AF2" w:rsidP="00875FB1">
      <w:pPr>
        <w:pStyle w:val="NoSpacing"/>
      </w:pPr>
      <w:r>
        <w:t>Ferge Zsuzsa, Soós Károly Attila</w:t>
      </w:r>
    </w:p>
    <w:p w:rsidR="004A4AF2" w:rsidRDefault="004A4AF2" w:rsidP="00875FB1">
      <w:pPr>
        <w:pStyle w:val="NoSpacing"/>
      </w:pPr>
      <w:r>
        <w:t>Egytized Magyarország.</w:t>
      </w:r>
    </w:p>
    <w:p w:rsidR="004A4AF2" w:rsidRDefault="004A4AF2" w:rsidP="00875FB1">
      <w:pPr>
        <w:pStyle w:val="NoSpacing"/>
      </w:pPr>
      <w:r>
        <w:t>TÁRSADALMI SZEMLE 5: pp. 3-14. (1990)</w:t>
      </w:r>
    </w:p>
    <w:p w:rsidR="004A4AF2" w:rsidRDefault="004A4AF2" w:rsidP="00875FB1">
      <w:pPr>
        <w:pStyle w:val="NoSpacing"/>
      </w:pPr>
      <w:r>
        <w:t>Folyóiratcikk/Esszé/Tudományos</w:t>
      </w:r>
    </w:p>
    <w:p w:rsidR="004A4AF2" w:rsidRDefault="004A4AF2" w:rsidP="00875FB1">
      <w:pPr>
        <w:pStyle w:val="NoSpacing"/>
      </w:pPr>
      <w:r>
        <w:t>150.</w:t>
      </w:r>
      <w:r>
        <w:tab/>
      </w:r>
      <w:r>
        <w:tab/>
      </w:r>
    </w:p>
    <w:p w:rsidR="004A4AF2" w:rsidRDefault="004A4AF2" w:rsidP="00875FB1">
      <w:pPr>
        <w:pStyle w:val="NoSpacing"/>
      </w:pPr>
      <w:r>
        <w:t>Ferge Zsuzsa</w:t>
      </w:r>
    </w:p>
    <w:p w:rsidR="004A4AF2" w:rsidRDefault="004A4AF2" w:rsidP="00875FB1">
      <w:pPr>
        <w:pStyle w:val="NoSpacing"/>
      </w:pPr>
      <w:r>
        <w:t>Hilscher Rezső aktualitása.</w:t>
      </w:r>
    </w:p>
    <w:p w:rsidR="004A4AF2" w:rsidRDefault="004A4AF2" w:rsidP="00875FB1">
      <w:pPr>
        <w:pStyle w:val="NoSpacing"/>
      </w:pPr>
      <w:r>
        <w:t>ESÉLY : TÁRSADALOM ÉS SZOCIÁLPOLITIKAI FOLYÓIRAT 3: pp. 13-17. (1990)</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151.</w:t>
      </w:r>
      <w:r>
        <w:tab/>
      </w:r>
      <w:r>
        <w:tab/>
      </w:r>
    </w:p>
    <w:p w:rsidR="004A4AF2" w:rsidRDefault="004A4AF2" w:rsidP="00875FB1">
      <w:pPr>
        <w:pStyle w:val="NoSpacing"/>
      </w:pPr>
      <w:r>
        <w:t>Ferge Zsuzsa</w:t>
      </w:r>
    </w:p>
    <w:p w:rsidR="004A4AF2" w:rsidRDefault="004A4AF2" w:rsidP="00875FB1">
      <w:pPr>
        <w:pStyle w:val="NoSpacing"/>
      </w:pPr>
      <w:r>
        <w:t>Indulatos röpirat a gazdasági átmenet ügyében.: Könyvismertetés: Kornai János: Indulatos röpirat a gazdasági átmenet ügyében.</w:t>
      </w:r>
    </w:p>
    <w:p w:rsidR="004A4AF2" w:rsidRDefault="004A4AF2" w:rsidP="00875FB1">
      <w:pPr>
        <w:pStyle w:val="NoSpacing"/>
      </w:pPr>
      <w:r>
        <w:t>ESÉLY : TÁRSADALOM ÉS SZOCIÁLPOLITIKAI FOLYÓIRAT 4: pp. 101-105. (1990)</w:t>
      </w:r>
    </w:p>
    <w:p w:rsidR="004A4AF2" w:rsidRDefault="004A4AF2" w:rsidP="00875FB1">
      <w:pPr>
        <w:pStyle w:val="NoSpacing"/>
      </w:pPr>
      <w:r>
        <w:t>Folyóiratcikk/Ismertetés/Tudományos</w:t>
      </w:r>
    </w:p>
    <w:p w:rsidR="004A4AF2" w:rsidRDefault="004A4AF2" w:rsidP="00875FB1">
      <w:pPr>
        <w:pStyle w:val="NoSpacing"/>
      </w:pPr>
      <w:r>
        <w:t>152.</w:t>
      </w:r>
      <w:r>
        <w:tab/>
      </w:r>
      <w:r>
        <w:tab/>
      </w:r>
    </w:p>
    <w:p w:rsidR="004A4AF2" w:rsidRDefault="004A4AF2" w:rsidP="00875FB1">
      <w:pPr>
        <w:pStyle w:val="NoSpacing"/>
      </w:pPr>
      <w:r>
        <w:t>Ferge Zsuzsa</w:t>
      </w:r>
    </w:p>
    <w:p w:rsidR="004A4AF2" w:rsidRDefault="004A4AF2" w:rsidP="00875FB1">
      <w:pPr>
        <w:pStyle w:val="NoSpacing"/>
      </w:pPr>
      <w:r>
        <w:t>The fourth road: the future for Hungarian social policy.</w:t>
      </w:r>
    </w:p>
    <w:p w:rsidR="004A4AF2" w:rsidRDefault="004A4AF2" w:rsidP="00875FB1">
      <w:pPr>
        <w:pStyle w:val="NoSpacing"/>
      </w:pPr>
      <w:r>
        <w:t>In: Deacon Bob, Szalai Júlia (szerk.)</w:t>
      </w:r>
    </w:p>
    <w:p w:rsidR="004A4AF2" w:rsidRDefault="004A4AF2" w:rsidP="00875FB1">
      <w:pPr>
        <w:pStyle w:val="NoSpacing"/>
      </w:pPr>
      <w:r>
        <w:t>Social policy in the new Eastern Europe: What future for socialist welfare.</w:t>
      </w:r>
    </w:p>
    <w:p w:rsidR="004A4AF2" w:rsidRDefault="004A4AF2" w:rsidP="00875FB1">
      <w:pPr>
        <w:pStyle w:val="NoSpacing"/>
      </w:pPr>
      <w:r>
        <w:t>Aldershot: Avebury, 1990. pp. 103-118.</w:t>
      </w:r>
    </w:p>
    <w:p w:rsidR="004A4AF2" w:rsidRDefault="004A4AF2" w:rsidP="00875FB1">
      <w:pPr>
        <w:pStyle w:val="NoSpacing"/>
      </w:pPr>
      <w:r>
        <w:t>(Studies in the social policy of Eastern Europe and the Soviet Union)</w:t>
      </w:r>
    </w:p>
    <w:p w:rsidR="004A4AF2" w:rsidRDefault="004A4AF2" w:rsidP="00875FB1">
      <w:pPr>
        <w:pStyle w:val="NoSpacing"/>
      </w:pPr>
      <w:r>
        <w:t>(ISBN:0-85628-050-0)</w:t>
      </w:r>
    </w:p>
    <w:p w:rsidR="004A4AF2" w:rsidRDefault="004A4AF2" w:rsidP="00875FB1">
      <w:pPr>
        <w:pStyle w:val="NoSpacing"/>
      </w:pPr>
      <w:r>
        <w:t>Könyvfejezet/Szerkesztett mű része/Tudományos</w:t>
      </w:r>
    </w:p>
    <w:p w:rsidR="004A4AF2" w:rsidRDefault="004A4AF2" w:rsidP="00875FB1">
      <w:pPr>
        <w:pStyle w:val="NoSpacing"/>
      </w:pPr>
      <w:r>
        <w:t>153.</w:t>
      </w:r>
      <w:r>
        <w:tab/>
      </w:r>
      <w:r>
        <w:tab/>
      </w:r>
    </w:p>
    <w:p w:rsidR="004A4AF2" w:rsidRDefault="004A4AF2" w:rsidP="00875FB1">
      <w:pPr>
        <w:pStyle w:val="NoSpacing"/>
      </w:pPr>
      <w:r>
        <w:t>Ferge Zsuzsa</w:t>
      </w:r>
    </w:p>
    <w:p w:rsidR="004A4AF2" w:rsidRDefault="004A4AF2" w:rsidP="00875FB1">
      <w:pPr>
        <w:pStyle w:val="NoSpacing"/>
      </w:pPr>
      <w:r>
        <w:t>The social obstacles of economic reform in Hungary.</w:t>
      </w:r>
    </w:p>
    <w:p w:rsidR="004A4AF2" w:rsidRDefault="004A4AF2" w:rsidP="00875FB1">
      <w:pPr>
        <w:pStyle w:val="NoSpacing"/>
      </w:pPr>
      <w:r>
        <w:t>RECHERCHES ECONOMIQUES DE LOUVAIN 2: pp. 181-189. (1990)</w:t>
      </w:r>
    </w:p>
    <w:p w:rsidR="004A4AF2" w:rsidRDefault="004A4AF2" w:rsidP="00875FB1">
      <w:pPr>
        <w:pStyle w:val="NoSpacing"/>
      </w:pPr>
      <w:r>
        <w:t>Folyóiratcikk/Szakcikk/Tudományos</w:t>
      </w:r>
    </w:p>
    <w:p w:rsidR="004A4AF2" w:rsidRDefault="004A4AF2" w:rsidP="00875FB1">
      <w:pPr>
        <w:pStyle w:val="NoSpacing"/>
      </w:pPr>
      <w:r>
        <w:t>154.</w:t>
      </w:r>
      <w:r>
        <w:tab/>
      </w:r>
      <w:r>
        <w:tab/>
      </w:r>
    </w:p>
    <w:p w:rsidR="004A4AF2" w:rsidRDefault="004A4AF2" w:rsidP="00875FB1">
      <w:pPr>
        <w:pStyle w:val="NoSpacing"/>
      </w:pPr>
      <w:r>
        <w:t>Ferge Zsuzsa</w:t>
      </w:r>
    </w:p>
    <w:p w:rsidR="004A4AF2" w:rsidRDefault="004A4AF2" w:rsidP="00875FB1">
      <w:pPr>
        <w:pStyle w:val="NoSpacing"/>
      </w:pPr>
      <w:r>
        <w:t>Variációk a társadalmi integráció témájára.</w:t>
      </w:r>
    </w:p>
    <w:p w:rsidR="004A4AF2" w:rsidRDefault="004A4AF2" w:rsidP="00875FB1">
      <w:pPr>
        <w:pStyle w:val="NoSpacing"/>
      </w:pPr>
      <w:r>
        <w:t>ESÉLY : TÁRSADALOM ÉS SZOCIÁLPOLITIKAI FOLYÓIRAT 1: pp. 3-17. (1990)</w:t>
      </w:r>
    </w:p>
    <w:p w:rsidR="004A4AF2" w:rsidRDefault="004A4AF2" w:rsidP="00875FB1">
      <w:pPr>
        <w:pStyle w:val="NoSpacing"/>
      </w:pPr>
      <w:r>
        <w:t>Folyóiratcikk/Szakcikk/Tudományos</w:t>
      </w:r>
    </w:p>
    <w:p w:rsidR="004A4AF2" w:rsidRDefault="004A4AF2" w:rsidP="00875FB1">
      <w:pPr>
        <w:pStyle w:val="NoSpacing"/>
      </w:pPr>
      <w:r>
        <w:t>155.</w:t>
      </w:r>
      <w:r>
        <w:tab/>
      </w:r>
      <w:r>
        <w:tab/>
      </w:r>
    </w:p>
    <w:p w:rsidR="004A4AF2" w:rsidRDefault="004A4AF2" w:rsidP="00875FB1">
      <w:pPr>
        <w:pStyle w:val="NoSpacing"/>
      </w:pPr>
      <w:r>
        <w:t>Ferge Zsuzsa</w:t>
      </w:r>
    </w:p>
    <w:p w:rsidR="004A4AF2" w:rsidRDefault="004A4AF2" w:rsidP="00875FB1">
      <w:pPr>
        <w:pStyle w:val="NoSpacing"/>
      </w:pPr>
      <w:r>
        <w:t>Vitázó megjegyzések Kornai János Röpiratáról.</w:t>
      </w:r>
    </w:p>
    <w:p w:rsidR="004A4AF2" w:rsidRDefault="004A4AF2" w:rsidP="00875FB1">
      <w:pPr>
        <w:pStyle w:val="NoSpacing"/>
      </w:pPr>
      <w:r>
        <w:t>ESÉLY : TÁRSADALOM ÉS SZOCIÁLPOLITIKAI FOLYÓIRAT 4: pp. 13-17. (1990)</w:t>
      </w:r>
    </w:p>
    <w:p w:rsidR="004A4AF2" w:rsidRDefault="004A4AF2" w:rsidP="00875FB1">
      <w:pPr>
        <w:pStyle w:val="NoSpacing"/>
      </w:pPr>
      <w:r>
        <w:t>Teljes dokumentum /</w:t>
      </w:r>
    </w:p>
    <w:p w:rsidR="004A4AF2" w:rsidRDefault="004A4AF2" w:rsidP="00875FB1">
      <w:pPr>
        <w:pStyle w:val="NoSpacing"/>
      </w:pPr>
      <w:r>
        <w:t>Folyóiratcikk/Hozzászólás/Tudományos</w:t>
      </w:r>
    </w:p>
    <w:p w:rsidR="004A4AF2" w:rsidRDefault="004A4AF2" w:rsidP="00875FB1">
      <w:pPr>
        <w:pStyle w:val="NoSpacing"/>
      </w:pPr>
      <w:r>
        <w:t>1991</w:t>
      </w:r>
    </w:p>
    <w:p w:rsidR="004A4AF2" w:rsidRDefault="004A4AF2" w:rsidP="00875FB1">
      <w:pPr>
        <w:pStyle w:val="NoSpacing"/>
      </w:pPr>
      <w:r>
        <w:t>156.</w:t>
      </w:r>
      <w:r>
        <w:tab/>
      </w:r>
      <w:r>
        <w:tab/>
      </w:r>
    </w:p>
    <w:p w:rsidR="004A4AF2" w:rsidRDefault="004A4AF2" w:rsidP="00875FB1">
      <w:pPr>
        <w:pStyle w:val="NoSpacing"/>
      </w:pPr>
      <w:r>
        <w:t>Ferge Zsuzsa</w:t>
      </w:r>
    </w:p>
    <w:p w:rsidR="004A4AF2" w:rsidRDefault="004A4AF2" w:rsidP="00875FB1">
      <w:pPr>
        <w:pStyle w:val="NoSpacing"/>
      </w:pPr>
      <w:r>
        <w:t>A családi pótlékról.</w:t>
      </w:r>
    </w:p>
    <w:p w:rsidR="004A4AF2" w:rsidRDefault="004A4AF2" w:rsidP="00875FB1">
      <w:pPr>
        <w:pStyle w:val="NoSpacing"/>
      </w:pPr>
      <w:r>
        <w:t>ESÉLY : TÁRSADALOM ÉS SZOCIÁLPOLITIKAI FOLYÓIRAT 5: pp. 32-34. (1991)</w:t>
      </w:r>
    </w:p>
    <w:p w:rsidR="004A4AF2" w:rsidRDefault="004A4AF2" w:rsidP="00875FB1">
      <w:pPr>
        <w:pStyle w:val="NoSpacing"/>
      </w:pPr>
      <w:r>
        <w:t>Teljes dokumentum /</w:t>
      </w:r>
    </w:p>
    <w:p w:rsidR="004A4AF2" w:rsidRDefault="004A4AF2" w:rsidP="00875FB1">
      <w:pPr>
        <w:pStyle w:val="NoSpacing"/>
      </w:pPr>
      <w:r>
        <w:t>Folyóiratcikk/Hozzászólás/Tudományos</w:t>
      </w:r>
    </w:p>
    <w:p w:rsidR="004A4AF2" w:rsidRDefault="004A4AF2" w:rsidP="00875FB1">
      <w:pPr>
        <w:pStyle w:val="NoSpacing"/>
      </w:pPr>
      <w:r>
        <w:t>157.</w:t>
      </w:r>
      <w:r>
        <w:tab/>
      </w:r>
      <w:r>
        <w:tab/>
      </w:r>
    </w:p>
    <w:p w:rsidR="004A4AF2" w:rsidRDefault="004A4AF2" w:rsidP="00875FB1">
      <w:pPr>
        <w:pStyle w:val="NoSpacing"/>
      </w:pPr>
      <w:r>
        <w:t>Ferge Zsuzsa</w:t>
      </w:r>
    </w:p>
    <w:p w:rsidR="004A4AF2" w:rsidRDefault="004A4AF2" w:rsidP="00875FB1">
      <w:pPr>
        <w:pStyle w:val="NoSpacing"/>
      </w:pPr>
      <w:r>
        <w:t>A Foglalkoztatási törvény – amit megold és amit nyitva hagy.</w:t>
      </w:r>
    </w:p>
    <w:p w:rsidR="004A4AF2" w:rsidRDefault="004A4AF2" w:rsidP="00875FB1">
      <w:pPr>
        <w:pStyle w:val="NoSpacing"/>
      </w:pPr>
      <w:r>
        <w:t>ESÉLY : TÁRSADALOM ÉS SZOCIÁLPOLITIKAI FOLYÓIRAT 4: pp. 120-127. (1991)</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158.</w:t>
      </w:r>
      <w:r>
        <w:tab/>
      </w:r>
      <w:r>
        <w:tab/>
      </w:r>
    </w:p>
    <w:p w:rsidR="004A4AF2" w:rsidRDefault="004A4AF2" w:rsidP="00875FB1">
      <w:pPr>
        <w:pStyle w:val="NoSpacing"/>
      </w:pPr>
      <w:r>
        <w:t>Ferge Zsuzsa, Lévai Katalin (szerk.)</w:t>
      </w:r>
    </w:p>
    <w:p w:rsidR="004A4AF2" w:rsidRDefault="004A4AF2" w:rsidP="00875FB1">
      <w:pPr>
        <w:pStyle w:val="NoSpacing"/>
      </w:pPr>
      <w:r>
        <w:t>A jóléti állam.</w:t>
      </w:r>
    </w:p>
    <w:p w:rsidR="004A4AF2" w:rsidRDefault="004A4AF2" w:rsidP="00875FB1">
      <w:pPr>
        <w:pStyle w:val="NoSpacing"/>
      </w:pPr>
      <w:r>
        <w:t>Budapest: T-Twins, 1991. 268 p.</w:t>
      </w:r>
    </w:p>
    <w:p w:rsidR="004A4AF2" w:rsidRDefault="004A4AF2" w:rsidP="00875FB1">
      <w:pPr>
        <w:pStyle w:val="NoSpacing"/>
      </w:pPr>
      <w:r>
        <w:t>(ISBN:963-7977-08-2)</w:t>
      </w:r>
    </w:p>
    <w:p w:rsidR="004A4AF2" w:rsidRDefault="004A4AF2" w:rsidP="00875FB1">
      <w:pPr>
        <w:pStyle w:val="NoSpacing"/>
      </w:pPr>
      <w:r>
        <w:t>Könyv/Szakkönyv/Tudományos</w:t>
      </w:r>
    </w:p>
    <w:p w:rsidR="004A4AF2" w:rsidRDefault="004A4AF2" w:rsidP="00875FB1">
      <w:pPr>
        <w:pStyle w:val="NoSpacing"/>
      </w:pPr>
      <w:r>
        <w:t>3. utánnyomás: [Budapest], ELTE Szociális Munka és Szociálpolitikai Tansz., Hilscher R. Szociálpol. Egyes., [2000]. 268 p.</w:t>
      </w:r>
    </w:p>
    <w:p w:rsidR="004A4AF2" w:rsidRDefault="004A4AF2" w:rsidP="00875FB1">
      <w:pPr>
        <w:pStyle w:val="NoSpacing"/>
      </w:pPr>
      <w:r>
        <w:t>4. utánnyomás: Budapest, ELTE Szociális Munka és Szociálpolitikai Tansz., Hilscher R. Szociálpol. Egyes., 2004, cop. 1991. 268 p.</w:t>
      </w:r>
    </w:p>
    <w:p w:rsidR="004A4AF2" w:rsidRDefault="004A4AF2" w:rsidP="00875FB1">
      <w:pPr>
        <w:pStyle w:val="NoSpacing"/>
      </w:pPr>
      <w:r>
        <w:t>159.</w:t>
      </w:r>
      <w:r>
        <w:tab/>
      </w:r>
      <w:r>
        <w:tab/>
      </w:r>
    </w:p>
    <w:p w:rsidR="004A4AF2" w:rsidRDefault="004A4AF2" w:rsidP="00875FB1">
      <w:pPr>
        <w:pStyle w:val="NoSpacing"/>
      </w:pPr>
      <w:r>
        <w:t>Ferge Zsuzsa</w:t>
      </w:r>
    </w:p>
    <w:p w:rsidR="004A4AF2" w:rsidRDefault="004A4AF2" w:rsidP="00875FB1">
      <w:pPr>
        <w:pStyle w:val="NoSpacing"/>
      </w:pPr>
      <w:r>
        <w:t>Marginalisation, poverty and social institutions.</w:t>
      </w:r>
    </w:p>
    <w:p w:rsidR="004A4AF2" w:rsidRDefault="004A4AF2" w:rsidP="00875FB1">
      <w:pPr>
        <w:pStyle w:val="NoSpacing"/>
      </w:pPr>
      <w:r>
        <w:t>LABOUR AND SOCIETY 4: pp. 417-438. (1991)</w:t>
      </w:r>
    </w:p>
    <w:p w:rsidR="004A4AF2" w:rsidRDefault="004A4AF2" w:rsidP="00875FB1">
      <w:pPr>
        <w:pStyle w:val="NoSpacing"/>
      </w:pPr>
      <w:r>
        <w:t>Folyóiratcikk/Konferenciacikk folyóiratban/Tudományos</w:t>
      </w:r>
    </w:p>
    <w:p w:rsidR="004A4AF2" w:rsidRDefault="004A4AF2" w:rsidP="00875FB1">
      <w:pPr>
        <w:pStyle w:val="NoSpacing"/>
      </w:pPr>
      <w:r>
        <w:t>Paper prepared for the Round Table organised by the International Institute for Labour Studies: Social Institutions for Economic Reform in Central and Eastern Europe. Hungary, 29. September - 1. October 1991.</w:t>
      </w:r>
    </w:p>
    <w:p w:rsidR="004A4AF2" w:rsidRDefault="004A4AF2" w:rsidP="00875FB1">
      <w:pPr>
        <w:pStyle w:val="NoSpacing"/>
      </w:pPr>
      <w:r>
        <w:t>160.</w:t>
      </w:r>
      <w:r>
        <w:tab/>
      </w:r>
      <w:r>
        <w:tab/>
      </w:r>
    </w:p>
    <w:p w:rsidR="004A4AF2" w:rsidRDefault="004A4AF2" w:rsidP="00875FB1">
      <w:pPr>
        <w:pStyle w:val="NoSpacing"/>
      </w:pPr>
      <w:r>
        <w:t>Ferge Zsuzsa</w:t>
      </w:r>
    </w:p>
    <w:p w:rsidR="004A4AF2" w:rsidRDefault="004A4AF2" w:rsidP="00875FB1">
      <w:pPr>
        <w:pStyle w:val="NoSpacing"/>
      </w:pPr>
      <w:r>
        <w:t>Recent trends in social policy in Hungary.</w:t>
      </w:r>
    </w:p>
    <w:p w:rsidR="004A4AF2" w:rsidRDefault="004A4AF2" w:rsidP="00875FB1">
      <w:pPr>
        <w:pStyle w:val="NoSpacing"/>
      </w:pPr>
      <w:r>
        <w:t>In: Adam Jan (szerk.)</w:t>
      </w:r>
    </w:p>
    <w:p w:rsidR="004A4AF2" w:rsidRDefault="004A4AF2" w:rsidP="00875FB1">
      <w:pPr>
        <w:pStyle w:val="NoSpacing"/>
      </w:pPr>
      <w:r>
        <w:t>Economic reforms and welfare systems in the USSR, Poland and Hungary: Social contract in transformation.</w:t>
      </w:r>
    </w:p>
    <w:p w:rsidR="004A4AF2" w:rsidRDefault="004A4AF2" w:rsidP="00875FB1">
      <w:pPr>
        <w:pStyle w:val="NoSpacing"/>
      </w:pPr>
      <w:r>
        <w:t>Basingstoke: Macmillan Publishers, 1991. pp. 132-155.</w:t>
      </w:r>
    </w:p>
    <w:p w:rsidR="004A4AF2" w:rsidRDefault="004A4AF2" w:rsidP="00875FB1">
      <w:pPr>
        <w:pStyle w:val="NoSpacing"/>
      </w:pPr>
      <w:r>
        <w:t>(ISBN:0-333-52685-6 )</w:t>
      </w:r>
    </w:p>
    <w:p w:rsidR="004A4AF2" w:rsidRDefault="004A4AF2" w:rsidP="00875FB1">
      <w:pPr>
        <w:pStyle w:val="NoSpacing"/>
      </w:pPr>
      <w:r>
        <w:t>Könyvfejezet/Utószó/Tudományos</w:t>
      </w:r>
    </w:p>
    <w:p w:rsidR="004A4AF2" w:rsidRDefault="004A4AF2" w:rsidP="00875FB1">
      <w:pPr>
        <w:pStyle w:val="NoSpacing"/>
      </w:pPr>
      <w:r>
        <w:t>161.</w:t>
      </w:r>
      <w:r>
        <w:tab/>
      </w:r>
      <w:r>
        <w:tab/>
      </w:r>
    </w:p>
    <w:p w:rsidR="004A4AF2" w:rsidRDefault="004A4AF2" w:rsidP="00875FB1">
      <w:pPr>
        <w:pStyle w:val="NoSpacing"/>
      </w:pPr>
      <w:r>
        <w:t>Ferge Zsuzsa</w:t>
      </w:r>
    </w:p>
    <w:p w:rsidR="004A4AF2" w:rsidRDefault="004A4AF2" w:rsidP="00875FB1">
      <w:pPr>
        <w:pStyle w:val="NoSpacing"/>
      </w:pPr>
      <w:r>
        <w:t>Social security system in the new democraties of Central and Eastern Europe - past legacies and possible futures.</w:t>
      </w:r>
    </w:p>
    <w:p w:rsidR="004A4AF2" w:rsidRDefault="004A4AF2" w:rsidP="00875FB1">
      <w:pPr>
        <w:pStyle w:val="NoSpacing"/>
      </w:pPr>
      <w:r>
        <w:t>In: Cornia Giovanni Andrea, Sipos Sándpor (szerk.)</w:t>
      </w:r>
    </w:p>
    <w:p w:rsidR="004A4AF2" w:rsidRDefault="004A4AF2" w:rsidP="00875FB1">
      <w:pPr>
        <w:pStyle w:val="NoSpacing"/>
      </w:pPr>
      <w:r>
        <w:t>Children and the transition to a market economy: Safety nets and social politcies in Central and Eastern Europe.</w:t>
      </w:r>
    </w:p>
    <w:p w:rsidR="004A4AF2" w:rsidRDefault="004A4AF2" w:rsidP="00875FB1">
      <w:pPr>
        <w:pStyle w:val="NoSpacing"/>
      </w:pPr>
      <w:r>
        <w:t>Aldershot: Avebury, 1991. pp. 69-90.</w:t>
      </w:r>
    </w:p>
    <w:p w:rsidR="004A4AF2" w:rsidRDefault="004A4AF2" w:rsidP="00875FB1">
      <w:pPr>
        <w:pStyle w:val="NoSpacing"/>
      </w:pPr>
      <w:r>
        <w:t>(ISBN:1-85628-241-4 )</w:t>
      </w:r>
    </w:p>
    <w:p w:rsidR="004A4AF2" w:rsidRDefault="004A4AF2" w:rsidP="00875FB1">
      <w:pPr>
        <w:pStyle w:val="NoSpacing"/>
      </w:pPr>
      <w:r>
        <w:t>Könyvfejezet/Konferenciakiadvány része/Tudományos</w:t>
      </w:r>
    </w:p>
    <w:p w:rsidR="004A4AF2" w:rsidRDefault="004A4AF2" w:rsidP="00875FB1">
      <w:pPr>
        <w:pStyle w:val="NoSpacing"/>
      </w:pPr>
      <w:r>
        <w:t>162.</w:t>
      </w:r>
      <w:r>
        <w:tab/>
      </w:r>
      <w:r>
        <w:tab/>
      </w:r>
    </w:p>
    <w:p w:rsidR="004A4AF2" w:rsidRDefault="004A4AF2" w:rsidP="00875FB1">
      <w:pPr>
        <w:pStyle w:val="NoSpacing"/>
      </w:pPr>
      <w:r>
        <w:t>Ferge Zsuzsa</w:t>
      </w:r>
    </w:p>
    <w:p w:rsidR="004A4AF2" w:rsidRDefault="004A4AF2" w:rsidP="00875FB1">
      <w:pPr>
        <w:pStyle w:val="NoSpacing"/>
      </w:pPr>
      <w:r>
        <w:t>Szociálpolitika és társadalom.: Válogatás Ferge Zsuzsa tanulmányaiból.</w:t>
      </w:r>
    </w:p>
    <w:p w:rsidR="004A4AF2" w:rsidRDefault="004A4AF2" w:rsidP="00875FB1">
      <w:pPr>
        <w:pStyle w:val="NoSpacing"/>
      </w:pPr>
      <w:r>
        <w:t>Budapest: T-Twins, 1991. 240 p.</w:t>
      </w:r>
    </w:p>
    <w:p w:rsidR="004A4AF2" w:rsidRDefault="004A4AF2" w:rsidP="00875FB1">
      <w:pPr>
        <w:pStyle w:val="NoSpacing"/>
      </w:pPr>
      <w:r>
        <w:t>(Társadalompolitikai olvasókönyvek, ISSN 1215-590X)</w:t>
      </w:r>
    </w:p>
    <w:p w:rsidR="004A4AF2" w:rsidRDefault="004A4AF2" w:rsidP="00875FB1">
      <w:pPr>
        <w:pStyle w:val="NoSpacing"/>
      </w:pPr>
      <w:r>
        <w:t>(ISBN:963-7977-07-4)</w:t>
      </w:r>
    </w:p>
    <w:p w:rsidR="004A4AF2" w:rsidRDefault="004A4AF2" w:rsidP="00875FB1">
      <w:pPr>
        <w:pStyle w:val="NoSpacing"/>
      </w:pPr>
      <w:r>
        <w:t>Teljes dokumentum /</w:t>
      </w:r>
    </w:p>
    <w:p w:rsidR="004A4AF2" w:rsidRDefault="004A4AF2" w:rsidP="00875FB1">
      <w:pPr>
        <w:pStyle w:val="NoSpacing"/>
      </w:pPr>
      <w:r>
        <w:t>Könyv/Szakkönyv/Tudományos</w:t>
      </w:r>
    </w:p>
    <w:p w:rsidR="004A4AF2" w:rsidRDefault="004A4AF2" w:rsidP="00875FB1">
      <w:pPr>
        <w:pStyle w:val="NoSpacing"/>
      </w:pPr>
      <w:r>
        <w:t>válogatta: Várnai Györgyi</w:t>
      </w:r>
    </w:p>
    <w:p w:rsidR="004A4AF2" w:rsidRDefault="004A4AF2" w:rsidP="00875FB1">
      <w:pPr>
        <w:pStyle w:val="NoSpacing"/>
      </w:pPr>
      <w:r>
        <w:t>3. változatlan utánnyomás: Bp.</w:t>
      </w:r>
    </w:p>
    <w:p w:rsidR="004A4AF2" w:rsidRDefault="004A4AF2" w:rsidP="00875FB1">
      <w:pPr>
        <w:pStyle w:val="NoSpacing"/>
      </w:pPr>
      <w:r>
        <w:t>További kiadás: Budapest, ELTE Szociológiai Int., 1994. 307 p</w:t>
      </w:r>
    </w:p>
    <w:p w:rsidR="004A4AF2" w:rsidRDefault="004A4AF2" w:rsidP="00875FB1">
      <w:pPr>
        <w:pStyle w:val="NoSpacing"/>
      </w:pPr>
      <w:r>
        <w:t>163.</w:t>
      </w:r>
      <w:r>
        <w:tab/>
      </w:r>
      <w:r>
        <w:tab/>
      </w:r>
    </w:p>
    <w:p w:rsidR="004A4AF2" w:rsidRDefault="004A4AF2" w:rsidP="00875FB1">
      <w:pPr>
        <w:pStyle w:val="NoSpacing"/>
      </w:pPr>
      <w:r>
        <w:t>Ferge Zsuzsa</w:t>
      </w:r>
    </w:p>
    <w:p w:rsidR="004A4AF2" w:rsidRDefault="004A4AF2" w:rsidP="00875FB1">
      <w:pPr>
        <w:pStyle w:val="NoSpacing"/>
      </w:pPr>
      <w:r>
        <w:t>Társadalmi struktúra és szociálpolitika.</w:t>
      </w:r>
    </w:p>
    <w:p w:rsidR="004A4AF2" w:rsidRDefault="004A4AF2" w:rsidP="00875FB1">
      <w:pPr>
        <w:pStyle w:val="NoSpacing"/>
      </w:pPr>
      <w:r>
        <w:t>ESÉLY : TÁRSADALOM ÉS SZOCIÁLPOLITIKAI FOLYÓIRAT 2: pp. 3-18. (1991)</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164.</w:t>
      </w:r>
      <w:r>
        <w:tab/>
      </w:r>
      <w:r>
        <w:tab/>
      </w:r>
    </w:p>
    <w:p w:rsidR="004A4AF2" w:rsidRDefault="004A4AF2" w:rsidP="00875FB1">
      <w:pPr>
        <w:pStyle w:val="NoSpacing"/>
      </w:pPr>
      <w:r>
        <w:t>Ferge Zsuzsa</w:t>
      </w:r>
    </w:p>
    <w:p w:rsidR="004A4AF2" w:rsidRDefault="004A4AF2" w:rsidP="00875FB1">
      <w:pPr>
        <w:pStyle w:val="NoSpacing"/>
      </w:pPr>
      <w:r>
        <w:t>The mechanisms of social integration - the role of the market.</w:t>
      </w:r>
    </w:p>
    <w:p w:rsidR="004A4AF2" w:rsidRDefault="004A4AF2" w:rsidP="00875FB1">
      <w:pPr>
        <w:pStyle w:val="NoSpacing"/>
      </w:pPr>
      <w:r>
        <w:t>In: Arrow Kenneth Joseph (szerk.)</w:t>
      </w:r>
    </w:p>
    <w:p w:rsidR="004A4AF2" w:rsidRDefault="004A4AF2" w:rsidP="00875FB1">
      <w:pPr>
        <w:pStyle w:val="NoSpacing"/>
      </w:pPr>
      <w:r>
        <w:t>Markets and welfare: Proceedings of the 9th World Congress of the International Economic Association. Athens, Görögország, 1989.08-1989.</w:t>
      </w:r>
    </w:p>
    <w:p w:rsidR="004A4AF2" w:rsidRDefault="004A4AF2" w:rsidP="00875FB1">
      <w:pPr>
        <w:pStyle w:val="NoSpacing"/>
      </w:pPr>
      <w:r>
        <w:t>Basingstoke: Macmillan Publishers, pp. 50-66.</w:t>
      </w:r>
    </w:p>
    <w:p w:rsidR="004A4AF2" w:rsidRDefault="004A4AF2" w:rsidP="00875FB1">
      <w:pPr>
        <w:pStyle w:val="NoSpacing"/>
      </w:pPr>
      <w:r>
        <w:t>(IEA conference volume; 98.)(ISBN:0-333-52477-2 )</w:t>
      </w:r>
    </w:p>
    <w:p w:rsidR="004A4AF2" w:rsidRDefault="004A4AF2" w:rsidP="00875FB1">
      <w:pPr>
        <w:pStyle w:val="NoSpacing"/>
      </w:pPr>
      <w:r>
        <w:t>Teljes dokumentum /</w:t>
      </w:r>
    </w:p>
    <w:p w:rsidR="004A4AF2" w:rsidRDefault="004A4AF2" w:rsidP="00875FB1">
      <w:pPr>
        <w:pStyle w:val="NoSpacing"/>
      </w:pPr>
      <w:r>
        <w:t>Konferenciacikk/Előadás vagy poszter cikke/Tudományos</w:t>
      </w:r>
    </w:p>
    <w:p w:rsidR="004A4AF2" w:rsidRDefault="004A4AF2" w:rsidP="00875FB1">
      <w:pPr>
        <w:pStyle w:val="NoSpacing"/>
      </w:pPr>
      <w:r>
        <w:t>165.</w:t>
      </w:r>
      <w:r>
        <w:tab/>
      </w:r>
      <w:r>
        <w:tab/>
      </w:r>
    </w:p>
    <w:p w:rsidR="004A4AF2" w:rsidRDefault="004A4AF2" w:rsidP="00875FB1">
      <w:pPr>
        <w:pStyle w:val="NoSpacing"/>
      </w:pPr>
      <w:r>
        <w:t>Ferge Zsuzsa</w:t>
      </w:r>
    </w:p>
    <w:p w:rsidR="004A4AF2" w:rsidRDefault="004A4AF2" w:rsidP="00875FB1">
      <w:pPr>
        <w:pStyle w:val="NoSpacing"/>
      </w:pPr>
      <w:r>
        <w:t>The mechanisms of social integration - the role of the market.</w:t>
      </w:r>
    </w:p>
    <w:p w:rsidR="004A4AF2" w:rsidRDefault="004A4AF2" w:rsidP="00875FB1">
      <w:pPr>
        <w:pStyle w:val="NoSpacing"/>
      </w:pPr>
      <w:r>
        <w:t>RESEARCH REVIEW ON HUNGARIAN SOCIAL SCIENCES 2: pp. 175-186. (1991)</w:t>
      </w:r>
    </w:p>
    <w:p w:rsidR="004A4AF2" w:rsidRDefault="004A4AF2" w:rsidP="00875FB1">
      <w:pPr>
        <w:pStyle w:val="NoSpacing"/>
      </w:pPr>
      <w:r>
        <w:t>Folyóiratcikk/Szakcikk/Tudományos</w:t>
      </w:r>
    </w:p>
    <w:p w:rsidR="004A4AF2" w:rsidRDefault="004A4AF2" w:rsidP="00875FB1">
      <w:pPr>
        <w:pStyle w:val="NoSpacing"/>
      </w:pPr>
      <w:r>
        <w:t>166.</w:t>
      </w:r>
      <w:r>
        <w:tab/>
      </w:r>
      <w:r>
        <w:tab/>
      </w:r>
    </w:p>
    <w:p w:rsidR="004A4AF2" w:rsidRDefault="004A4AF2" w:rsidP="00875FB1">
      <w:pPr>
        <w:pStyle w:val="NoSpacing"/>
      </w:pPr>
      <w:r>
        <w:t>Ferge Zsuzsa</w:t>
      </w:r>
    </w:p>
    <w:p w:rsidR="004A4AF2" w:rsidRDefault="004A4AF2" w:rsidP="00875FB1">
      <w:pPr>
        <w:pStyle w:val="NoSpacing"/>
      </w:pPr>
      <w:r>
        <w:t>Variációk a társadalmi integráció témájára.</w:t>
      </w:r>
    </w:p>
    <w:p w:rsidR="004A4AF2" w:rsidRDefault="004A4AF2" w:rsidP="00875FB1">
      <w:pPr>
        <w:pStyle w:val="NoSpacing"/>
      </w:pPr>
      <w:r>
        <w:t>In: Némedi Dénes (szerk.)</w:t>
      </w:r>
    </w:p>
    <w:p w:rsidR="004A4AF2" w:rsidRDefault="004A4AF2" w:rsidP="00875FB1">
      <w:pPr>
        <w:pStyle w:val="NoSpacing"/>
      </w:pPr>
      <w:r>
        <w:t>Közelítések: szociológiai tanulmányok.</w:t>
      </w:r>
    </w:p>
    <w:p w:rsidR="004A4AF2" w:rsidRDefault="004A4AF2" w:rsidP="00875FB1">
      <w:pPr>
        <w:pStyle w:val="NoSpacing"/>
      </w:pPr>
      <w:r>
        <w:t>Budapest: ELTE Szociológiai Intézet, 1991. pp. 53-69.</w:t>
      </w:r>
    </w:p>
    <w:p w:rsidR="004A4AF2" w:rsidRDefault="004A4AF2" w:rsidP="00875FB1">
      <w:pPr>
        <w:pStyle w:val="NoSpacing"/>
      </w:pPr>
      <w:r>
        <w:t>(ISBN:963 462 574 6)</w:t>
      </w:r>
    </w:p>
    <w:p w:rsidR="004A4AF2" w:rsidRDefault="004A4AF2" w:rsidP="00875FB1">
      <w:pPr>
        <w:pStyle w:val="NoSpacing"/>
      </w:pPr>
      <w:r>
        <w:t>Könyvfejezet/Konferenciakiadvány része/Tudományos</w:t>
      </w:r>
    </w:p>
    <w:p w:rsidR="004A4AF2" w:rsidRDefault="004A4AF2" w:rsidP="00875FB1">
      <w:pPr>
        <w:pStyle w:val="NoSpacing"/>
      </w:pPr>
    </w:p>
    <w:p w:rsidR="004A4AF2" w:rsidRDefault="004A4AF2" w:rsidP="00875FB1">
      <w:pPr>
        <w:pStyle w:val="NoSpacing"/>
      </w:pPr>
      <w:r>
        <w:t>Válogatás az 1989. december 6-7-én tartott tudományos konferencia anyagából.</w:t>
      </w:r>
    </w:p>
    <w:p w:rsidR="004A4AF2" w:rsidRDefault="004A4AF2" w:rsidP="00875FB1">
      <w:pPr>
        <w:pStyle w:val="NoSpacing"/>
      </w:pPr>
      <w:r>
        <w:t>1992</w:t>
      </w:r>
    </w:p>
    <w:p w:rsidR="004A4AF2" w:rsidRDefault="004A4AF2" w:rsidP="00875FB1">
      <w:pPr>
        <w:pStyle w:val="NoSpacing"/>
      </w:pPr>
      <w:r>
        <w:t>167.</w:t>
      </w:r>
      <w:r>
        <w:tab/>
      </w:r>
      <w:r>
        <w:tab/>
      </w:r>
    </w:p>
    <w:p w:rsidR="004A4AF2" w:rsidRDefault="004A4AF2" w:rsidP="00875FB1">
      <w:pPr>
        <w:pStyle w:val="NoSpacing"/>
      </w:pPr>
      <w:r>
        <w:t>Ferge Zsuzsa</w:t>
      </w:r>
    </w:p>
    <w:p w:rsidR="004A4AF2" w:rsidRDefault="004A4AF2" w:rsidP="00875FB1">
      <w:pPr>
        <w:pStyle w:val="NoSpacing"/>
      </w:pPr>
      <w:r>
        <w:t>„Nem reziduális jóléti államra van szükség...".: Beszélgetés Nicholas Barr-ral, a Világbank tanácsadójával.</w:t>
      </w:r>
    </w:p>
    <w:p w:rsidR="004A4AF2" w:rsidRDefault="004A4AF2" w:rsidP="00875FB1">
      <w:pPr>
        <w:pStyle w:val="NoSpacing"/>
      </w:pPr>
      <w:r>
        <w:t>ESÉLY : TÁRSADALOM ÉS SZOCIÁLPOLITIKAI FOLYÓIRAT 5: pp. 111-116. (1992)</w:t>
      </w:r>
    </w:p>
    <w:p w:rsidR="004A4AF2" w:rsidRDefault="004A4AF2" w:rsidP="00875FB1">
      <w:pPr>
        <w:pStyle w:val="NoSpacing"/>
      </w:pPr>
      <w:r>
        <w:t>Teljes dokumentum /</w:t>
      </w:r>
    </w:p>
    <w:p w:rsidR="004A4AF2" w:rsidRDefault="004A4AF2" w:rsidP="00875FB1">
      <w:pPr>
        <w:pStyle w:val="NoSpacing"/>
      </w:pPr>
      <w:r>
        <w:t>Folyóiratcikk/Interjú/Tudományos</w:t>
      </w:r>
    </w:p>
    <w:p w:rsidR="004A4AF2" w:rsidRDefault="004A4AF2" w:rsidP="00875FB1">
      <w:pPr>
        <w:pStyle w:val="NoSpacing"/>
      </w:pPr>
      <w:r>
        <w:t>168.</w:t>
      </w:r>
      <w:r>
        <w:tab/>
      </w:r>
      <w:r>
        <w:tab/>
      </w:r>
    </w:p>
    <w:p w:rsidR="004A4AF2" w:rsidRDefault="004A4AF2" w:rsidP="00875FB1">
      <w:pPr>
        <w:pStyle w:val="NoSpacing"/>
      </w:pPr>
      <w:r>
        <w:t>Ferge Zsuzsa</w:t>
      </w:r>
    </w:p>
    <w:p w:rsidR="004A4AF2" w:rsidRDefault="004A4AF2" w:rsidP="00875FB1">
      <w:pPr>
        <w:pStyle w:val="NoSpacing"/>
      </w:pPr>
      <w:r>
        <w:t>Introduction.</w:t>
      </w:r>
    </w:p>
    <w:p w:rsidR="004A4AF2" w:rsidRDefault="004A4AF2" w:rsidP="00875FB1">
      <w:pPr>
        <w:pStyle w:val="NoSpacing"/>
      </w:pPr>
      <w:r>
        <w:t>In: Ferge Zsuzsa, Kolberg Jon Eivin (szerk.)</w:t>
      </w:r>
    </w:p>
    <w:p w:rsidR="004A4AF2" w:rsidRDefault="004A4AF2" w:rsidP="00875FB1">
      <w:pPr>
        <w:pStyle w:val="NoSpacing"/>
      </w:pPr>
      <w:r>
        <w:t>Social policy in a changing Europe.</w:t>
      </w:r>
    </w:p>
    <w:p w:rsidR="004A4AF2" w:rsidRDefault="004A4AF2" w:rsidP="00875FB1">
      <w:pPr>
        <w:pStyle w:val="NoSpacing"/>
      </w:pPr>
      <w:r>
        <w:t>Boulder: Westview Press, 1992. pp. 1-24.</w:t>
      </w:r>
    </w:p>
    <w:p w:rsidR="004A4AF2" w:rsidRDefault="004A4AF2" w:rsidP="00875FB1">
      <w:pPr>
        <w:pStyle w:val="NoSpacing"/>
      </w:pPr>
      <w:r>
        <w:t>(ISBN:3-593-34656-7)</w:t>
      </w:r>
    </w:p>
    <w:p w:rsidR="004A4AF2" w:rsidRDefault="004A4AF2" w:rsidP="00875FB1">
      <w:pPr>
        <w:pStyle w:val="NoSpacing"/>
      </w:pPr>
      <w:r>
        <w:t>Könyvfejezet/Előszó/Tudományos</w:t>
      </w:r>
    </w:p>
    <w:p w:rsidR="004A4AF2" w:rsidRDefault="004A4AF2" w:rsidP="00875FB1">
      <w:pPr>
        <w:pStyle w:val="NoSpacing"/>
      </w:pPr>
      <w:r>
        <w:t>169.</w:t>
      </w:r>
      <w:r>
        <w:tab/>
      </w:r>
      <w:r>
        <w:tab/>
      </w:r>
    </w:p>
    <w:p w:rsidR="004A4AF2" w:rsidRDefault="004A4AF2" w:rsidP="00875FB1">
      <w:pPr>
        <w:pStyle w:val="NoSpacing"/>
      </w:pPr>
      <w:r>
        <w:t>Ferge Zsuzsa</w:t>
      </w:r>
    </w:p>
    <w:p w:rsidR="004A4AF2" w:rsidRDefault="004A4AF2" w:rsidP="00875FB1">
      <w:pPr>
        <w:pStyle w:val="NoSpacing"/>
      </w:pPr>
      <w:r>
        <w:t>Le chomage en Hongrie.</w:t>
      </w:r>
    </w:p>
    <w:p w:rsidR="004A4AF2" w:rsidRDefault="004A4AF2" w:rsidP="00875FB1">
      <w:pPr>
        <w:pStyle w:val="NoSpacing"/>
      </w:pPr>
      <w:r>
        <w:t>REVUE FRANCAISE DES AFFAIRES SOCIALES jan-márc: pp. 81-98. (1992)</w:t>
      </w:r>
    </w:p>
    <w:p w:rsidR="004A4AF2" w:rsidRDefault="004A4AF2" w:rsidP="00875FB1">
      <w:pPr>
        <w:pStyle w:val="NoSpacing"/>
      </w:pPr>
      <w:r>
        <w:t>Folyóiratcikk/Szakcikk/Tudományos</w:t>
      </w:r>
    </w:p>
    <w:p w:rsidR="004A4AF2" w:rsidRDefault="004A4AF2" w:rsidP="00875FB1">
      <w:pPr>
        <w:pStyle w:val="NoSpacing"/>
      </w:pPr>
      <w:r>
        <w:t>170.</w:t>
      </w:r>
      <w:r>
        <w:tab/>
      </w:r>
      <w:r>
        <w:tab/>
      </w:r>
    </w:p>
    <w:p w:rsidR="004A4AF2" w:rsidRDefault="004A4AF2" w:rsidP="00875FB1">
      <w:pPr>
        <w:pStyle w:val="NoSpacing"/>
      </w:pPr>
      <w:r>
        <w:t>Ferge Zsuzsa</w:t>
      </w:r>
    </w:p>
    <w:p w:rsidR="004A4AF2" w:rsidRDefault="004A4AF2" w:rsidP="00875FB1">
      <w:pPr>
        <w:pStyle w:val="NoSpacing"/>
      </w:pPr>
      <w:r>
        <w:t>Les tendances récentes de la politique sociale en Hongrie.</w:t>
      </w:r>
    </w:p>
    <w:p w:rsidR="004A4AF2" w:rsidRDefault="004A4AF2" w:rsidP="00875FB1">
      <w:pPr>
        <w:pStyle w:val="NoSpacing"/>
      </w:pPr>
      <w:r>
        <w:t>REVUE FRANCAISE DES AFFAIRES SOCIALES jan-márc: pp. 21-34. (1992)</w:t>
      </w:r>
    </w:p>
    <w:p w:rsidR="004A4AF2" w:rsidRDefault="004A4AF2" w:rsidP="00875FB1">
      <w:pPr>
        <w:pStyle w:val="NoSpacing"/>
      </w:pPr>
      <w:r>
        <w:t>Folyóiratcikk/Szakcikk/Tudományos</w:t>
      </w:r>
    </w:p>
    <w:p w:rsidR="004A4AF2" w:rsidRDefault="004A4AF2" w:rsidP="00875FB1">
      <w:pPr>
        <w:pStyle w:val="NoSpacing"/>
      </w:pPr>
      <w:r>
        <w:t>171.</w:t>
      </w:r>
      <w:r>
        <w:tab/>
      </w:r>
      <w:r>
        <w:tab/>
      </w:r>
    </w:p>
    <w:p w:rsidR="004A4AF2" w:rsidRDefault="004A4AF2" w:rsidP="00875FB1">
      <w:pPr>
        <w:pStyle w:val="NoSpacing"/>
      </w:pPr>
      <w:r>
        <w:t>Ferge Zsuzsa</w:t>
      </w:r>
    </w:p>
    <w:p w:rsidR="004A4AF2" w:rsidRDefault="004A4AF2" w:rsidP="00875FB1">
      <w:pPr>
        <w:pStyle w:val="NoSpacing"/>
      </w:pPr>
      <w:r>
        <w:t>Megjegyzések a Szociális Törvény koncepciójához.</w:t>
      </w:r>
    </w:p>
    <w:p w:rsidR="004A4AF2" w:rsidRDefault="004A4AF2" w:rsidP="00875FB1">
      <w:pPr>
        <w:pStyle w:val="NoSpacing"/>
      </w:pPr>
      <w:r>
        <w:t>ESÉLY : TÁRSADALOM ÉS SZOCIÁLPOLITIKAI FOLYÓIRAT 3: pp. 46-59. (1992)</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172.</w:t>
      </w:r>
      <w:r>
        <w:tab/>
      </w:r>
      <w:r>
        <w:tab/>
      </w:r>
    </w:p>
    <w:p w:rsidR="004A4AF2" w:rsidRDefault="004A4AF2" w:rsidP="00875FB1">
      <w:pPr>
        <w:pStyle w:val="NoSpacing"/>
      </w:pPr>
      <w:r>
        <w:t>Ferge Zsuzsa, Kolberg Jon Eivin (szerk.)</w:t>
      </w:r>
    </w:p>
    <w:p w:rsidR="004A4AF2" w:rsidRDefault="004A4AF2" w:rsidP="00875FB1">
      <w:pPr>
        <w:pStyle w:val="NoSpacing"/>
      </w:pPr>
      <w:r>
        <w:t>Social policy in a changing Europe.</w:t>
      </w:r>
    </w:p>
    <w:p w:rsidR="004A4AF2" w:rsidRDefault="004A4AF2" w:rsidP="00875FB1">
      <w:pPr>
        <w:pStyle w:val="NoSpacing"/>
      </w:pPr>
      <w:r>
        <w:t>Boulder: Westview Press, 1992. 318 p.</w:t>
      </w:r>
    </w:p>
    <w:p w:rsidR="004A4AF2" w:rsidRDefault="004A4AF2" w:rsidP="00875FB1">
      <w:pPr>
        <w:pStyle w:val="NoSpacing"/>
      </w:pPr>
      <w:r>
        <w:t>(ISBN:3-593-34656-7)</w:t>
      </w:r>
    </w:p>
    <w:p w:rsidR="004A4AF2" w:rsidRDefault="004A4AF2" w:rsidP="00875FB1">
      <w:pPr>
        <w:pStyle w:val="NoSpacing"/>
      </w:pPr>
      <w:r>
        <w:t>Könyv/Szakkönyv/Tudományos</w:t>
      </w:r>
    </w:p>
    <w:p w:rsidR="004A4AF2" w:rsidRDefault="004A4AF2" w:rsidP="00875FB1">
      <w:pPr>
        <w:pStyle w:val="NoSpacing"/>
      </w:pPr>
      <w:r>
        <w:t>173.</w:t>
      </w:r>
      <w:r>
        <w:tab/>
      </w:r>
      <w:r>
        <w:tab/>
      </w:r>
    </w:p>
    <w:p w:rsidR="004A4AF2" w:rsidRDefault="004A4AF2" w:rsidP="00875FB1">
      <w:pPr>
        <w:pStyle w:val="NoSpacing"/>
      </w:pPr>
      <w:r>
        <w:t>Ferge Zsuzsa</w:t>
      </w:r>
    </w:p>
    <w:p w:rsidR="004A4AF2" w:rsidRDefault="004A4AF2" w:rsidP="00875FB1">
      <w:pPr>
        <w:pStyle w:val="NoSpacing"/>
      </w:pPr>
      <w:r>
        <w:t>Social policy regimes and social structure.: Hypotheses about the prospects of social policy in Central-Eastern Europe.</w:t>
      </w:r>
    </w:p>
    <w:p w:rsidR="004A4AF2" w:rsidRDefault="004A4AF2" w:rsidP="00875FB1">
      <w:pPr>
        <w:pStyle w:val="NoSpacing"/>
      </w:pPr>
      <w:r>
        <w:t>In: Ferge Zsuzsa, Kolberg Jon Eivin (szerk.)</w:t>
      </w:r>
    </w:p>
    <w:p w:rsidR="004A4AF2" w:rsidRDefault="004A4AF2" w:rsidP="00875FB1">
      <w:pPr>
        <w:pStyle w:val="NoSpacing"/>
      </w:pPr>
      <w:r>
        <w:t>Social policy in a changing Europe.</w:t>
      </w:r>
    </w:p>
    <w:p w:rsidR="004A4AF2" w:rsidRDefault="004A4AF2" w:rsidP="00875FB1">
      <w:pPr>
        <w:pStyle w:val="NoSpacing"/>
      </w:pPr>
      <w:r>
        <w:t>Boulder: Westview Press, 1992. pp. 201-222.</w:t>
      </w:r>
    </w:p>
    <w:p w:rsidR="004A4AF2" w:rsidRDefault="004A4AF2" w:rsidP="00875FB1">
      <w:pPr>
        <w:pStyle w:val="NoSpacing"/>
      </w:pPr>
      <w:r>
        <w:t>(ISBN:3-593-34656-7)</w:t>
      </w:r>
    </w:p>
    <w:p w:rsidR="004A4AF2" w:rsidRDefault="004A4AF2" w:rsidP="00875FB1">
      <w:pPr>
        <w:pStyle w:val="NoSpacing"/>
      </w:pPr>
      <w:r>
        <w:t>Könyvfejezet/Szerkesztett mű része/Tudományos</w:t>
      </w:r>
    </w:p>
    <w:p w:rsidR="004A4AF2" w:rsidRDefault="004A4AF2" w:rsidP="00875FB1">
      <w:pPr>
        <w:pStyle w:val="NoSpacing"/>
      </w:pPr>
      <w:r>
        <w:t>174.</w:t>
      </w:r>
      <w:r>
        <w:tab/>
      </w:r>
      <w:r>
        <w:tab/>
      </w:r>
    </w:p>
    <w:p w:rsidR="004A4AF2" w:rsidRDefault="004A4AF2" w:rsidP="00875FB1">
      <w:pPr>
        <w:pStyle w:val="NoSpacing"/>
      </w:pPr>
      <w:r>
        <w:t>Ferge Zsuzsa</w:t>
      </w:r>
    </w:p>
    <w:p w:rsidR="004A4AF2" w:rsidRDefault="004A4AF2" w:rsidP="00875FB1">
      <w:pPr>
        <w:pStyle w:val="NoSpacing"/>
      </w:pPr>
      <w:r>
        <w:t>Unemployment in Hungary.: The need for a new ideology.</w:t>
      </w:r>
    </w:p>
    <w:p w:rsidR="004A4AF2" w:rsidRDefault="004A4AF2" w:rsidP="00875FB1">
      <w:pPr>
        <w:pStyle w:val="NoSpacing"/>
      </w:pPr>
      <w:r>
        <w:t>In: Deacon Bob (szerk.)</w:t>
      </w:r>
    </w:p>
    <w:p w:rsidR="004A4AF2" w:rsidRDefault="004A4AF2" w:rsidP="00875FB1">
      <w:pPr>
        <w:pStyle w:val="NoSpacing"/>
      </w:pPr>
      <w:r>
        <w:t>Social policy, social justice and citizenship in Eastern Europe, 260 oldal.</w:t>
      </w:r>
    </w:p>
    <w:p w:rsidR="004A4AF2" w:rsidRDefault="004A4AF2" w:rsidP="00875FB1">
      <w:pPr>
        <w:pStyle w:val="NoSpacing"/>
      </w:pPr>
      <w:r>
        <w:t>Avenbury: Aldershot, 1992. pp. 158-175.</w:t>
      </w:r>
    </w:p>
    <w:p w:rsidR="004A4AF2" w:rsidRDefault="004A4AF2" w:rsidP="00875FB1">
      <w:pPr>
        <w:pStyle w:val="NoSpacing"/>
      </w:pPr>
      <w:r>
        <w:t>(Studies in the social policy of Eastern Europe and the Soviet Union)</w:t>
      </w:r>
    </w:p>
    <w:p w:rsidR="004A4AF2" w:rsidRDefault="004A4AF2" w:rsidP="00875FB1">
      <w:pPr>
        <w:pStyle w:val="NoSpacing"/>
      </w:pPr>
      <w:r>
        <w:t>(ISBN:1-85628-243-0)</w:t>
      </w:r>
    </w:p>
    <w:p w:rsidR="004A4AF2" w:rsidRDefault="004A4AF2" w:rsidP="00875FB1">
      <w:pPr>
        <w:pStyle w:val="NoSpacing"/>
      </w:pPr>
      <w:r>
        <w:t>Könyvfejezet/Szerkesztett mű része/Tudományos</w:t>
      </w:r>
    </w:p>
    <w:p w:rsidR="004A4AF2" w:rsidRDefault="004A4AF2" w:rsidP="00875FB1">
      <w:pPr>
        <w:pStyle w:val="NoSpacing"/>
      </w:pPr>
      <w:r>
        <w:t>1993</w:t>
      </w:r>
    </w:p>
    <w:p w:rsidR="004A4AF2" w:rsidRDefault="004A4AF2" w:rsidP="00875FB1">
      <w:pPr>
        <w:pStyle w:val="NoSpacing"/>
      </w:pPr>
      <w:r>
        <w:t>175.</w:t>
      </w:r>
      <w:r>
        <w:tab/>
      </w:r>
      <w:r>
        <w:tab/>
      </w:r>
    </w:p>
    <w:p w:rsidR="004A4AF2" w:rsidRDefault="004A4AF2" w:rsidP="00875FB1">
      <w:pPr>
        <w:pStyle w:val="NoSpacing"/>
      </w:pPr>
      <w:r>
        <w:t>Ferge Z</w:t>
      </w:r>
    </w:p>
    <w:p w:rsidR="004A4AF2" w:rsidRDefault="004A4AF2" w:rsidP="00875FB1">
      <w:pPr>
        <w:pStyle w:val="NoSpacing"/>
      </w:pPr>
      <w:r>
        <w:t>Social change in Eastern-europe - Social Citizenship in the New Democracies.</w:t>
      </w:r>
    </w:p>
    <w:p w:rsidR="004A4AF2" w:rsidRDefault="004A4AF2" w:rsidP="00875FB1">
      <w:pPr>
        <w:pStyle w:val="NoSpacing"/>
      </w:pPr>
      <w:r>
        <w:t>SOCIOLOGICKY CASOPIS-CZECH SOCIOLOGICAL REVIEW 29:(2) pp. 149-166. (1993)</w:t>
      </w:r>
    </w:p>
    <w:p w:rsidR="004A4AF2" w:rsidRDefault="004A4AF2" w:rsidP="00875FB1">
      <w:pPr>
        <w:pStyle w:val="NoSpacing"/>
      </w:pPr>
      <w:r>
        <w:t>Folyóiratcikk/Szakcikk/Tudományos</w:t>
      </w:r>
    </w:p>
    <w:p w:rsidR="004A4AF2" w:rsidRDefault="004A4AF2" w:rsidP="00875FB1">
      <w:pPr>
        <w:pStyle w:val="NoSpacing"/>
      </w:pPr>
      <w:r>
        <w:t>176.</w:t>
      </w:r>
      <w:r>
        <w:tab/>
      </w:r>
      <w:r>
        <w:tab/>
      </w:r>
    </w:p>
    <w:p w:rsidR="004A4AF2" w:rsidRDefault="004A4AF2" w:rsidP="00875FB1">
      <w:pPr>
        <w:pStyle w:val="NoSpacing"/>
      </w:pPr>
      <w:r>
        <w:t>Ferge Zsuzsa</w:t>
      </w:r>
    </w:p>
    <w:p w:rsidR="004A4AF2" w:rsidRDefault="004A4AF2" w:rsidP="00875FB1">
      <w:pPr>
        <w:pStyle w:val="NoSpacing"/>
      </w:pPr>
      <w:r>
        <w:t>A szociális polgáriság feltámasztásának nehézségei.</w:t>
      </w:r>
    </w:p>
    <w:p w:rsidR="004A4AF2" w:rsidRDefault="004A4AF2" w:rsidP="00875FB1">
      <w:pPr>
        <w:pStyle w:val="NoSpacing"/>
      </w:pPr>
      <w:r>
        <w:t>ESÉLY : TÁRSADALOM ÉS SZOCIÁLPOLITIKAI FOLYÓIRAT 6: pp. 3-28. (1993)</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177.</w:t>
      </w:r>
      <w:r>
        <w:tab/>
      </w:r>
      <w:r>
        <w:tab/>
      </w:r>
    </w:p>
    <w:p w:rsidR="004A4AF2" w:rsidRDefault="004A4AF2" w:rsidP="00875FB1">
      <w:pPr>
        <w:pStyle w:val="NoSpacing"/>
      </w:pPr>
      <w:r>
        <w:t>Ferge Zsuzsa</w:t>
      </w:r>
    </w:p>
    <w:p w:rsidR="004A4AF2" w:rsidRDefault="004A4AF2" w:rsidP="00875FB1">
      <w:pPr>
        <w:pStyle w:val="NoSpacing"/>
      </w:pPr>
      <w:r>
        <w:t>Magyar szociálpolitika, 1992.</w:t>
      </w:r>
    </w:p>
    <w:p w:rsidR="004A4AF2" w:rsidRDefault="004A4AF2" w:rsidP="00875FB1">
      <w:pPr>
        <w:pStyle w:val="NoSpacing"/>
      </w:pPr>
      <w:r>
        <w:t>In: Kurtán Sándor, Sándor Péter, Vas László (szerk.)</w:t>
      </w:r>
    </w:p>
    <w:p w:rsidR="004A4AF2" w:rsidRDefault="004A4AF2" w:rsidP="00875FB1">
      <w:pPr>
        <w:pStyle w:val="NoSpacing"/>
      </w:pPr>
      <w:r>
        <w:t>Magyarország Politikai Évkönyve.</w:t>
      </w:r>
    </w:p>
    <w:p w:rsidR="004A4AF2" w:rsidRDefault="004A4AF2" w:rsidP="00875FB1">
      <w:pPr>
        <w:pStyle w:val="NoSpacing"/>
      </w:pPr>
      <w:r>
        <w:t>Budapest: Demokrácia Kutatások Magyar Központja Alapítvány, 1993. pp. 268-276.</w:t>
      </w:r>
    </w:p>
    <w:p w:rsidR="004A4AF2" w:rsidRDefault="004A4AF2" w:rsidP="00875FB1">
      <w:pPr>
        <w:pStyle w:val="NoSpacing"/>
      </w:pPr>
      <w:r>
        <w:t>Könyvfejezet/Évkönyv része/Tudományos</w:t>
      </w:r>
    </w:p>
    <w:p w:rsidR="004A4AF2" w:rsidRDefault="004A4AF2" w:rsidP="00875FB1">
      <w:pPr>
        <w:pStyle w:val="NoSpacing"/>
      </w:pPr>
      <w:r>
        <w:t>178.</w:t>
      </w:r>
      <w:r>
        <w:tab/>
      </w:r>
      <w:r>
        <w:tab/>
      </w:r>
    </w:p>
    <w:p w:rsidR="004A4AF2" w:rsidRDefault="004A4AF2" w:rsidP="00875FB1">
      <w:pPr>
        <w:pStyle w:val="NoSpacing"/>
      </w:pPr>
      <w:r>
        <w:t>Ferge Zsuzsa</w:t>
      </w:r>
    </w:p>
    <w:p w:rsidR="004A4AF2" w:rsidRDefault="004A4AF2" w:rsidP="00875FB1">
      <w:pPr>
        <w:pStyle w:val="NoSpacing"/>
      </w:pPr>
      <w:r>
        <w:t>Social change in Eastern Europe – social citizenship in the new democracies.</w:t>
      </w:r>
    </w:p>
    <w:p w:rsidR="004A4AF2" w:rsidRDefault="004A4AF2" w:rsidP="00875FB1">
      <w:pPr>
        <w:pStyle w:val="NoSpacing"/>
      </w:pPr>
      <w:r>
        <w:t>SOCIOLOGICKY CASOPIS-CZECH SOCIOLOGICAL REVIEW 2: pp. 149-166. (1993)</w:t>
      </w:r>
    </w:p>
    <w:p w:rsidR="004A4AF2" w:rsidRDefault="004A4AF2" w:rsidP="00875FB1">
      <w:pPr>
        <w:pStyle w:val="NoSpacing"/>
      </w:pPr>
      <w:r>
        <w:t>Folyóiratcikk/Szakcikk/Tudományos</w:t>
      </w:r>
    </w:p>
    <w:p w:rsidR="004A4AF2" w:rsidRDefault="004A4AF2" w:rsidP="00875FB1">
      <w:pPr>
        <w:pStyle w:val="NoSpacing"/>
      </w:pPr>
      <w:r>
        <w:t>179.</w:t>
      </w:r>
      <w:r>
        <w:tab/>
      </w:r>
      <w:r>
        <w:tab/>
      </w:r>
    </w:p>
    <w:p w:rsidR="004A4AF2" w:rsidRDefault="004A4AF2" w:rsidP="00875FB1">
      <w:pPr>
        <w:pStyle w:val="NoSpacing"/>
      </w:pPr>
      <w:r>
        <w:t>Ferge Zsuzsa</w:t>
      </w:r>
    </w:p>
    <w:p w:rsidR="004A4AF2" w:rsidRDefault="004A4AF2" w:rsidP="00875FB1">
      <w:pPr>
        <w:pStyle w:val="NoSpacing"/>
      </w:pPr>
      <w:r>
        <w:t>Social policy in transition.</w:t>
      </w:r>
    </w:p>
    <w:p w:rsidR="004A4AF2" w:rsidRDefault="004A4AF2" w:rsidP="00875FB1">
      <w:pPr>
        <w:pStyle w:val="NoSpacing"/>
      </w:pPr>
      <w:r>
        <w:t>In: Child Poverty Action Ltd</w:t>
      </w:r>
    </w:p>
    <w:p w:rsidR="004A4AF2" w:rsidRDefault="004A4AF2" w:rsidP="00875FB1">
      <w:pPr>
        <w:pStyle w:val="NoSpacing"/>
      </w:pPr>
      <w:r>
        <w:t>Simpson Robin, Walker Robert (szerk.)</w:t>
      </w:r>
    </w:p>
    <w:p w:rsidR="004A4AF2" w:rsidRDefault="004A4AF2" w:rsidP="00875FB1">
      <w:pPr>
        <w:pStyle w:val="NoSpacing"/>
      </w:pPr>
      <w:r>
        <w:t>Europe: for richer, for poorer?.</w:t>
      </w:r>
    </w:p>
    <w:p w:rsidR="004A4AF2" w:rsidRDefault="004A4AF2" w:rsidP="00875FB1">
      <w:pPr>
        <w:pStyle w:val="NoSpacing"/>
      </w:pPr>
      <w:r>
        <w:t xml:space="preserve">London: Child Poverty Action Ltd, 1993. </w:t>
      </w:r>
    </w:p>
    <w:p w:rsidR="004A4AF2" w:rsidRDefault="004A4AF2" w:rsidP="00875FB1">
      <w:pPr>
        <w:pStyle w:val="NoSpacing"/>
      </w:pPr>
      <w:r>
        <w:t>(Poverty publication; 86.)</w:t>
      </w:r>
    </w:p>
    <w:p w:rsidR="004A4AF2" w:rsidRDefault="004A4AF2" w:rsidP="00875FB1">
      <w:pPr>
        <w:pStyle w:val="NoSpacing"/>
      </w:pPr>
      <w:r>
        <w:t>(ISBN:0-946744-55-6)</w:t>
      </w:r>
    </w:p>
    <w:p w:rsidR="004A4AF2" w:rsidRDefault="004A4AF2" w:rsidP="00875FB1">
      <w:pPr>
        <w:pStyle w:val="NoSpacing"/>
      </w:pPr>
      <w:r>
        <w:t>Könyvfejezet/Szerkesztett mű része/Tudományos</w:t>
      </w:r>
    </w:p>
    <w:p w:rsidR="004A4AF2" w:rsidRDefault="004A4AF2" w:rsidP="00875FB1">
      <w:pPr>
        <w:pStyle w:val="NoSpacing"/>
      </w:pPr>
      <w:r>
        <w:t>180.</w:t>
      </w:r>
      <w:r>
        <w:tab/>
      </w:r>
      <w:r>
        <w:tab/>
      </w:r>
    </w:p>
    <w:p w:rsidR="004A4AF2" w:rsidRDefault="004A4AF2" w:rsidP="00875FB1">
      <w:pPr>
        <w:pStyle w:val="NoSpacing"/>
      </w:pPr>
      <w:r>
        <w:t>Ferge Zsuzsa</w:t>
      </w:r>
    </w:p>
    <w:p w:rsidR="004A4AF2" w:rsidRDefault="004A4AF2" w:rsidP="00875FB1">
      <w:pPr>
        <w:pStyle w:val="NoSpacing"/>
      </w:pPr>
      <w:r>
        <w:t>Social security in Hungary.</w:t>
      </w:r>
    </w:p>
    <w:p w:rsidR="004A4AF2" w:rsidRDefault="004A4AF2" w:rsidP="00875FB1">
      <w:pPr>
        <w:pStyle w:val="NoSpacing"/>
      </w:pPr>
      <w:r>
        <w:t>In: Swiatkowski Andrzej (szerk.)</w:t>
      </w:r>
    </w:p>
    <w:p w:rsidR="004A4AF2" w:rsidRDefault="004A4AF2" w:rsidP="00875FB1">
      <w:pPr>
        <w:pStyle w:val="NoSpacing"/>
      </w:pPr>
      <w:r>
        <w:t>Yearbook of Polish Labour Law and Social Policy.</w:t>
      </w:r>
    </w:p>
    <w:p w:rsidR="004A4AF2" w:rsidRDefault="004A4AF2" w:rsidP="00875FB1">
      <w:pPr>
        <w:pStyle w:val="NoSpacing"/>
      </w:pPr>
      <w:r>
        <w:t xml:space="preserve">Krakow: Jagellonian Univ. Press, 1993. </w:t>
      </w:r>
    </w:p>
    <w:p w:rsidR="004A4AF2" w:rsidRDefault="004A4AF2" w:rsidP="00875FB1">
      <w:pPr>
        <w:pStyle w:val="NoSpacing"/>
      </w:pPr>
      <w:r>
        <w:t>(Yearbook of Polish Labour Law and Social Policy)</w:t>
      </w:r>
    </w:p>
    <w:p w:rsidR="004A4AF2" w:rsidRDefault="004A4AF2" w:rsidP="00875FB1">
      <w:pPr>
        <w:pStyle w:val="NoSpacing"/>
      </w:pPr>
      <w:r>
        <w:t>Könyvfejezet/Évkönyv része/Tudományos</w:t>
      </w:r>
    </w:p>
    <w:p w:rsidR="004A4AF2" w:rsidRDefault="004A4AF2" w:rsidP="00875FB1">
      <w:pPr>
        <w:pStyle w:val="NoSpacing"/>
      </w:pPr>
    </w:p>
    <w:p w:rsidR="004A4AF2" w:rsidRDefault="004A4AF2" w:rsidP="00875FB1">
      <w:pPr>
        <w:pStyle w:val="NoSpacing"/>
      </w:pPr>
      <w:r>
        <w:t>ISSN: 0867-0919</w:t>
      </w:r>
    </w:p>
    <w:p w:rsidR="004A4AF2" w:rsidRDefault="004A4AF2" w:rsidP="00875FB1">
      <w:pPr>
        <w:pStyle w:val="NoSpacing"/>
      </w:pPr>
      <w:r>
        <w:t>1994</w:t>
      </w:r>
    </w:p>
    <w:p w:rsidR="004A4AF2" w:rsidRDefault="004A4AF2" w:rsidP="00875FB1">
      <w:pPr>
        <w:pStyle w:val="NoSpacing"/>
      </w:pPr>
      <w:r>
        <w:t>181.</w:t>
      </w:r>
      <w:r>
        <w:tab/>
      </w:r>
      <w:r>
        <w:tab/>
      </w:r>
    </w:p>
    <w:p w:rsidR="004A4AF2" w:rsidRDefault="004A4AF2" w:rsidP="00875FB1">
      <w:pPr>
        <w:pStyle w:val="NoSpacing"/>
      </w:pPr>
      <w:r>
        <w:t>Ferge Zsuzsa</w:t>
      </w:r>
    </w:p>
    <w:p w:rsidR="004A4AF2" w:rsidRDefault="004A4AF2" w:rsidP="00875FB1">
      <w:pPr>
        <w:pStyle w:val="NoSpacing"/>
      </w:pPr>
      <w:r>
        <w:t>A szociálpolitika nem lyukas vödör.: A szükségletek piacosítása bizony kudarcokkal jár.</w:t>
      </w:r>
    </w:p>
    <w:p w:rsidR="004A4AF2" w:rsidRDefault="004A4AF2" w:rsidP="00875FB1">
      <w:pPr>
        <w:pStyle w:val="NoSpacing"/>
      </w:pPr>
      <w:r>
        <w:t>NÉPSZABADSÁG 228: p. 11. (1994)</w:t>
      </w:r>
    </w:p>
    <w:p w:rsidR="004A4AF2" w:rsidRDefault="004A4AF2" w:rsidP="00875FB1">
      <w:pPr>
        <w:pStyle w:val="NoSpacing"/>
      </w:pPr>
      <w:r>
        <w:t>Folyóiratcikk/Esszé/Tudományos</w:t>
      </w:r>
    </w:p>
    <w:p w:rsidR="004A4AF2" w:rsidRDefault="004A4AF2" w:rsidP="00875FB1">
      <w:pPr>
        <w:pStyle w:val="NoSpacing"/>
      </w:pPr>
      <w:r>
        <w:t>182.</w:t>
      </w:r>
      <w:r>
        <w:tab/>
      </w:r>
      <w:r>
        <w:tab/>
      </w:r>
    </w:p>
    <w:p w:rsidR="004A4AF2" w:rsidRDefault="004A4AF2" w:rsidP="00875FB1">
      <w:pPr>
        <w:pStyle w:val="NoSpacing"/>
      </w:pPr>
      <w:r>
        <w:t>Ferge Zsuzsa</w:t>
      </w:r>
    </w:p>
    <w:p w:rsidR="004A4AF2" w:rsidRDefault="004A4AF2" w:rsidP="00875FB1">
      <w:pPr>
        <w:pStyle w:val="NoSpacing"/>
      </w:pPr>
      <w:r>
        <w:t>A szociálpolitikára ható értékek.</w:t>
      </w:r>
    </w:p>
    <w:p w:rsidR="004A4AF2" w:rsidRDefault="004A4AF2" w:rsidP="00875FB1">
      <w:pPr>
        <w:pStyle w:val="NoSpacing"/>
      </w:pPr>
      <w:r>
        <w:t>In: Zombori Gyula</w:t>
      </w:r>
    </w:p>
    <w:p w:rsidR="004A4AF2" w:rsidRDefault="004A4AF2" w:rsidP="00875FB1">
      <w:pPr>
        <w:pStyle w:val="NoSpacing"/>
      </w:pPr>
      <w:r>
        <w:t>A szociálpolitika alapfogalmai.</w:t>
      </w:r>
    </w:p>
    <w:p w:rsidR="004A4AF2" w:rsidRDefault="004A4AF2" w:rsidP="00875FB1">
      <w:pPr>
        <w:pStyle w:val="NoSpacing"/>
      </w:pPr>
      <w:r>
        <w:t>Budapest: ELTE Szociológiai Intézet Szociálpolitikai Tszék - Hirschler Rezső Szociálpolitikai Egyesület, 1994. pp. 41-60.</w:t>
      </w:r>
    </w:p>
    <w:p w:rsidR="004A4AF2" w:rsidRDefault="004A4AF2" w:rsidP="00875FB1">
      <w:pPr>
        <w:pStyle w:val="NoSpacing"/>
      </w:pPr>
      <w:r>
        <w:t>(A szociális szakképzés könyvtára)</w:t>
      </w:r>
    </w:p>
    <w:p w:rsidR="004A4AF2" w:rsidRDefault="004A4AF2" w:rsidP="00875FB1">
      <w:pPr>
        <w:pStyle w:val="NoSpacing"/>
      </w:pPr>
      <w:r>
        <w:t>(ISBN:963-462-950-4)</w:t>
      </w:r>
    </w:p>
    <w:p w:rsidR="004A4AF2" w:rsidRDefault="004A4AF2" w:rsidP="00875FB1">
      <w:pPr>
        <w:pStyle w:val="NoSpacing"/>
      </w:pPr>
      <w:r>
        <w:t>Könyvfejezet/Tankönyv része/Tudományos</w:t>
      </w:r>
    </w:p>
    <w:p w:rsidR="004A4AF2" w:rsidRDefault="004A4AF2" w:rsidP="00875FB1">
      <w:pPr>
        <w:pStyle w:val="NoSpacing"/>
      </w:pPr>
      <w:r>
        <w:t>183.</w:t>
      </w:r>
      <w:r>
        <w:tab/>
      </w:r>
      <w:r>
        <w:tab/>
      </w:r>
    </w:p>
    <w:p w:rsidR="004A4AF2" w:rsidRDefault="004A4AF2" w:rsidP="00875FB1">
      <w:pPr>
        <w:pStyle w:val="NoSpacing"/>
      </w:pPr>
      <w:r>
        <w:t>Ferge Zsuzsa</w:t>
      </w:r>
    </w:p>
    <w:p w:rsidR="004A4AF2" w:rsidRDefault="004A4AF2" w:rsidP="00875FB1">
      <w:pPr>
        <w:pStyle w:val="NoSpacing"/>
      </w:pPr>
      <w:r>
        <w:t>Modern ideológiák és a jóléti állam.</w:t>
      </w:r>
    </w:p>
    <w:p w:rsidR="004A4AF2" w:rsidRDefault="004A4AF2" w:rsidP="00875FB1">
      <w:pPr>
        <w:pStyle w:val="NoSpacing"/>
      </w:pPr>
      <w:r>
        <w:t>In: Zombori Gyula</w:t>
      </w:r>
    </w:p>
    <w:p w:rsidR="004A4AF2" w:rsidRDefault="004A4AF2" w:rsidP="00875FB1">
      <w:pPr>
        <w:pStyle w:val="NoSpacing"/>
      </w:pPr>
      <w:r>
        <w:t>A szociálpolitika alapfogalmai.</w:t>
      </w:r>
    </w:p>
    <w:p w:rsidR="004A4AF2" w:rsidRDefault="004A4AF2" w:rsidP="00875FB1">
      <w:pPr>
        <w:pStyle w:val="NoSpacing"/>
      </w:pPr>
      <w:r>
        <w:t>Budapest: ELTE Szociológiai Intézet Szociálpolitikai Tszék - Hirschler Rezső Szociálpolitikai Egyesület, 1994. pp. 61-79.</w:t>
      </w:r>
    </w:p>
    <w:p w:rsidR="004A4AF2" w:rsidRDefault="004A4AF2" w:rsidP="00875FB1">
      <w:pPr>
        <w:pStyle w:val="NoSpacing"/>
      </w:pPr>
      <w:r>
        <w:t>(A szociális szakképzés könyvtára)</w:t>
      </w:r>
    </w:p>
    <w:p w:rsidR="004A4AF2" w:rsidRDefault="004A4AF2" w:rsidP="00875FB1">
      <w:pPr>
        <w:pStyle w:val="NoSpacing"/>
      </w:pPr>
      <w:r>
        <w:t>(ISBN:963-462-950-4)</w:t>
      </w:r>
    </w:p>
    <w:p w:rsidR="004A4AF2" w:rsidRDefault="004A4AF2" w:rsidP="00875FB1">
      <w:pPr>
        <w:pStyle w:val="NoSpacing"/>
      </w:pPr>
      <w:r>
        <w:t>Könyvfejezet/Tankönyv része/Tudományos</w:t>
      </w:r>
    </w:p>
    <w:p w:rsidR="004A4AF2" w:rsidRDefault="004A4AF2" w:rsidP="00875FB1">
      <w:pPr>
        <w:pStyle w:val="NoSpacing"/>
      </w:pPr>
      <w:r>
        <w:t>184.</w:t>
      </w:r>
      <w:r>
        <w:tab/>
      </w:r>
      <w:r>
        <w:tab/>
      </w:r>
    </w:p>
    <w:p w:rsidR="004A4AF2" w:rsidRDefault="004A4AF2" w:rsidP="00875FB1">
      <w:pPr>
        <w:pStyle w:val="NoSpacing"/>
      </w:pPr>
      <w:r>
        <w:t>Ferge Zsuzsa</w:t>
      </w:r>
    </w:p>
    <w:p w:rsidR="004A4AF2" w:rsidRDefault="004A4AF2" w:rsidP="00875FB1">
      <w:pPr>
        <w:pStyle w:val="NoSpacing"/>
      </w:pPr>
      <w:r>
        <w:t>Social Citizenship in the New Democracies.: Difficulties in Reviving the Rights of Citizens in Hungary.</w:t>
      </w:r>
    </w:p>
    <w:p w:rsidR="004A4AF2" w:rsidRDefault="004A4AF2" w:rsidP="00875FB1">
      <w:pPr>
        <w:pStyle w:val="NoSpacing"/>
      </w:pPr>
      <w:r>
        <w:t>INTERNATIONAL JOURNAL OF SOCIOLOGY 24: pp. 14-42. (1994)</w:t>
      </w:r>
    </w:p>
    <w:p w:rsidR="004A4AF2" w:rsidRDefault="004A4AF2" w:rsidP="00875FB1">
      <w:pPr>
        <w:pStyle w:val="NoSpacing"/>
      </w:pPr>
      <w:r>
        <w:t>Folyóiratcikk/Szakcikk/Tudományos</w:t>
      </w:r>
    </w:p>
    <w:p w:rsidR="004A4AF2" w:rsidRDefault="004A4AF2" w:rsidP="00875FB1">
      <w:pPr>
        <w:pStyle w:val="NoSpacing"/>
      </w:pPr>
      <w:r>
        <w:t>185.</w:t>
      </w:r>
      <w:r>
        <w:tab/>
      </w:r>
      <w:r>
        <w:tab/>
      </w:r>
    </w:p>
    <w:p w:rsidR="004A4AF2" w:rsidRDefault="004A4AF2" w:rsidP="00875FB1">
      <w:pPr>
        <w:pStyle w:val="NoSpacing"/>
      </w:pPr>
      <w:r>
        <w:t>Ferge Zsuzsa</w:t>
      </w:r>
    </w:p>
    <w:p w:rsidR="004A4AF2" w:rsidRDefault="004A4AF2" w:rsidP="00875FB1">
      <w:pPr>
        <w:pStyle w:val="NoSpacing"/>
      </w:pPr>
      <w:r>
        <w:t>Szabadság és biztonság.</w:t>
      </w:r>
    </w:p>
    <w:p w:rsidR="004A4AF2" w:rsidRDefault="004A4AF2" w:rsidP="00875FB1">
      <w:pPr>
        <w:pStyle w:val="NoSpacing"/>
      </w:pPr>
      <w:r>
        <w:t>2000 - IRODALMI ÉS TÁRSADALMI HAVI LAP 8: pp. 3-9. (1994)</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186.</w:t>
      </w:r>
      <w:r>
        <w:tab/>
      </w:r>
      <w:r>
        <w:tab/>
      </w:r>
    </w:p>
    <w:p w:rsidR="004A4AF2" w:rsidRDefault="004A4AF2" w:rsidP="00875FB1">
      <w:pPr>
        <w:pStyle w:val="NoSpacing"/>
      </w:pPr>
      <w:r>
        <w:t>Ferge Zsuzsa</w:t>
      </w:r>
    </w:p>
    <w:p w:rsidR="004A4AF2" w:rsidRDefault="004A4AF2" w:rsidP="00875FB1">
      <w:pPr>
        <w:pStyle w:val="NoSpacing"/>
      </w:pPr>
      <w:r>
        <w:t>Szabadság és biztonság.</w:t>
      </w:r>
    </w:p>
    <w:p w:rsidR="004A4AF2" w:rsidRDefault="004A4AF2" w:rsidP="00875FB1">
      <w:pPr>
        <w:pStyle w:val="NoSpacing"/>
      </w:pPr>
      <w:r>
        <w:t>ESÉLY : TÁRSADALOM ÉS SZOCIÁLPOLITIKAI FOLYÓIRAT 5: pp. 3-24. (1994)</w:t>
      </w:r>
    </w:p>
    <w:p w:rsidR="004A4AF2" w:rsidRDefault="004A4AF2" w:rsidP="00875FB1">
      <w:pPr>
        <w:pStyle w:val="NoSpacing"/>
      </w:pPr>
      <w:r>
        <w:t>Folyóiratcikk/Szakcikk/Tudományos</w:t>
      </w:r>
    </w:p>
    <w:p w:rsidR="004A4AF2" w:rsidRDefault="004A4AF2" w:rsidP="00875FB1">
      <w:pPr>
        <w:pStyle w:val="NoSpacing"/>
      </w:pPr>
      <w:r>
        <w:t>Mellékletként: Vélemények 12 társadalmi értékről - statisztikai táblák.</w:t>
      </w:r>
    </w:p>
    <w:p w:rsidR="004A4AF2" w:rsidRDefault="004A4AF2" w:rsidP="00875FB1">
      <w:pPr>
        <w:pStyle w:val="NoSpacing"/>
      </w:pPr>
      <w:r>
        <w:t>187.</w:t>
      </w:r>
      <w:r>
        <w:tab/>
      </w:r>
      <w:r>
        <w:tab/>
      </w:r>
    </w:p>
    <w:p w:rsidR="004A4AF2" w:rsidRDefault="004A4AF2" w:rsidP="00875FB1">
      <w:pPr>
        <w:pStyle w:val="NoSpacing"/>
      </w:pPr>
      <w:r>
        <w:t>Ferge Zsuzsa</w:t>
      </w:r>
    </w:p>
    <w:p w:rsidR="004A4AF2" w:rsidRDefault="004A4AF2" w:rsidP="00875FB1">
      <w:pPr>
        <w:pStyle w:val="NoSpacing"/>
      </w:pPr>
      <w:r>
        <w:t>Szegénység és segélyezés.</w:t>
      </w:r>
    </w:p>
    <w:p w:rsidR="004A4AF2" w:rsidRDefault="004A4AF2" w:rsidP="00875FB1">
      <w:pPr>
        <w:pStyle w:val="NoSpacing"/>
      </w:pPr>
      <w:r>
        <w:t>In: Zombori Gyula</w:t>
      </w:r>
    </w:p>
    <w:p w:rsidR="004A4AF2" w:rsidRDefault="004A4AF2" w:rsidP="00875FB1">
      <w:pPr>
        <w:pStyle w:val="NoSpacing"/>
      </w:pPr>
      <w:r>
        <w:t>A szociálpolitika alapfogalmai.</w:t>
      </w:r>
    </w:p>
    <w:p w:rsidR="004A4AF2" w:rsidRDefault="004A4AF2" w:rsidP="00875FB1">
      <w:pPr>
        <w:pStyle w:val="NoSpacing"/>
      </w:pPr>
      <w:r>
        <w:t>Budapest: ELTE Szociológiai Intézet Szociálpolitikai Tszék - Hirschler Rezső Szociálpolitikai Egyesület, 1994. pp. 148-169.</w:t>
      </w:r>
    </w:p>
    <w:p w:rsidR="004A4AF2" w:rsidRDefault="004A4AF2" w:rsidP="00875FB1">
      <w:pPr>
        <w:pStyle w:val="NoSpacing"/>
      </w:pPr>
      <w:r>
        <w:t>(A szociális szakképzés könyvtára)</w:t>
      </w:r>
    </w:p>
    <w:p w:rsidR="004A4AF2" w:rsidRDefault="004A4AF2" w:rsidP="00875FB1">
      <w:pPr>
        <w:pStyle w:val="NoSpacing"/>
      </w:pPr>
      <w:r>
        <w:t>(ISBN:963-462-950-4)</w:t>
      </w:r>
    </w:p>
    <w:p w:rsidR="004A4AF2" w:rsidRDefault="004A4AF2" w:rsidP="00875FB1">
      <w:pPr>
        <w:pStyle w:val="NoSpacing"/>
      </w:pPr>
      <w:r>
        <w:t>Könyvfejezet/Tankönyv része/Tudományos</w:t>
      </w:r>
    </w:p>
    <w:p w:rsidR="004A4AF2" w:rsidRDefault="004A4AF2" w:rsidP="00875FB1">
      <w:pPr>
        <w:pStyle w:val="NoSpacing"/>
      </w:pPr>
      <w:r>
        <w:t>188.</w:t>
      </w:r>
      <w:r>
        <w:tab/>
      </w:r>
      <w:r>
        <w:tab/>
      </w:r>
    </w:p>
    <w:p w:rsidR="004A4AF2" w:rsidRDefault="004A4AF2" w:rsidP="00875FB1">
      <w:pPr>
        <w:pStyle w:val="NoSpacing"/>
      </w:pPr>
      <w:r>
        <w:t>Ferge Zsuzsa</w:t>
      </w:r>
    </w:p>
    <w:p w:rsidR="004A4AF2" w:rsidRDefault="004A4AF2" w:rsidP="00875FB1">
      <w:pPr>
        <w:pStyle w:val="NoSpacing"/>
      </w:pPr>
      <w:r>
        <w:t>Szegénység, szegényedés, segélyezés.</w:t>
      </w:r>
    </w:p>
    <w:p w:rsidR="004A4AF2" w:rsidRDefault="004A4AF2" w:rsidP="00875FB1">
      <w:pPr>
        <w:pStyle w:val="NoSpacing"/>
      </w:pPr>
      <w:r>
        <w:t>KATOLIKUS SZEMLE ROMA 1-2: pp. 24-36. (1994)</w:t>
      </w:r>
    </w:p>
    <w:p w:rsidR="004A4AF2" w:rsidRDefault="004A4AF2" w:rsidP="00875FB1">
      <w:pPr>
        <w:pStyle w:val="NoSpacing"/>
      </w:pPr>
      <w:r>
        <w:t>Folyóiratcikk/Szakcikk/Tudományos</w:t>
      </w:r>
    </w:p>
    <w:p w:rsidR="004A4AF2" w:rsidRDefault="004A4AF2" w:rsidP="00875FB1">
      <w:pPr>
        <w:pStyle w:val="NoSpacing"/>
      </w:pPr>
      <w:r>
        <w:t>189.</w:t>
      </w:r>
      <w:r>
        <w:tab/>
      </w:r>
      <w:r>
        <w:tab/>
      </w:r>
    </w:p>
    <w:p w:rsidR="004A4AF2" w:rsidRDefault="004A4AF2" w:rsidP="00875FB1">
      <w:pPr>
        <w:pStyle w:val="NoSpacing"/>
      </w:pPr>
      <w:r>
        <w:t>Ferge Zsuzsa</w:t>
      </w:r>
    </w:p>
    <w:p w:rsidR="004A4AF2" w:rsidRDefault="004A4AF2" w:rsidP="00875FB1">
      <w:pPr>
        <w:pStyle w:val="NoSpacing"/>
      </w:pPr>
      <w:r>
        <w:t>The psychological legacy of state socialism.: Should we again be reeducated?</w:t>
      </w:r>
    </w:p>
    <w:p w:rsidR="004A4AF2" w:rsidRDefault="004A4AF2" w:rsidP="00875FB1">
      <w:pPr>
        <w:pStyle w:val="NoSpacing"/>
      </w:pPr>
      <w:r>
        <w:t>In: Swiatkowski Andrzej (szerk.)</w:t>
      </w:r>
    </w:p>
    <w:p w:rsidR="004A4AF2" w:rsidRDefault="004A4AF2" w:rsidP="00875FB1">
      <w:pPr>
        <w:pStyle w:val="NoSpacing"/>
      </w:pPr>
      <w:r>
        <w:t>Yearbook of Polish labour law and social policy.</w:t>
      </w:r>
    </w:p>
    <w:p w:rsidR="004A4AF2" w:rsidRDefault="004A4AF2" w:rsidP="00875FB1">
      <w:pPr>
        <w:pStyle w:val="NoSpacing"/>
      </w:pPr>
      <w:r>
        <w:t>Krakow: Jagellonian Univ. Press, 1994.</w:t>
      </w:r>
    </w:p>
    <w:p w:rsidR="004A4AF2" w:rsidRDefault="004A4AF2" w:rsidP="00875FB1">
      <w:pPr>
        <w:pStyle w:val="NoSpacing"/>
      </w:pPr>
      <w:r>
        <w:t>Könyvfejezet/Évkönyv része/Tudományos</w:t>
      </w:r>
    </w:p>
    <w:p w:rsidR="004A4AF2" w:rsidRDefault="004A4AF2" w:rsidP="00875FB1">
      <w:pPr>
        <w:pStyle w:val="NoSpacing"/>
      </w:pPr>
      <w:r>
        <w:t>oldalszámot nem tudom</w:t>
      </w:r>
    </w:p>
    <w:p w:rsidR="004A4AF2" w:rsidRDefault="004A4AF2" w:rsidP="00875FB1">
      <w:pPr>
        <w:pStyle w:val="NoSpacing"/>
      </w:pPr>
      <w:r>
        <w:t>190.</w:t>
      </w:r>
      <w:r>
        <w:tab/>
      </w:r>
      <w:r>
        <w:tab/>
      </w:r>
    </w:p>
    <w:p w:rsidR="004A4AF2" w:rsidRDefault="004A4AF2" w:rsidP="00875FB1">
      <w:pPr>
        <w:pStyle w:val="NoSpacing"/>
      </w:pPr>
      <w:r>
        <w:t>Ferge Zsuzsa</w:t>
      </w:r>
    </w:p>
    <w:p w:rsidR="004A4AF2" w:rsidRDefault="004A4AF2" w:rsidP="00875FB1">
      <w:pPr>
        <w:pStyle w:val="NoSpacing"/>
      </w:pPr>
      <w:r>
        <w:t>The reform of social policy in the post-totalitarian countries.: Comments on the various reform strategies.</w:t>
      </w:r>
    </w:p>
    <w:p w:rsidR="004A4AF2" w:rsidRDefault="004A4AF2" w:rsidP="00875FB1">
      <w:pPr>
        <w:pStyle w:val="NoSpacing"/>
      </w:pPr>
      <w:r>
        <w:t>In: Restructuring Social Security in Central and Eastern Europe: A guide to recent developments, policy issues and options.</w:t>
      </w:r>
    </w:p>
    <w:p w:rsidR="004A4AF2" w:rsidRDefault="004A4AF2" w:rsidP="00875FB1">
      <w:pPr>
        <w:pStyle w:val="NoSpacing"/>
      </w:pPr>
      <w:r>
        <w:t>Geneva: International Social Security Association, 1994. pp. 13-28.</w:t>
      </w:r>
    </w:p>
    <w:p w:rsidR="004A4AF2" w:rsidRDefault="004A4AF2" w:rsidP="00875FB1">
      <w:pPr>
        <w:pStyle w:val="NoSpacing"/>
      </w:pPr>
      <w:r>
        <w:t>(ISBN:92-843-1078-4 )</w:t>
      </w:r>
    </w:p>
    <w:p w:rsidR="004A4AF2" w:rsidRDefault="004A4AF2" w:rsidP="00875FB1">
      <w:pPr>
        <w:pStyle w:val="NoSpacing"/>
      </w:pPr>
      <w:r>
        <w:t>Teljes dokumentum /</w:t>
      </w:r>
    </w:p>
    <w:p w:rsidR="004A4AF2" w:rsidRDefault="004A4AF2" w:rsidP="00875FB1">
      <w:pPr>
        <w:pStyle w:val="NoSpacing"/>
      </w:pPr>
      <w:r>
        <w:t>Könyvfejezet/Szakkönyv része/Tudományos</w:t>
      </w:r>
    </w:p>
    <w:p w:rsidR="004A4AF2" w:rsidRDefault="004A4AF2" w:rsidP="00875FB1">
      <w:pPr>
        <w:pStyle w:val="NoSpacing"/>
      </w:pPr>
      <w:r>
        <w:t>1995</w:t>
      </w:r>
    </w:p>
    <w:p w:rsidR="004A4AF2" w:rsidRDefault="004A4AF2" w:rsidP="00875FB1">
      <w:pPr>
        <w:pStyle w:val="NoSpacing"/>
      </w:pPr>
      <w:r>
        <w:t>191.</w:t>
      </w:r>
      <w:r>
        <w:tab/>
      </w:r>
      <w:r>
        <w:tab/>
      </w:r>
    </w:p>
    <w:p w:rsidR="004A4AF2" w:rsidRDefault="004A4AF2" w:rsidP="00875FB1">
      <w:pPr>
        <w:pStyle w:val="NoSpacing"/>
      </w:pPr>
      <w:r>
        <w:t>Ferge Zsuzsa</w:t>
      </w:r>
    </w:p>
    <w:p w:rsidR="004A4AF2" w:rsidRDefault="004A4AF2" w:rsidP="00875FB1">
      <w:pPr>
        <w:pStyle w:val="NoSpacing"/>
      </w:pPr>
      <w:r>
        <w:t>A magyar segélyezési rendszer reformja. 1.</w:t>
      </w:r>
    </w:p>
    <w:p w:rsidR="004A4AF2" w:rsidRDefault="004A4AF2" w:rsidP="00875FB1">
      <w:pPr>
        <w:pStyle w:val="NoSpacing"/>
      </w:pPr>
      <w:r>
        <w:t>ESÉLY : TÁRSADALOM ÉS SZOCIÁLPOLITIKAI FOLYÓIRAT 6: pp. 43-62. (1995)</w:t>
      </w:r>
    </w:p>
    <w:p w:rsidR="004A4AF2" w:rsidRDefault="004A4AF2" w:rsidP="00875FB1">
      <w:pPr>
        <w:pStyle w:val="NoSpacing"/>
      </w:pPr>
      <w:r>
        <w:t>Folyóiratcikk/Szakcikk/Tudományos</w:t>
      </w:r>
    </w:p>
    <w:p w:rsidR="004A4AF2" w:rsidRDefault="004A4AF2" w:rsidP="00875FB1">
      <w:pPr>
        <w:pStyle w:val="NoSpacing"/>
      </w:pPr>
      <w:r>
        <w:t>192.</w:t>
      </w:r>
      <w:r>
        <w:tab/>
      </w:r>
      <w:r>
        <w:tab/>
      </w:r>
    </w:p>
    <w:p w:rsidR="004A4AF2" w:rsidRDefault="004A4AF2" w:rsidP="00875FB1">
      <w:pPr>
        <w:pStyle w:val="NoSpacing"/>
      </w:pPr>
      <w:r>
        <w:t>Ferge Zsuzsa</w:t>
      </w:r>
    </w:p>
    <w:p w:rsidR="004A4AF2" w:rsidRDefault="004A4AF2" w:rsidP="00875FB1">
      <w:pPr>
        <w:pStyle w:val="NoSpacing"/>
      </w:pPr>
      <w:r>
        <w:t>Az átmenet társadalma.</w:t>
      </w:r>
    </w:p>
    <w:p w:rsidR="004A4AF2" w:rsidRDefault="004A4AF2" w:rsidP="00875FB1">
      <w:pPr>
        <w:pStyle w:val="NoSpacing"/>
      </w:pPr>
      <w:r>
        <w:t>ESÉLY : TÁRSADALOM ÉS SZOCIÁLPOLITIKAI FOLYÓIRAT 4: pp. 3-18. (1995)</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193.</w:t>
      </w:r>
      <w:r>
        <w:tab/>
      </w:r>
      <w:r>
        <w:tab/>
      </w:r>
    </w:p>
    <w:p w:rsidR="004A4AF2" w:rsidRDefault="004A4AF2" w:rsidP="00875FB1">
      <w:pPr>
        <w:pStyle w:val="NoSpacing"/>
      </w:pPr>
      <w:r>
        <w:t>Ferge Zsuzsa</w:t>
      </w:r>
    </w:p>
    <w:p w:rsidR="004A4AF2" w:rsidRDefault="004A4AF2" w:rsidP="00875FB1">
      <w:pPr>
        <w:pStyle w:val="NoSpacing"/>
      </w:pPr>
      <w:r>
        <w:t>Challenges and constraints in social policy.</w:t>
      </w:r>
    </w:p>
    <w:p w:rsidR="004A4AF2" w:rsidRDefault="004A4AF2" w:rsidP="00875FB1">
      <w:pPr>
        <w:pStyle w:val="NoSpacing"/>
      </w:pPr>
      <w:r>
        <w:t>In: Gombár Cs, Hankiss E, Lengyel L, Várnai Gy (szerk.)</w:t>
      </w:r>
    </w:p>
    <w:p w:rsidR="004A4AF2" w:rsidRDefault="004A4AF2" w:rsidP="00875FB1">
      <w:pPr>
        <w:pStyle w:val="NoSpacing"/>
      </w:pPr>
      <w:r>
        <w:t>Question Marks: The Hungarian Government 1994-1995.</w:t>
      </w:r>
    </w:p>
    <w:p w:rsidR="004A4AF2" w:rsidRDefault="004A4AF2" w:rsidP="00875FB1">
      <w:pPr>
        <w:pStyle w:val="NoSpacing"/>
      </w:pPr>
      <w:r>
        <w:t>Budapest: Korridor, 1995. pp. 144-171.</w:t>
      </w:r>
    </w:p>
    <w:p w:rsidR="004A4AF2" w:rsidRDefault="004A4AF2" w:rsidP="00875FB1">
      <w:pPr>
        <w:pStyle w:val="NoSpacing"/>
      </w:pPr>
      <w:r>
        <w:t>(ISBN:963-85155-4-6 )</w:t>
      </w:r>
    </w:p>
    <w:p w:rsidR="004A4AF2" w:rsidRDefault="004A4AF2" w:rsidP="00875FB1">
      <w:pPr>
        <w:pStyle w:val="NoSpacing"/>
      </w:pPr>
      <w:r>
        <w:t>Könyvfejezet/Szerkesztett mű része/Tudományos</w:t>
      </w:r>
    </w:p>
    <w:p w:rsidR="004A4AF2" w:rsidRDefault="004A4AF2" w:rsidP="00875FB1">
      <w:pPr>
        <w:pStyle w:val="NoSpacing"/>
      </w:pPr>
      <w:r>
        <w:t>194.</w:t>
      </w:r>
      <w:r>
        <w:tab/>
      </w:r>
      <w:r>
        <w:tab/>
      </w:r>
    </w:p>
    <w:p w:rsidR="004A4AF2" w:rsidRDefault="004A4AF2" w:rsidP="00875FB1">
      <w:pPr>
        <w:pStyle w:val="NoSpacing"/>
      </w:pPr>
      <w:r>
        <w:t>Ferge Zsuzsa</w:t>
      </w:r>
    </w:p>
    <w:p w:rsidR="004A4AF2" w:rsidRDefault="004A4AF2" w:rsidP="00875FB1">
      <w:pPr>
        <w:pStyle w:val="NoSpacing"/>
      </w:pPr>
      <w:r>
        <w:t>Is the world falling apart?: A view from the East of Europe.</w:t>
      </w:r>
    </w:p>
    <w:p w:rsidR="004A4AF2" w:rsidRDefault="004A4AF2" w:rsidP="00875FB1">
      <w:pPr>
        <w:pStyle w:val="NoSpacing"/>
      </w:pPr>
      <w:r>
        <w:t>SZOCIOLÓGIAI SZEMLE Spec. Iss.: pp. 27-45. (1995)</w:t>
      </w:r>
    </w:p>
    <w:p w:rsidR="004A4AF2" w:rsidRDefault="004A4AF2" w:rsidP="00875FB1">
      <w:pPr>
        <w:pStyle w:val="NoSpacing"/>
      </w:pPr>
      <w:r>
        <w:t>Folyóiratcikk/Esszé/Tudományos</w:t>
      </w:r>
    </w:p>
    <w:p w:rsidR="004A4AF2" w:rsidRDefault="004A4AF2" w:rsidP="00875FB1">
      <w:pPr>
        <w:pStyle w:val="NoSpacing"/>
      </w:pPr>
      <w:r>
        <w:t>A közép-kelet-európai társadalmi, politikai változásokról.</w:t>
      </w:r>
    </w:p>
    <w:p w:rsidR="004A4AF2" w:rsidRDefault="004A4AF2" w:rsidP="00875FB1">
      <w:pPr>
        <w:pStyle w:val="NoSpacing"/>
      </w:pPr>
      <w:r>
        <w:t>195.</w:t>
      </w:r>
      <w:r>
        <w:tab/>
      </w:r>
      <w:r>
        <w:tab/>
      </w:r>
    </w:p>
    <w:p w:rsidR="004A4AF2" w:rsidRDefault="004A4AF2" w:rsidP="00875FB1">
      <w:pPr>
        <w:pStyle w:val="NoSpacing"/>
      </w:pPr>
      <w:r>
        <w:t>Ferge Zsuzsa</w:t>
      </w:r>
    </w:p>
    <w:p w:rsidR="004A4AF2" w:rsidRDefault="004A4AF2" w:rsidP="00875FB1">
      <w:pPr>
        <w:pStyle w:val="NoSpacing"/>
      </w:pPr>
      <w:r>
        <w:t>Kihívások és kényszerek a szociálpolitikában.</w:t>
      </w:r>
    </w:p>
    <w:p w:rsidR="004A4AF2" w:rsidRDefault="004A4AF2" w:rsidP="00875FB1">
      <w:pPr>
        <w:pStyle w:val="NoSpacing"/>
      </w:pPr>
      <w:r>
        <w:t>In: Gombár Cs, Hankiss E, Lengyel L, Várnai Gy (szerk.)</w:t>
      </w:r>
    </w:p>
    <w:p w:rsidR="004A4AF2" w:rsidRDefault="004A4AF2" w:rsidP="00875FB1">
      <w:pPr>
        <w:pStyle w:val="NoSpacing"/>
      </w:pPr>
      <w:r>
        <w:t>Kérdőjelek: A magyar kormány 1994-1995.</w:t>
      </w:r>
    </w:p>
    <w:p w:rsidR="004A4AF2" w:rsidRDefault="004A4AF2" w:rsidP="00875FB1">
      <w:pPr>
        <w:pStyle w:val="NoSpacing"/>
      </w:pPr>
      <w:r>
        <w:t>Budapest: Korridor, 1995. pp. 141-167.</w:t>
      </w:r>
    </w:p>
    <w:p w:rsidR="004A4AF2" w:rsidRDefault="004A4AF2" w:rsidP="00875FB1">
      <w:pPr>
        <w:pStyle w:val="NoSpacing"/>
      </w:pPr>
      <w:r>
        <w:t>(Korridor kötetek)</w:t>
      </w:r>
    </w:p>
    <w:p w:rsidR="004A4AF2" w:rsidRDefault="004A4AF2" w:rsidP="00875FB1">
      <w:pPr>
        <w:pStyle w:val="NoSpacing"/>
      </w:pPr>
      <w:r>
        <w:t>(ISBN:963-85155-4-6)</w:t>
      </w:r>
    </w:p>
    <w:p w:rsidR="004A4AF2" w:rsidRDefault="004A4AF2" w:rsidP="00875FB1">
      <w:pPr>
        <w:pStyle w:val="NoSpacing"/>
      </w:pPr>
      <w:r>
        <w:t>Könyvfejezet/Szerkesztett mű része/Tudományos</w:t>
      </w:r>
    </w:p>
    <w:p w:rsidR="004A4AF2" w:rsidRDefault="004A4AF2" w:rsidP="00875FB1">
      <w:pPr>
        <w:pStyle w:val="NoSpacing"/>
      </w:pPr>
      <w:r>
        <w:t>196.</w:t>
      </w:r>
      <w:r>
        <w:tab/>
      </w:r>
      <w:r>
        <w:tab/>
      </w:r>
    </w:p>
    <w:p w:rsidR="004A4AF2" w:rsidRDefault="004A4AF2" w:rsidP="00875FB1">
      <w:pPr>
        <w:pStyle w:val="NoSpacing"/>
      </w:pPr>
      <w:r>
        <w:t>Ferge Zsuzsa, Sik Endre, Róbert Péter, Albert Fruzsina</w:t>
      </w:r>
    </w:p>
    <w:p w:rsidR="004A4AF2" w:rsidRDefault="004A4AF2" w:rsidP="00875FB1">
      <w:pPr>
        <w:pStyle w:val="NoSpacing"/>
      </w:pPr>
      <w:r>
        <w:t>Social costs of transition.: International report on the Social Consequences of the Transition.</w:t>
      </w:r>
    </w:p>
    <w:p w:rsidR="004A4AF2" w:rsidRDefault="004A4AF2" w:rsidP="00875FB1">
      <w:pPr>
        <w:pStyle w:val="NoSpacing"/>
      </w:pPr>
      <w:r>
        <w:t>pp. 1-321.</w:t>
      </w:r>
    </w:p>
    <w:p w:rsidR="004A4AF2" w:rsidRDefault="004A4AF2" w:rsidP="00875FB1">
      <w:pPr>
        <w:pStyle w:val="NoSpacing"/>
      </w:pPr>
      <w:r>
        <w:t>A survey carried out as part of the SOCO project initiated and coordinated by the Institute for Human Studies, Vienna, Cross-national report on five countries. Vienna, Institute for Human Studies, 1995. (1995)</w:t>
      </w:r>
    </w:p>
    <w:p w:rsidR="004A4AF2" w:rsidRDefault="004A4AF2" w:rsidP="00875FB1">
      <w:pPr>
        <w:pStyle w:val="NoSpacing"/>
      </w:pPr>
      <w:r>
        <w:t>Teljes dokumentum /</w:t>
      </w:r>
    </w:p>
    <w:p w:rsidR="004A4AF2" w:rsidRDefault="004A4AF2" w:rsidP="00875FB1">
      <w:pPr>
        <w:pStyle w:val="NoSpacing"/>
      </w:pPr>
      <w:r>
        <w:t>Egyéb/Kutatási jelentés (belső)/Tudományos</w:t>
      </w:r>
    </w:p>
    <w:p w:rsidR="004A4AF2" w:rsidRDefault="004A4AF2" w:rsidP="00875FB1">
      <w:pPr>
        <w:pStyle w:val="NoSpacing"/>
      </w:pPr>
      <w:r>
        <w:t>197.</w:t>
      </w:r>
      <w:r>
        <w:tab/>
      </w:r>
      <w:r>
        <w:tab/>
      </w:r>
    </w:p>
    <w:p w:rsidR="004A4AF2" w:rsidRDefault="004A4AF2" w:rsidP="00875FB1">
      <w:pPr>
        <w:pStyle w:val="NoSpacing"/>
      </w:pPr>
      <w:r>
        <w:t>Ferge Zsuzsa</w:t>
      </w:r>
    </w:p>
    <w:p w:rsidR="004A4AF2" w:rsidRDefault="004A4AF2" w:rsidP="00875FB1">
      <w:pPr>
        <w:pStyle w:val="NoSpacing"/>
      </w:pPr>
      <w:r>
        <w:t>The reform of social security in the new democracies.</w:t>
      </w:r>
    </w:p>
    <w:p w:rsidR="004A4AF2" w:rsidRDefault="004A4AF2" w:rsidP="00875FB1">
      <w:pPr>
        <w:pStyle w:val="NoSpacing"/>
      </w:pPr>
      <w:r>
        <w:t>In: Michael Adler (szerk.)</w:t>
      </w:r>
    </w:p>
    <w:p w:rsidR="004A4AF2" w:rsidRDefault="004A4AF2" w:rsidP="00875FB1">
      <w:pPr>
        <w:pStyle w:val="NoSpacing"/>
      </w:pPr>
      <w:r>
        <w:t>Democracy and social security: New Waverley Papers, Social policy Series No.7..</w:t>
      </w:r>
    </w:p>
    <w:p w:rsidR="004A4AF2" w:rsidRDefault="004A4AF2" w:rsidP="00875FB1">
      <w:pPr>
        <w:pStyle w:val="NoSpacing"/>
      </w:pPr>
      <w:r>
        <w:t xml:space="preserve">Edinburgh: University of Edinburgh, 1995. </w:t>
      </w:r>
    </w:p>
    <w:p w:rsidR="004A4AF2" w:rsidRDefault="004A4AF2" w:rsidP="00875FB1">
      <w:pPr>
        <w:pStyle w:val="NoSpacing"/>
      </w:pPr>
      <w:r>
        <w:t>(New Waverley Papers Social Policy Series; 7.)</w:t>
      </w:r>
    </w:p>
    <w:p w:rsidR="004A4AF2" w:rsidRDefault="004A4AF2" w:rsidP="00875FB1">
      <w:pPr>
        <w:pStyle w:val="NoSpacing"/>
      </w:pPr>
      <w:r>
        <w:t>(ISBN:0902174096)</w:t>
      </w:r>
    </w:p>
    <w:p w:rsidR="004A4AF2" w:rsidRDefault="004A4AF2" w:rsidP="00875FB1">
      <w:pPr>
        <w:pStyle w:val="NoSpacing"/>
      </w:pPr>
      <w:r>
        <w:t>Könyvfejezet/Szerkesztett mű része/Tudományos</w:t>
      </w:r>
    </w:p>
    <w:p w:rsidR="004A4AF2" w:rsidRDefault="004A4AF2" w:rsidP="00875FB1">
      <w:pPr>
        <w:pStyle w:val="NoSpacing"/>
      </w:pPr>
      <w:r>
        <w:t>oldalszámot nem tudom</w:t>
      </w:r>
    </w:p>
    <w:p w:rsidR="004A4AF2" w:rsidRDefault="004A4AF2" w:rsidP="00875FB1">
      <w:pPr>
        <w:pStyle w:val="NoSpacing"/>
      </w:pPr>
    </w:p>
    <w:p w:rsidR="004A4AF2" w:rsidRDefault="004A4AF2" w:rsidP="00875FB1">
      <w:pPr>
        <w:pStyle w:val="NoSpacing"/>
      </w:pPr>
      <w:r>
        <w:t>Papers. Held as a symposium to the 5th annual ERASMUS/TEMPUS course on ’Social security in Europe’.</w:t>
      </w:r>
    </w:p>
    <w:p w:rsidR="004A4AF2" w:rsidRDefault="004A4AF2" w:rsidP="00875FB1">
      <w:pPr>
        <w:pStyle w:val="NoSpacing"/>
      </w:pPr>
      <w:r>
        <w:t>1996</w:t>
      </w:r>
    </w:p>
    <w:p w:rsidR="004A4AF2" w:rsidRDefault="004A4AF2" w:rsidP="00875FB1">
      <w:pPr>
        <w:pStyle w:val="NoSpacing"/>
      </w:pPr>
      <w:r>
        <w:t>198.</w:t>
      </w:r>
      <w:r>
        <w:tab/>
      </w:r>
      <w:r>
        <w:tab/>
      </w:r>
    </w:p>
    <w:p w:rsidR="004A4AF2" w:rsidRDefault="004A4AF2" w:rsidP="00875FB1">
      <w:pPr>
        <w:pStyle w:val="NoSpacing"/>
      </w:pPr>
      <w:r>
        <w:t>Charles Susan, Webb Adrian</w:t>
      </w:r>
    </w:p>
    <w:p w:rsidR="004A4AF2" w:rsidRDefault="004A4AF2" w:rsidP="00875FB1">
      <w:pPr>
        <w:pStyle w:val="NoSpacing"/>
      </w:pPr>
      <w:r>
        <w:t>Ferge Zsuzsa, Findrik Mária (szerk.)</w:t>
      </w:r>
    </w:p>
    <w:p w:rsidR="004A4AF2" w:rsidRDefault="004A4AF2" w:rsidP="00875FB1">
      <w:pPr>
        <w:pStyle w:val="NoSpacing"/>
      </w:pPr>
      <w:r>
        <w:t>Szociálpolitika gazdasági megközelítésben.</w:t>
      </w:r>
    </w:p>
    <w:p w:rsidR="004A4AF2" w:rsidRDefault="004A4AF2" w:rsidP="00875FB1">
      <w:pPr>
        <w:pStyle w:val="NoSpacing"/>
      </w:pPr>
      <w:r>
        <w:t>pp. 1-277.</w:t>
      </w:r>
    </w:p>
    <w:p w:rsidR="004A4AF2" w:rsidRDefault="004A4AF2" w:rsidP="00875FB1">
      <w:pPr>
        <w:pStyle w:val="NoSpacing"/>
      </w:pPr>
      <w:r>
        <w:t>szerkesztette és válogattta: Ferge Zsuzsa, Findrik Mária, ISBN : 963-04-6984-7 (1996)</w:t>
      </w:r>
    </w:p>
    <w:p w:rsidR="004A4AF2" w:rsidRDefault="004A4AF2" w:rsidP="00875FB1">
      <w:pPr>
        <w:pStyle w:val="NoSpacing"/>
      </w:pPr>
      <w:r>
        <w:t>Egyéb/(i) Fordítás/Tudományos</w:t>
      </w:r>
    </w:p>
    <w:p w:rsidR="004A4AF2" w:rsidRDefault="004A4AF2" w:rsidP="00875FB1">
      <w:pPr>
        <w:pStyle w:val="NoSpacing"/>
      </w:pPr>
      <w:r>
        <w:t>199.</w:t>
      </w:r>
      <w:r>
        <w:tab/>
      </w:r>
      <w:r>
        <w:tab/>
      </w:r>
    </w:p>
    <w:p w:rsidR="004A4AF2" w:rsidRDefault="004A4AF2" w:rsidP="00875FB1">
      <w:pPr>
        <w:pStyle w:val="NoSpacing"/>
      </w:pPr>
      <w:r>
        <w:t>Dahrendorf Ralf, Kornai János, Skidelsky Robert, Ferge Zsuzsa, Fischer Joschka, Ladányi János, Szelényi Iván, Kreisky Eva, Sauer Birgit, Tronto Joan, Leggewie Claus, Howard Dick, Engfer Uwe</w:t>
      </w:r>
    </w:p>
    <w:p w:rsidR="004A4AF2" w:rsidRDefault="004A4AF2" w:rsidP="00875FB1">
      <w:pPr>
        <w:pStyle w:val="NoSpacing"/>
      </w:pPr>
      <w:r>
        <w:t>Die Zukunft des Wohlfahrtsstaats.</w:t>
      </w:r>
    </w:p>
    <w:p w:rsidR="004A4AF2" w:rsidRDefault="004A4AF2" w:rsidP="00875FB1">
      <w:pPr>
        <w:pStyle w:val="NoSpacing"/>
      </w:pPr>
      <w:r>
        <w:t>TRANSIT : EUROPAISCHE REVUE 12: pp. 5-201. (1996)</w:t>
      </w:r>
    </w:p>
    <w:p w:rsidR="004A4AF2" w:rsidRDefault="004A4AF2" w:rsidP="00875FB1">
      <w:pPr>
        <w:pStyle w:val="NoSpacing"/>
      </w:pPr>
      <w:r>
        <w:t>Folyóiratcikk/Szerkesztőségi anyag/Tudományos</w:t>
      </w:r>
    </w:p>
    <w:p w:rsidR="004A4AF2" w:rsidRDefault="004A4AF2" w:rsidP="00875FB1">
      <w:pPr>
        <w:pStyle w:val="NoSpacing"/>
      </w:pPr>
      <w:r>
        <w:t>200.</w:t>
      </w:r>
      <w:r>
        <w:tab/>
      </w:r>
      <w:r>
        <w:tab/>
      </w:r>
    </w:p>
    <w:p w:rsidR="004A4AF2" w:rsidRDefault="004A4AF2" w:rsidP="00875FB1">
      <w:pPr>
        <w:pStyle w:val="NoSpacing"/>
      </w:pPr>
      <w:r>
        <w:t>Ferge Zsuzsa</w:t>
      </w:r>
    </w:p>
    <w:p w:rsidR="004A4AF2" w:rsidRDefault="004A4AF2" w:rsidP="00875FB1">
      <w:pPr>
        <w:pStyle w:val="NoSpacing"/>
      </w:pPr>
      <w:r>
        <w:t>A generációk közti és a társadalmi szolidaritásról.</w:t>
      </w:r>
    </w:p>
    <w:p w:rsidR="004A4AF2" w:rsidRDefault="004A4AF2" w:rsidP="00875FB1">
      <w:pPr>
        <w:pStyle w:val="NoSpacing"/>
      </w:pPr>
      <w:r>
        <w:t>ESÉLY : TÁRSADALOM ÉS SZOCIÁLPOLITIKAI FOLYÓIRAT 4: pp. 53-61. (1996)</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201.</w:t>
      </w:r>
      <w:r>
        <w:tab/>
      </w:r>
      <w:r>
        <w:tab/>
      </w:r>
    </w:p>
    <w:p w:rsidR="004A4AF2" w:rsidRDefault="004A4AF2" w:rsidP="00875FB1">
      <w:pPr>
        <w:pStyle w:val="NoSpacing"/>
      </w:pPr>
      <w:r>
        <w:t>Ferge Zsuzsa</w:t>
      </w:r>
    </w:p>
    <w:p w:rsidR="004A4AF2" w:rsidRDefault="004A4AF2" w:rsidP="00875FB1">
      <w:pPr>
        <w:pStyle w:val="NoSpacing"/>
      </w:pPr>
      <w:r>
        <w:t>A magyar segélyezési rendszer reformja (III).</w:t>
      </w:r>
    </w:p>
    <w:p w:rsidR="004A4AF2" w:rsidRDefault="004A4AF2" w:rsidP="00875FB1">
      <w:pPr>
        <w:pStyle w:val="NoSpacing"/>
      </w:pPr>
      <w:r>
        <w:t>ESÉLY : TÁRSADALOM ÉS SZOCIÁLPOLITIKAI FOLYÓIRAT 2: pp. 3-35. (1996)</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202.</w:t>
      </w:r>
      <w:r>
        <w:tab/>
      </w:r>
      <w:r>
        <w:tab/>
      </w:r>
    </w:p>
    <w:p w:rsidR="004A4AF2" w:rsidRDefault="004A4AF2" w:rsidP="00875FB1">
      <w:pPr>
        <w:pStyle w:val="NoSpacing"/>
      </w:pPr>
      <w:r>
        <w:t>Ferge Zsuzsa</w:t>
      </w:r>
    </w:p>
    <w:p w:rsidR="004A4AF2" w:rsidRDefault="004A4AF2" w:rsidP="00875FB1">
      <w:pPr>
        <w:pStyle w:val="NoSpacing"/>
      </w:pPr>
      <w:r>
        <w:t>A magyar segélyezési rendszer reformja. 2.: Szegénység és segélyezés - tények, gyakorlati eljárások.</w:t>
      </w:r>
    </w:p>
    <w:p w:rsidR="004A4AF2" w:rsidRDefault="004A4AF2" w:rsidP="00875FB1">
      <w:pPr>
        <w:pStyle w:val="NoSpacing"/>
      </w:pPr>
      <w:r>
        <w:t>ESÉLY : TÁRSADALOM ÉS SZOCIÁLPOLITIKAI FOLYÓIRAT 1: pp. 25-42. (1996)</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A tanulmány az Államháztartási Reform Bizottság Jóléti albizottsága számára készült.</w:t>
      </w:r>
    </w:p>
    <w:p w:rsidR="004A4AF2" w:rsidRDefault="004A4AF2" w:rsidP="00875FB1">
      <w:pPr>
        <w:pStyle w:val="NoSpacing"/>
      </w:pPr>
      <w:r>
        <w:t>203.</w:t>
      </w:r>
      <w:r>
        <w:tab/>
      </w:r>
      <w:r>
        <w:tab/>
      </w:r>
    </w:p>
    <w:p w:rsidR="004A4AF2" w:rsidRDefault="004A4AF2" w:rsidP="00875FB1">
      <w:pPr>
        <w:pStyle w:val="NoSpacing"/>
      </w:pPr>
      <w:r>
        <w:t>Ferge Zsuzsa</w:t>
      </w:r>
    </w:p>
    <w:p w:rsidR="004A4AF2" w:rsidRDefault="004A4AF2" w:rsidP="00875FB1">
      <w:pPr>
        <w:pStyle w:val="NoSpacing"/>
      </w:pPr>
      <w:r>
        <w:t>A magyar segélyezési rendszer reformja. 3.: A segélyezés néhány elvi kérdése.</w:t>
      </w:r>
    </w:p>
    <w:p w:rsidR="004A4AF2" w:rsidRDefault="004A4AF2" w:rsidP="00875FB1">
      <w:pPr>
        <w:pStyle w:val="NoSpacing"/>
      </w:pPr>
      <w:r>
        <w:t>ESÉLY : TÁRSADALOM ÉS SZOCIÁLPOLITIKAI FOLYÓIRAT 2: pp. 3-36. (1996)</w:t>
      </w:r>
    </w:p>
    <w:p w:rsidR="004A4AF2" w:rsidRDefault="004A4AF2" w:rsidP="00875FB1">
      <w:pPr>
        <w:pStyle w:val="NoSpacing"/>
      </w:pPr>
      <w:r>
        <w:t>Folyóiratcikk/Szakcikk/Tudományos</w:t>
      </w:r>
    </w:p>
    <w:p w:rsidR="004A4AF2" w:rsidRDefault="004A4AF2" w:rsidP="00875FB1">
      <w:pPr>
        <w:pStyle w:val="NoSpacing"/>
      </w:pPr>
      <w:r>
        <w:t>204.</w:t>
      </w:r>
      <w:r>
        <w:tab/>
      </w:r>
      <w:r>
        <w:tab/>
      </w:r>
    </w:p>
    <w:p w:rsidR="004A4AF2" w:rsidRDefault="004A4AF2" w:rsidP="00875FB1">
      <w:pPr>
        <w:pStyle w:val="NoSpacing"/>
      </w:pPr>
      <w:r>
        <w:t>Ferge Zsuzsa</w:t>
      </w:r>
    </w:p>
    <w:p w:rsidR="004A4AF2" w:rsidRDefault="004A4AF2" w:rsidP="00875FB1">
      <w:pPr>
        <w:pStyle w:val="NoSpacing"/>
      </w:pPr>
      <w:r>
        <w:t>A rendszerváltás megítélése.</w:t>
      </w:r>
    </w:p>
    <w:p w:rsidR="004A4AF2" w:rsidRDefault="004A4AF2" w:rsidP="00875FB1">
      <w:pPr>
        <w:pStyle w:val="NoSpacing"/>
      </w:pPr>
      <w:r>
        <w:t>SZOCIOLÓGIAI SZEMLE 1: pp. 51-74. (1996)</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A közvélemény és a befolyásoló tényezők.</w:t>
      </w:r>
    </w:p>
    <w:p w:rsidR="004A4AF2" w:rsidRDefault="004A4AF2" w:rsidP="00875FB1">
      <w:pPr>
        <w:pStyle w:val="NoSpacing"/>
      </w:pPr>
      <w:r>
        <w:t>205.</w:t>
      </w:r>
      <w:r>
        <w:tab/>
      </w:r>
      <w:r>
        <w:tab/>
      </w:r>
    </w:p>
    <w:p w:rsidR="004A4AF2" w:rsidRDefault="004A4AF2" w:rsidP="00875FB1">
      <w:pPr>
        <w:pStyle w:val="NoSpacing"/>
      </w:pPr>
      <w:r>
        <w:t>Ferge Zsuzsa</w:t>
      </w:r>
    </w:p>
    <w:p w:rsidR="004A4AF2" w:rsidRDefault="004A4AF2" w:rsidP="00875FB1">
      <w:pPr>
        <w:pStyle w:val="NoSpacing"/>
      </w:pPr>
      <w:r>
        <w:t>A rendszerváltás nyertesei és vesztesei.</w:t>
      </w:r>
    </w:p>
    <w:p w:rsidR="004A4AF2" w:rsidRDefault="004A4AF2" w:rsidP="00875FB1">
      <w:pPr>
        <w:pStyle w:val="NoSpacing"/>
      </w:pPr>
      <w:r>
        <w:t>In: Andorka R, Kolosi T, Vukovich Gy (szerk.)</w:t>
      </w:r>
    </w:p>
    <w:p w:rsidR="004A4AF2" w:rsidRDefault="004A4AF2" w:rsidP="00875FB1">
      <w:pPr>
        <w:pStyle w:val="NoSpacing"/>
      </w:pPr>
      <w:r>
        <w:t>Társadalmi Riport 1996.</w:t>
      </w:r>
    </w:p>
    <w:p w:rsidR="004A4AF2" w:rsidRDefault="004A4AF2" w:rsidP="00875FB1">
      <w:pPr>
        <w:pStyle w:val="NoSpacing"/>
      </w:pPr>
      <w:r>
        <w:t>Budapest: TÁRKI; Századvég, 1996. pp. 414-443.</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ISSN 1216-6561</w:t>
      </w:r>
    </w:p>
    <w:p w:rsidR="004A4AF2" w:rsidRDefault="004A4AF2" w:rsidP="00875FB1">
      <w:pPr>
        <w:pStyle w:val="NoSpacing"/>
      </w:pPr>
      <w:r>
        <w:t>206.</w:t>
      </w:r>
      <w:r>
        <w:tab/>
      </w:r>
      <w:r>
        <w:tab/>
      </w:r>
    </w:p>
    <w:p w:rsidR="004A4AF2" w:rsidRDefault="004A4AF2" w:rsidP="00875FB1">
      <w:pPr>
        <w:pStyle w:val="NoSpacing"/>
      </w:pPr>
      <w:r>
        <w:t>Ferge Zsuzsa</w:t>
      </w:r>
    </w:p>
    <w:p w:rsidR="004A4AF2" w:rsidRDefault="004A4AF2" w:rsidP="00875FB1">
      <w:pPr>
        <w:pStyle w:val="NoSpacing"/>
      </w:pPr>
      <w:r>
        <w:t>A szociálpolitika esélyei.</w:t>
      </w:r>
    </w:p>
    <w:p w:rsidR="004A4AF2" w:rsidRDefault="004A4AF2" w:rsidP="00875FB1">
      <w:pPr>
        <w:pStyle w:val="NoSpacing"/>
      </w:pPr>
      <w:r>
        <w:t>VIGILIA 7: pp. 528-535. (1996)</w:t>
      </w:r>
    </w:p>
    <w:p w:rsidR="004A4AF2" w:rsidRDefault="004A4AF2" w:rsidP="00875FB1">
      <w:pPr>
        <w:pStyle w:val="NoSpacing"/>
      </w:pPr>
      <w:r>
        <w:t>Folyóiratcikk/Szakcikk/Tudományos</w:t>
      </w:r>
    </w:p>
    <w:p w:rsidR="004A4AF2" w:rsidRDefault="004A4AF2" w:rsidP="00875FB1">
      <w:pPr>
        <w:pStyle w:val="NoSpacing"/>
      </w:pPr>
      <w:r>
        <w:t>A gazdaság és szociálpolitika viszonyáról.</w:t>
      </w:r>
    </w:p>
    <w:p w:rsidR="004A4AF2" w:rsidRDefault="004A4AF2" w:rsidP="00875FB1">
      <w:pPr>
        <w:pStyle w:val="NoSpacing"/>
      </w:pPr>
      <w:r>
        <w:t>207.</w:t>
      </w:r>
      <w:r>
        <w:tab/>
      </w:r>
      <w:r>
        <w:tab/>
      </w:r>
    </w:p>
    <w:p w:rsidR="004A4AF2" w:rsidRDefault="004A4AF2" w:rsidP="00875FB1">
      <w:pPr>
        <w:pStyle w:val="NoSpacing"/>
      </w:pPr>
      <w:r>
        <w:t>Ferge Zsuzsa</w:t>
      </w:r>
    </w:p>
    <w:p w:rsidR="004A4AF2" w:rsidRDefault="004A4AF2" w:rsidP="00875FB1">
      <w:pPr>
        <w:pStyle w:val="NoSpacing"/>
      </w:pPr>
      <w:r>
        <w:t>Az adótudatosságról és az állam felelősségéről.: Hevenyészett első válasz Csontos-Kornai-Tóth cikkére.</w:t>
      </w:r>
    </w:p>
    <w:p w:rsidR="004A4AF2" w:rsidRDefault="004A4AF2" w:rsidP="00875FB1">
      <w:pPr>
        <w:pStyle w:val="NoSpacing"/>
      </w:pPr>
      <w:r>
        <w:t>SZÁZADVÉG 3: pp. 154-162. (1996)</w:t>
      </w:r>
    </w:p>
    <w:p w:rsidR="004A4AF2" w:rsidRDefault="004A4AF2" w:rsidP="00875FB1">
      <w:pPr>
        <w:pStyle w:val="NoSpacing"/>
      </w:pPr>
      <w:r>
        <w:t>Folyóiratcikk/Hozzászólás/Tudományos</w:t>
      </w:r>
    </w:p>
    <w:p w:rsidR="004A4AF2" w:rsidRDefault="004A4AF2" w:rsidP="00875FB1">
      <w:pPr>
        <w:pStyle w:val="NoSpacing"/>
      </w:pPr>
      <w:r>
        <w:t>Csontos-Kornai-Tóth vitaindító cikkét l. Századvég. 1996. 2. p. 3-28.</w:t>
      </w:r>
    </w:p>
    <w:p w:rsidR="004A4AF2" w:rsidRDefault="004A4AF2" w:rsidP="00875FB1">
      <w:pPr>
        <w:pStyle w:val="NoSpacing"/>
      </w:pPr>
      <w:r>
        <w:t>208.</w:t>
      </w:r>
      <w:r>
        <w:tab/>
      </w:r>
      <w:r>
        <w:tab/>
      </w:r>
    </w:p>
    <w:p w:rsidR="004A4AF2" w:rsidRDefault="004A4AF2" w:rsidP="00875FB1">
      <w:pPr>
        <w:pStyle w:val="NoSpacing"/>
      </w:pPr>
      <w:r>
        <w:t>Ferge Zsuzsa</w:t>
      </w:r>
    </w:p>
    <w:p w:rsidR="004A4AF2" w:rsidRDefault="004A4AF2" w:rsidP="00875FB1">
      <w:pPr>
        <w:pStyle w:val="NoSpacing"/>
      </w:pPr>
      <w:r>
        <w:t>Az állam dolgáról - Eötvössel szólva.</w:t>
      </w:r>
    </w:p>
    <w:p w:rsidR="004A4AF2" w:rsidRDefault="004A4AF2" w:rsidP="00875FB1">
      <w:pPr>
        <w:pStyle w:val="NoSpacing"/>
      </w:pPr>
      <w:r>
        <w:t>KRITIKA 3: pp. 3-6. (1996)</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209.</w:t>
      </w:r>
      <w:r>
        <w:tab/>
      </w:r>
      <w:r>
        <w:tab/>
      </w:r>
    </w:p>
    <w:p w:rsidR="004A4AF2" w:rsidRDefault="004A4AF2" w:rsidP="00875FB1">
      <w:pPr>
        <w:pStyle w:val="NoSpacing"/>
      </w:pPr>
      <w:r>
        <w:t>Ferge Zsuzsa</w:t>
      </w:r>
    </w:p>
    <w:p w:rsidR="004A4AF2" w:rsidRDefault="004A4AF2" w:rsidP="00875FB1">
      <w:pPr>
        <w:pStyle w:val="NoSpacing"/>
      </w:pPr>
      <w:r>
        <w:t>Freedom and security.</w:t>
      </w:r>
    </w:p>
    <w:p w:rsidR="004A4AF2" w:rsidRDefault="004A4AF2" w:rsidP="00875FB1">
      <w:pPr>
        <w:pStyle w:val="NoSpacing"/>
      </w:pPr>
      <w:r>
        <w:t>In: Kovács János Mátyás (szerk.)</w:t>
      </w:r>
    </w:p>
    <w:p w:rsidR="004A4AF2" w:rsidRDefault="004A4AF2" w:rsidP="00875FB1">
      <w:pPr>
        <w:pStyle w:val="NoSpacing"/>
      </w:pPr>
      <w:r>
        <w:t>Social costs of economic transformation in Central Europe.</w:t>
      </w:r>
    </w:p>
    <w:p w:rsidR="004A4AF2" w:rsidRDefault="004A4AF2" w:rsidP="00875FB1">
      <w:pPr>
        <w:pStyle w:val="NoSpacing"/>
      </w:pPr>
      <w:r>
        <w:t>Greenwich: JAI Press, 1996. pp. 19-42.</w:t>
      </w:r>
    </w:p>
    <w:p w:rsidR="004A4AF2" w:rsidRDefault="004A4AF2" w:rsidP="00875FB1">
      <w:pPr>
        <w:pStyle w:val="NoSpacing"/>
      </w:pPr>
      <w:r>
        <w:t>(ISBN:0762301538)</w:t>
      </w:r>
    </w:p>
    <w:p w:rsidR="004A4AF2" w:rsidRDefault="004A4AF2" w:rsidP="00875FB1">
      <w:pPr>
        <w:pStyle w:val="NoSpacing"/>
      </w:pPr>
      <w:r>
        <w:t>Könyvfejezet/Szerkesztett mű része/Tudományos</w:t>
      </w:r>
    </w:p>
    <w:p w:rsidR="004A4AF2" w:rsidRDefault="004A4AF2" w:rsidP="00875FB1">
      <w:pPr>
        <w:pStyle w:val="NoSpacing"/>
      </w:pPr>
      <w:r>
        <w:t>210.</w:t>
      </w:r>
      <w:r>
        <w:tab/>
      </w:r>
      <w:r>
        <w:tab/>
      </w:r>
    </w:p>
    <w:p w:rsidR="004A4AF2" w:rsidRDefault="004A4AF2" w:rsidP="00875FB1">
      <w:pPr>
        <w:pStyle w:val="NoSpacing"/>
      </w:pPr>
      <w:r>
        <w:t>Ferge Zsuzsa</w:t>
      </w:r>
    </w:p>
    <w:p w:rsidR="004A4AF2" w:rsidRDefault="004A4AF2" w:rsidP="00875FB1">
      <w:pPr>
        <w:pStyle w:val="NoSpacing"/>
      </w:pPr>
      <w:r>
        <w:t>Freedom and Security.</w:t>
      </w:r>
    </w:p>
    <w:p w:rsidR="004A4AF2" w:rsidRDefault="004A4AF2" w:rsidP="00875FB1">
      <w:pPr>
        <w:pStyle w:val="NoSpacing"/>
      </w:pPr>
      <w:r>
        <w:t>INTERNATIONAL REVIEW OF COMPARATIVE PUBLIC POLICY 7: pp. 19-41. (1996)</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211.</w:t>
      </w:r>
      <w:r>
        <w:tab/>
      </w:r>
      <w:r>
        <w:tab/>
      </w:r>
    </w:p>
    <w:p w:rsidR="004A4AF2" w:rsidRDefault="004A4AF2" w:rsidP="00875FB1">
      <w:pPr>
        <w:pStyle w:val="NoSpacing"/>
      </w:pPr>
      <w:r>
        <w:t>Ferge Zsuzsa</w:t>
      </w:r>
    </w:p>
    <w:p w:rsidR="004A4AF2" w:rsidRDefault="004A4AF2" w:rsidP="00875FB1">
      <w:pPr>
        <w:pStyle w:val="NoSpacing"/>
      </w:pPr>
      <w:r>
        <w:t>Freiheit und soziale Sicherheit.</w:t>
      </w:r>
    </w:p>
    <w:p w:rsidR="004A4AF2" w:rsidRDefault="004A4AF2" w:rsidP="00875FB1">
      <w:pPr>
        <w:pStyle w:val="NoSpacing"/>
      </w:pPr>
      <w:r>
        <w:t>TRANSIT : EUROPAISCHE REVUE 12: pp. 62-80. (1996)</w:t>
      </w:r>
    </w:p>
    <w:p w:rsidR="004A4AF2" w:rsidRDefault="004A4AF2" w:rsidP="00875FB1">
      <w:pPr>
        <w:pStyle w:val="NoSpacing"/>
      </w:pPr>
      <w:r>
        <w:t>Folyóiratcikk/Szakcikk/Tudományos</w:t>
      </w:r>
    </w:p>
    <w:p w:rsidR="004A4AF2" w:rsidRDefault="004A4AF2" w:rsidP="00875FB1">
      <w:pPr>
        <w:pStyle w:val="NoSpacing"/>
      </w:pPr>
      <w:r>
        <w:t>212.</w:t>
      </w:r>
      <w:r>
        <w:tab/>
      </w:r>
      <w:r>
        <w:tab/>
      </w:r>
    </w:p>
    <w:p w:rsidR="004A4AF2" w:rsidRDefault="004A4AF2" w:rsidP="00875FB1">
      <w:pPr>
        <w:pStyle w:val="NoSpacing"/>
      </w:pPr>
      <w:r>
        <w:t>Ferge Zsuzsa</w:t>
      </w:r>
    </w:p>
    <w:p w:rsidR="004A4AF2" w:rsidRDefault="004A4AF2" w:rsidP="00875FB1">
      <w:pPr>
        <w:pStyle w:val="NoSpacing"/>
      </w:pPr>
      <w:r>
        <w:t>Küzdelem a szegénység ellen - velünk vagy nélkülünk?</w:t>
      </w:r>
    </w:p>
    <w:p w:rsidR="004A4AF2" w:rsidRDefault="004A4AF2" w:rsidP="00875FB1">
      <w:pPr>
        <w:pStyle w:val="NoSpacing"/>
      </w:pPr>
      <w:r>
        <w:t>ESÉLY : TÁRSADALOM ÉS SZOCIÁLPOLITIKAI FOLYÓIRAT 6: pp. 97-99. (1996)</w:t>
      </w:r>
    </w:p>
    <w:p w:rsidR="004A4AF2" w:rsidRDefault="004A4AF2" w:rsidP="00875FB1">
      <w:pPr>
        <w:pStyle w:val="NoSpacing"/>
      </w:pPr>
      <w:r>
        <w:t>Folyóiratcikk/Esszé/Tudományos</w:t>
      </w:r>
    </w:p>
    <w:p w:rsidR="004A4AF2" w:rsidRDefault="004A4AF2" w:rsidP="00875FB1">
      <w:pPr>
        <w:pStyle w:val="NoSpacing"/>
      </w:pPr>
      <w:r>
        <w:t>213.</w:t>
      </w:r>
      <w:r>
        <w:tab/>
      </w:r>
      <w:r>
        <w:tab/>
      </w:r>
    </w:p>
    <w:p w:rsidR="004A4AF2" w:rsidRDefault="004A4AF2" w:rsidP="00875FB1">
      <w:pPr>
        <w:pStyle w:val="NoSpacing"/>
      </w:pPr>
      <w:r>
        <w:t>Ferge Zsuzsa</w:t>
      </w:r>
    </w:p>
    <w:p w:rsidR="004A4AF2" w:rsidRDefault="004A4AF2" w:rsidP="00875FB1">
      <w:pPr>
        <w:pStyle w:val="NoSpacing"/>
      </w:pPr>
      <w:r>
        <w:t>Magyar szociálpolitika, 1995.</w:t>
      </w:r>
    </w:p>
    <w:p w:rsidR="004A4AF2" w:rsidRDefault="004A4AF2" w:rsidP="00875FB1">
      <w:pPr>
        <w:pStyle w:val="NoSpacing"/>
      </w:pPr>
      <w:r>
        <w:t>In: Kurtán Sándor, Sándor Péter, Vass László (szerk.)</w:t>
      </w:r>
    </w:p>
    <w:p w:rsidR="004A4AF2" w:rsidRDefault="004A4AF2" w:rsidP="00875FB1">
      <w:pPr>
        <w:pStyle w:val="NoSpacing"/>
      </w:pPr>
      <w:r>
        <w:t>Magyarország politikai évkönyve 1994.</w:t>
      </w:r>
    </w:p>
    <w:p w:rsidR="004A4AF2" w:rsidRDefault="004A4AF2" w:rsidP="00875FB1">
      <w:pPr>
        <w:pStyle w:val="NoSpacing"/>
      </w:pPr>
      <w:r>
        <w:t>Budapest: Demokrácia Kutatások Magyar Központja Alapítvány, 1996. pp. 281-292.</w:t>
      </w:r>
    </w:p>
    <w:p w:rsidR="004A4AF2" w:rsidRDefault="004A4AF2" w:rsidP="00875FB1">
      <w:pPr>
        <w:pStyle w:val="NoSpacing"/>
      </w:pPr>
      <w:r>
        <w:t>(Magyarország politikai évkönyve)</w:t>
      </w:r>
    </w:p>
    <w:p w:rsidR="004A4AF2" w:rsidRDefault="004A4AF2" w:rsidP="00875FB1">
      <w:pPr>
        <w:pStyle w:val="NoSpacing"/>
      </w:pPr>
      <w:r>
        <w:t>Könyvfejezet/Évkönyv része/Tudományos</w:t>
      </w:r>
    </w:p>
    <w:p w:rsidR="004A4AF2" w:rsidRDefault="004A4AF2" w:rsidP="00875FB1">
      <w:pPr>
        <w:pStyle w:val="NoSpacing"/>
      </w:pPr>
      <w:r>
        <w:t>214.</w:t>
      </w:r>
      <w:r>
        <w:tab/>
      </w:r>
      <w:r>
        <w:tab/>
      </w:r>
    </w:p>
    <w:p w:rsidR="004A4AF2" w:rsidRDefault="004A4AF2" w:rsidP="00875FB1">
      <w:pPr>
        <w:pStyle w:val="NoSpacing"/>
      </w:pPr>
      <w:r>
        <w:t>Ferge Zsuzsa</w:t>
      </w:r>
    </w:p>
    <w:p w:rsidR="004A4AF2" w:rsidRDefault="004A4AF2" w:rsidP="00875FB1">
      <w:pPr>
        <w:pStyle w:val="NoSpacing"/>
      </w:pPr>
      <w:r>
        <w:t>Mítosz vagy realitás?: A homo sovieticus és a homo hungaricus.</w:t>
      </w:r>
    </w:p>
    <w:p w:rsidR="004A4AF2" w:rsidRDefault="004A4AF2" w:rsidP="00875FB1">
      <w:pPr>
        <w:pStyle w:val="NoSpacing"/>
      </w:pPr>
      <w:r>
        <w:t>ÉLET ÉS IRODALOM 5: p. 3. (1996)</w:t>
      </w:r>
    </w:p>
    <w:p w:rsidR="004A4AF2" w:rsidRDefault="004A4AF2" w:rsidP="00875FB1">
      <w:pPr>
        <w:pStyle w:val="NoSpacing"/>
      </w:pPr>
      <w:r>
        <w:t>Folyóiratcikk/Esszé/Tudományos</w:t>
      </w:r>
    </w:p>
    <w:p w:rsidR="004A4AF2" w:rsidRDefault="004A4AF2" w:rsidP="00875FB1">
      <w:pPr>
        <w:pStyle w:val="NoSpacing"/>
      </w:pPr>
      <w:r>
        <w:t>215.</w:t>
      </w:r>
      <w:r>
        <w:tab/>
      </w:r>
      <w:r>
        <w:tab/>
      </w:r>
    </w:p>
    <w:p w:rsidR="004A4AF2" w:rsidRDefault="004A4AF2" w:rsidP="00875FB1">
      <w:pPr>
        <w:pStyle w:val="NoSpacing"/>
      </w:pPr>
      <w:r>
        <w:t>Ferge Zsuzsa</w:t>
      </w:r>
    </w:p>
    <w:p w:rsidR="004A4AF2" w:rsidRDefault="004A4AF2" w:rsidP="00875FB1">
      <w:pPr>
        <w:pStyle w:val="NoSpacing"/>
      </w:pPr>
      <w:r>
        <w:t>Social Citizenship in the New Democracies.: The Difficulties in Reviving Citizens’ Rights in Hungary.</w:t>
      </w:r>
    </w:p>
    <w:p w:rsidR="004A4AF2" w:rsidRDefault="004A4AF2" w:rsidP="00875FB1">
      <w:pPr>
        <w:pStyle w:val="NoSpacing"/>
      </w:pPr>
      <w:r>
        <w:t>INTERNATIONAL JOURNAL OF URBAN AND REGIONAL RESEARCH 1: pp. 99-115. (1996)</w:t>
      </w:r>
    </w:p>
    <w:p w:rsidR="004A4AF2" w:rsidRDefault="004A4AF2" w:rsidP="00875FB1">
      <w:pPr>
        <w:pStyle w:val="NoSpacing"/>
      </w:pPr>
      <w:r>
        <w:t>IF: 1.264</w:t>
      </w:r>
    </w:p>
    <w:p w:rsidR="004A4AF2" w:rsidRDefault="004A4AF2" w:rsidP="00875FB1">
      <w:pPr>
        <w:pStyle w:val="NoSpacing"/>
      </w:pPr>
      <w:r>
        <w:t>Folyóiratcikk/Esszé/Tudományos</w:t>
      </w:r>
    </w:p>
    <w:p w:rsidR="004A4AF2" w:rsidRDefault="004A4AF2" w:rsidP="00875FB1">
      <w:pPr>
        <w:pStyle w:val="NoSpacing"/>
      </w:pPr>
      <w:r>
        <w:t>216.</w:t>
      </w:r>
      <w:r>
        <w:tab/>
      </w:r>
      <w:r>
        <w:tab/>
      </w:r>
    </w:p>
    <w:p w:rsidR="004A4AF2" w:rsidRDefault="004A4AF2" w:rsidP="00875FB1">
      <w:pPr>
        <w:pStyle w:val="NoSpacing"/>
      </w:pPr>
      <w:r>
        <w:t>Ferge Zsuzsa</w:t>
      </w:r>
    </w:p>
    <w:p w:rsidR="004A4AF2" w:rsidRDefault="004A4AF2" w:rsidP="00875FB1">
      <w:pPr>
        <w:pStyle w:val="NoSpacing"/>
      </w:pPr>
      <w:r>
        <w:t>Social Values and the Evaluation of Regime Change.</w:t>
      </w:r>
    </w:p>
    <w:p w:rsidR="004A4AF2" w:rsidRDefault="004A4AF2" w:rsidP="00875FB1">
      <w:pPr>
        <w:pStyle w:val="NoSpacing"/>
      </w:pPr>
      <w:r>
        <w:t>INNOVATION 3: pp. 261-277. (1996)</w:t>
      </w:r>
    </w:p>
    <w:p w:rsidR="004A4AF2" w:rsidRDefault="004A4AF2" w:rsidP="00875FB1">
      <w:pPr>
        <w:pStyle w:val="NoSpacing"/>
      </w:pPr>
      <w:r>
        <w:t>Folyóiratcikk/Szakcikk/Tudományos</w:t>
      </w:r>
    </w:p>
    <w:p w:rsidR="004A4AF2" w:rsidRDefault="004A4AF2" w:rsidP="00875FB1">
      <w:pPr>
        <w:pStyle w:val="NoSpacing"/>
      </w:pPr>
      <w:r>
        <w:t>217.</w:t>
      </w:r>
      <w:r>
        <w:tab/>
      </w:r>
      <w:r>
        <w:tab/>
      </w:r>
    </w:p>
    <w:p w:rsidR="004A4AF2" w:rsidRDefault="004A4AF2" w:rsidP="00875FB1">
      <w:pPr>
        <w:pStyle w:val="NoSpacing"/>
      </w:pPr>
      <w:r>
        <w:t>Garcia Soledad, Fainstein Norman, Fainstein Susan, Roberts Bryan, Smith David M, Blanc Maurice, Faist Thomas, Häußermann Hartmut, Ferge Zsuzsa, Hasson Shlomo, Chan Kam Wing</w:t>
      </w:r>
    </w:p>
    <w:p w:rsidR="004A4AF2" w:rsidRDefault="004A4AF2" w:rsidP="00875FB1">
      <w:pPr>
        <w:pStyle w:val="NoSpacing"/>
      </w:pPr>
      <w:r>
        <w:t>Cities and citizenship.</w:t>
      </w:r>
    </w:p>
    <w:p w:rsidR="004A4AF2" w:rsidRDefault="004A4AF2" w:rsidP="00875FB1">
      <w:pPr>
        <w:pStyle w:val="NoSpacing"/>
      </w:pPr>
      <w:r>
        <w:t>INTERNATIONAL JOURNAL OF URBAN AND REGIONAL RESEARCH 1: pp. 5-150. (1996)</w:t>
      </w:r>
    </w:p>
    <w:p w:rsidR="004A4AF2" w:rsidRDefault="004A4AF2" w:rsidP="00875FB1">
      <w:pPr>
        <w:pStyle w:val="NoSpacing"/>
      </w:pPr>
      <w:r>
        <w:t>Folyóiratcikk/Szerkesztőségi anyag/Tudományos</w:t>
      </w:r>
    </w:p>
    <w:p w:rsidR="004A4AF2" w:rsidRDefault="004A4AF2" w:rsidP="00875FB1">
      <w:pPr>
        <w:pStyle w:val="NoSpacing"/>
      </w:pPr>
      <w:r>
        <w:t>1997</w:t>
      </w:r>
    </w:p>
    <w:p w:rsidR="004A4AF2" w:rsidRDefault="004A4AF2" w:rsidP="00875FB1">
      <w:pPr>
        <w:pStyle w:val="NoSpacing"/>
      </w:pPr>
      <w:r>
        <w:t>218.</w:t>
      </w:r>
      <w:r>
        <w:tab/>
      </w:r>
      <w:r>
        <w:tab/>
      </w:r>
    </w:p>
    <w:p w:rsidR="004A4AF2" w:rsidRDefault="004A4AF2" w:rsidP="00875FB1">
      <w:pPr>
        <w:pStyle w:val="NoSpacing"/>
      </w:pPr>
      <w:r>
        <w:t>Andorka R, Ferge Z, Toth IG</w:t>
      </w:r>
    </w:p>
    <w:p w:rsidR="004A4AF2" w:rsidRDefault="004A4AF2" w:rsidP="00875FB1">
      <w:pPr>
        <w:pStyle w:val="NoSpacing"/>
      </w:pPr>
      <w:r>
        <w:t>Is Hungary Really The Least Unequal?</w:t>
      </w:r>
    </w:p>
    <w:p w:rsidR="004A4AF2" w:rsidRDefault="004A4AF2" w:rsidP="00875FB1">
      <w:pPr>
        <w:pStyle w:val="NoSpacing"/>
      </w:pPr>
      <w:r>
        <w:t>RUSSIAN AND EAST EUROPEAN FINANCE AND TRADE 33:(6) pp. 67-94. (1997)</w:t>
      </w:r>
    </w:p>
    <w:p w:rsidR="004A4AF2" w:rsidRDefault="004A4AF2" w:rsidP="00875FB1">
      <w:pPr>
        <w:pStyle w:val="NoSpacing"/>
      </w:pPr>
      <w:r>
        <w:t>IF: 0.023</w:t>
      </w:r>
    </w:p>
    <w:p w:rsidR="004A4AF2" w:rsidRDefault="004A4AF2" w:rsidP="00875FB1">
      <w:pPr>
        <w:pStyle w:val="NoSpacing"/>
      </w:pPr>
      <w:r>
        <w:t>Folyóiratcikk/Szakcikk/Tudományos</w:t>
      </w:r>
    </w:p>
    <w:p w:rsidR="004A4AF2" w:rsidRDefault="004A4AF2" w:rsidP="00875FB1">
      <w:pPr>
        <w:pStyle w:val="NoSpacing"/>
      </w:pPr>
      <w:r>
        <w:t>219.</w:t>
      </w:r>
      <w:r>
        <w:tab/>
      </w:r>
      <w:r>
        <w:tab/>
      </w:r>
    </w:p>
    <w:p w:rsidR="004A4AF2" w:rsidRDefault="004A4AF2" w:rsidP="00875FB1">
      <w:pPr>
        <w:pStyle w:val="NoSpacing"/>
      </w:pPr>
      <w:r>
        <w:t>Andorka Rudolf, Ferge Zsuzsa, Tóth István György</w:t>
      </w:r>
    </w:p>
    <w:p w:rsidR="004A4AF2" w:rsidRDefault="004A4AF2" w:rsidP="00875FB1">
      <w:pPr>
        <w:pStyle w:val="NoSpacing"/>
      </w:pPr>
      <w:r>
        <w:t>Valóban Magyarországon a legkisebbek az egyenlőtlenségek?</w:t>
      </w:r>
    </w:p>
    <w:p w:rsidR="004A4AF2" w:rsidRDefault="004A4AF2" w:rsidP="00875FB1">
      <w:pPr>
        <w:pStyle w:val="NoSpacing"/>
      </w:pPr>
      <w:r>
        <w:t>KÖZGAZDASÁGI SZEMLE 2: pp. 89-112. (1997)</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Jövedelemegyenlőtlenségek és szegénység</w:t>
      </w:r>
    </w:p>
    <w:p w:rsidR="004A4AF2" w:rsidRDefault="004A4AF2" w:rsidP="00875FB1">
      <w:pPr>
        <w:pStyle w:val="NoSpacing"/>
      </w:pPr>
      <w:r>
        <w:t>220.</w:t>
      </w:r>
      <w:r>
        <w:tab/>
      </w:r>
      <w:r>
        <w:tab/>
      </w:r>
    </w:p>
    <w:p w:rsidR="004A4AF2" w:rsidRDefault="004A4AF2" w:rsidP="00875FB1">
      <w:pPr>
        <w:pStyle w:val="NoSpacing"/>
      </w:pPr>
      <w:r>
        <w:t>Berend Ivan T, Comisso Ellen, Kochanowicz Jacek, Andorka Rudolf, Ferge Zsuzsa, Marer Paul, Kowalik Tadeusz, Ehrlich Éva, Révész Gábor, Ordnung Nikolaj</w:t>
      </w:r>
    </w:p>
    <w:p w:rsidR="004A4AF2" w:rsidRDefault="004A4AF2" w:rsidP="00875FB1">
      <w:pPr>
        <w:pStyle w:val="NoSpacing"/>
      </w:pPr>
      <w:r>
        <w:t>Long-term structural changes in transforming Central and Eastern Europe (the 1990s).</w:t>
      </w:r>
    </w:p>
    <w:p w:rsidR="004A4AF2" w:rsidRDefault="004A4AF2" w:rsidP="00875FB1">
      <w:pPr>
        <w:pStyle w:val="NoSpacing"/>
      </w:pPr>
      <w:r>
        <w:t>In: Berend Ivan T (szerk.)</w:t>
      </w:r>
    </w:p>
    <w:p w:rsidR="004A4AF2" w:rsidRDefault="004A4AF2" w:rsidP="00875FB1">
      <w:pPr>
        <w:pStyle w:val="NoSpacing"/>
      </w:pPr>
      <w:r>
        <w:t>Long-term structural changes in transforming Central and Eastern Europe (the 1990s).</w:t>
      </w:r>
    </w:p>
    <w:p w:rsidR="004A4AF2" w:rsidRDefault="004A4AF2" w:rsidP="00875FB1">
      <w:pPr>
        <w:pStyle w:val="NoSpacing"/>
      </w:pPr>
      <w:r>
        <w:t>München: Südosteuropa Gesellschaft, 1997. pp. 9-193.</w:t>
      </w:r>
    </w:p>
    <w:p w:rsidR="004A4AF2" w:rsidRDefault="004A4AF2" w:rsidP="00875FB1">
      <w:pPr>
        <w:pStyle w:val="NoSpacing"/>
      </w:pPr>
      <w:r>
        <w:t>(Südosteuropa-Studien; 57.)</w:t>
      </w:r>
    </w:p>
    <w:p w:rsidR="004A4AF2" w:rsidRDefault="004A4AF2" w:rsidP="00875FB1">
      <w:pPr>
        <w:pStyle w:val="NoSpacing"/>
      </w:pPr>
      <w:r>
        <w:t>(ISBN:3-925450-64-5 )</w:t>
      </w:r>
    </w:p>
    <w:p w:rsidR="004A4AF2" w:rsidRDefault="004A4AF2" w:rsidP="00875FB1">
      <w:pPr>
        <w:pStyle w:val="NoSpacing"/>
      </w:pPr>
      <w:r>
        <w:t>Könyvfejezet/Szerkesztett mű része/Tudományos</w:t>
      </w:r>
    </w:p>
    <w:p w:rsidR="004A4AF2" w:rsidRDefault="004A4AF2" w:rsidP="00875FB1">
      <w:pPr>
        <w:pStyle w:val="NoSpacing"/>
      </w:pPr>
      <w:r>
        <w:t>221.</w:t>
      </w:r>
      <w:r>
        <w:tab/>
      </w:r>
      <w:r>
        <w:tab/>
      </w:r>
    </w:p>
    <w:p w:rsidR="004A4AF2" w:rsidRDefault="004A4AF2" w:rsidP="00875FB1">
      <w:pPr>
        <w:pStyle w:val="NoSpacing"/>
      </w:pPr>
      <w:r>
        <w:t>Ferge Z</w:t>
      </w:r>
    </w:p>
    <w:p w:rsidR="004A4AF2" w:rsidRDefault="004A4AF2" w:rsidP="00875FB1">
      <w:pPr>
        <w:pStyle w:val="NoSpacing"/>
      </w:pPr>
      <w:r>
        <w:t>The Changed Welfare Paradigm: The Individualization of the Social.</w:t>
      </w:r>
    </w:p>
    <w:p w:rsidR="004A4AF2" w:rsidRDefault="004A4AF2" w:rsidP="00875FB1">
      <w:pPr>
        <w:pStyle w:val="NoSpacing"/>
      </w:pPr>
      <w:r>
        <w:t>SOCIAL POLICY AND ADMINISTRATION 31:(1) pp. 20-44. (1997)</w:t>
      </w:r>
    </w:p>
    <w:p w:rsidR="004A4AF2" w:rsidRDefault="004A4AF2" w:rsidP="00875FB1">
      <w:pPr>
        <w:pStyle w:val="NoSpacing"/>
      </w:pPr>
      <w:r>
        <w:t>IF: 0.596</w:t>
      </w:r>
    </w:p>
    <w:p w:rsidR="004A4AF2" w:rsidRDefault="004A4AF2" w:rsidP="00875FB1">
      <w:pPr>
        <w:pStyle w:val="NoSpacing"/>
      </w:pPr>
      <w:r>
        <w:t>Folyóiratcikk/Szakcikk/Tudományos</w:t>
      </w:r>
    </w:p>
    <w:p w:rsidR="004A4AF2" w:rsidRDefault="004A4AF2" w:rsidP="00875FB1">
      <w:pPr>
        <w:pStyle w:val="NoSpacing"/>
      </w:pPr>
      <w:r>
        <w:t>222.</w:t>
      </w:r>
      <w:r>
        <w:tab/>
      </w:r>
      <w:r>
        <w:tab/>
      </w:r>
    </w:p>
    <w:p w:rsidR="004A4AF2" w:rsidRDefault="004A4AF2" w:rsidP="00875FB1">
      <w:pPr>
        <w:pStyle w:val="NoSpacing"/>
      </w:pPr>
      <w:r>
        <w:t>Ferge Z</w:t>
      </w:r>
    </w:p>
    <w:p w:rsidR="004A4AF2" w:rsidRDefault="004A4AF2" w:rsidP="00875FB1">
      <w:pPr>
        <w:pStyle w:val="NoSpacing"/>
      </w:pPr>
      <w:r>
        <w:t>The Perils of The Welfare State's Withdrawal.</w:t>
      </w:r>
    </w:p>
    <w:p w:rsidR="004A4AF2" w:rsidRDefault="004A4AF2" w:rsidP="00875FB1">
      <w:pPr>
        <w:pStyle w:val="NoSpacing"/>
      </w:pPr>
      <w:r>
        <w:t>SOCIAL RESEARCH 64:(4) pp. 1381-1402. (1997)</w:t>
      </w:r>
    </w:p>
    <w:p w:rsidR="004A4AF2" w:rsidRDefault="004A4AF2" w:rsidP="00875FB1">
      <w:pPr>
        <w:pStyle w:val="NoSpacing"/>
      </w:pPr>
      <w:r>
        <w:t>IF: 0.286</w:t>
      </w:r>
    </w:p>
    <w:p w:rsidR="004A4AF2" w:rsidRDefault="004A4AF2" w:rsidP="00875FB1">
      <w:pPr>
        <w:pStyle w:val="NoSpacing"/>
      </w:pPr>
      <w:r>
        <w:t>Folyóiratcikk/Szakcikk/Tudományos</w:t>
      </w:r>
    </w:p>
    <w:p w:rsidR="004A4AF2" w:rsidRDefault="004A4AF2" w:rsidP="00875FB1">
      <w:pPr>
        <w:pStyle w:val="NoSpacing"/>
      </w:pPr>
      <w:r>
        <w:t>223.</w:t>
      </w:r>
      <w:r>
        <w:tab/>
      </w:r>
      <w:r>
        <w:tab/>
      </w:r>
    </w:p>
    <w:p w:rsidR="004A4AF2" w:rsidRDefault="004A4AF2" w:rsidP="00875FB1">
      <w:pPr>
        <w:pStyle w:val="NoSpacing"/>
      </w:pPr>
      <w:r>
        <w:t>Ferge Zsuzsa</w:t>
      </w:r>
    </w:p>
    <w:p w:rsidR="004A4AF2" w:rsidRDefault="004A4AF2" w:rsidP="00875FB1">
      <w:pPr>
        <w:pStyle w:val="NoSpacing"/>
      </w:pPr>
      <w:r>
        <w:t>A szegénységgel kapcsolatos attitűdök.</w:t>
      </w:r>
    </w:p>
    <w:p w:rsidR="004A4AF2" w:rsidRDefault="004A4AF2" w:rsidP="00875FB1">
      <w:pPr>
        <w:pStyle w:val="NoSpacing"/>
      </w:pPr>
      <w:r>
        <w:t>In: Sik E, Tóth I Gy (szerk.)</w:t>
      </w:r>
    </w:p>
    <w:p w:rsidR="004A4AF2" w:rsidRDefault="004A4AF2" w:rsidP="00875FB1">
      <w:pPr>
        <w:pStyle w:val="NoSpacing"/>
      </w:pPr>
      <w:r>
        <w:t>Az ajtók záródnak: Jelentés a Magyar Háztartás Panel 5. hullámának eredményeiről.</w:t>
      </w:r>
    </w:p>
    <w:p w:rsidR="004A4AF2" w:rsidRDefault="004A4AF2" w:rsidP="00875FB1">
      <w:pPr>
        <w:pStyle w:val="NoSpacing"/>
      </w:pPr>
      <w:r>
        <w:t>Budapest: TÁRKI, 1997. pp. 122-128.</w:t>
      </w:r>
    </w:p>
    <w:p w:rsidR="004A4AF2" w:rsidRDefault="004A4AF2" w:rsidP="00875FB1">
      <w:pPr>
        <w:pStyle w:val="NoSpacing"/>
      </w:pPr>
      <w:r>
        <w:t>(Magyar Háztartás Panel Műhelytanulmányok ; 8.)</w:t>
      </w:r>
    </w:p>
    <w:p w:rsidR="004A4AF2" w:rsidRDefault="004A4AF2" w:rsidP="00875FB1">
      <w:pPr>
        <w:pStyle w:val="NoSpacing"/>
      </w:pPr>
      <w:r>
        <w:t>Könyvfejezet/Munkahelyi kiadvány része/Tudományos</w:t>
      </w:r>
    </w:p>
    <w:p w:rsidR="004A4AF2" w:rsidRDefault="004A4AF2" w:rsidP="00875FB1">
      <w:pPr>
        <w:pStyle w:val="NoSpacing"/>
      </w:pPr>
      <w:r>
        <w:t>224.</w:t>
      </w:r>
      <w:r>
        <w:tab/>
      </w:r>
      <w:r>
        <w:tab/>
      </w:r>
    </w:p>
    <w:p w:rsidR="004A4AF2" w:rsidRDefault="004A4AF2" w:rsidP="00875FB1">
      <w:pPr>
        <w:pStyle w:val="NoSpacing"/>
      </w:pPr>
      <w:r>
        <w:t>Ferge Zsuzsa</w:t>
      </w:r>
    </w:p>
    <w:p w:rsidR="004A4AF2" w:rsidRDefault="004A4AF2" w:rsidP="00875FB1">
      <w:pPr>
        <w:pStyle w:val="NoSpacing"/>
      </w:pPr>
      <w:r>
        <w:t>A szociálpolitika paradigmaváltása – a társadalmi individidualizálása I.</w:t>
      </w:r>
    </w:p>
    <w:p w:rsidR="004A4AF2" w:rsidRDefault="004A4AF2" w:rsidP="00875FB1">
      <w:pPr>
        <w:pStyle w:val="NoSpacing"/>
      </w:pPr>
      <w:r>
        <w:t>In: Moharos Éva, Szőke Károly (szerk.)</w:t>
      </w:r>
    </w:p>
    <w:p w:rsidR="004A4AF2" w:rsidRDefault="004A4AF2" w:rsidP="00875FB1">
      <w:pPr>
        <w:pStyle w:val="NoSpacing"/>
      </w:pPr>
      <w:r>
        <w:t>A nemzetközi munkásmozgalom történetéből: Évkönyv '98.</w:t>
      </w:r>
    </w:p>
    <w:p w:rsidR="004A4AF2" w:rsidRDefault="004A4AF2" w:rsidP="00875FB1">
      <w:pPr>
        <w:pStyle w:val="NoSpacing"/>
      </w:pPr>
      <w:r>
        <w:t>Budapest: Magyar Lajos Alapítvány, 1997. pp. 31-63.</w:t>
      </w:r>
    </w:p>
    <w:p w:rsidR="004A4AF2" w:rsidRDefault="004A4AF2" w:rsidP="00875FB1">
      <w:pPr>
        <w:pStyle w:val="NoSpacing"/>
      </w:pPr>
      <w:r>
        <w:t>(A Nemzetközi munkásmozgalom történetéből; 24.)</w:t>
      </w:r>
    </w:p>
    <w:p w:rsidR="004A4AF2" w:rsidRDefault="004A4AF2" w:rsidP="00875FB1">
      <w:pPr>
        <w:pStyle w:val="NoSpacing"/>
      </w:pPr>
      <w:r>
        <w:t>Könyvfejezet/Évkönyv része/Tudományos</w:t>
      </w:r>
    </w:p>
    <w:p w:rsidR="004A4AF2" w:rsidRDefault="004A4AF2" w:rsidP="00875FB1">
      <w:pPr>
        <w:pStyle w:val="NoSpacing"/>
      </w:pPr>
      <w:r>
        <w:t>225.</w:t>
      </w:r>
      <w:r>
        <w:tab/>
      </w:r>
      <w:r>
        <w:tab/>
      </w:r>
    </w:p>
    <w:p w:rsidR="004A4AF2" w:rsidRDefault="004A4AF2" w:rsidP="00875FB1">
      <w:pPr>
        <w:pStyle w:val="NoSpacing"/>
      </w:pPr>
      <w:r>
        <w:t>Ferge Zsuzsa</w:t>
      </w:r>
    </w:p>
    <w:p w:rsidR="004A4AF2" w:rsidRDefault="004A4AF2" w:rsidP="00875FB1">
      <w:pPr>
        <w:pStyle w:val="NoSpacing"/>
      </w:pPr>
      <w:r>
        <w:t>Az állami szociálpolitika változásának trendjei a rendszerváltás óta; ezek illeszkedése nemzetközi (nemzetközileg változó) paradigmákhoz.</w:t>
      </w:r>
    </w:p>
    <w:p w:rsidR="004A4AF2" w:rsidRDefault="004A4AF2" w:rsidP="00875FB1">
      <w:pPr>
        <w:pStyle w:val="NoSpacing"/>
      </w:pPr>
      <w:r>
        <w:t>Budapest: MTA Politikatudományi Intézet, 1997. 49 p.</w:t>
      </w:r>
    </w:p>
    <w:p w:rsidR="004A4AF2" w:rsidRDefault="004A4AF2" w:rsidP="00875FB1">
      <w:pPr>
        <w:pStyle w:val="NoSpacing"/>
      </w:pPr>
      <w:r>
        <w:t>(Politikatudományi füzetek; 20.)</w:t>
      </w:r>
    </w:p>
    <w:p w:rsidR="004A4AF2" w:rsidRDefault="004A4AF2" w:rsidP="00875FB1">
      <w:pPr>
        <w:pStyle w:val="NoSpacing"/>
      </w:pPr>
      <w:r>
        <w:t>(ISBN:963-909856-6)</w:t>
      </w:r>
    </w:p>
    <w:p w:rsidR="004A4AF2" w:rsidRDefault="004A4AF2" w:rsidP="00875FB1">
      <w:pPr>
        <w:pStyle w:val="NoSpacing"/>
      </w:pPr>
      <w:r>
        <w:t>Könyv/Szakkönyv/Tudományos</w:t>
      </w:r>
    </w:p>
    <w:p w:rsidR="004A4AF2" w:rsidRDefault="004A4AF2" w:rsidP="00875FB1">
      <w:pPr>
        <w:pStyle w:val="NoSpacing"/>
      </w:pPr>
      <w:r>
        <w:t>226.</w:t>
      </w:r>
      <w:r>
        <w:tab/>
      </w:r>
      <w:r>
        <w:tab/>
      </w:r>
    </w:p>
    <w:p w:rsidR="004A4AF2" w:rsidRDefault="004A4AF2" w:rsidP="00875FB1">
      <w:pPr>
        <w:pStyle w:val="NoSpacing"/>
      </w:pPr>
      <w:r>
        <w:t>Ferge Zsuzsa</w:t>
      </w:r>
    </w:p>
    <w:p w:rsidR="004A4AF2" w:rsidRDefault="004A4AF2" w:rsidP="00875FB1">
      <w:pPr>
        <w:pStyle w:val="NoSpacing"/>
      </w:pPr>
      <w:r>
        <w:t>És mi lesz, ha nem lesz?: Az állam és a civilizációs folyamat.</w:t>
      </w:r>
    </w:p>
    <w:p w:rsidR="004A4AF2" w:rsidRDefault="004A4AF2" w:rsidP="00875FB1">
      <w:pPr>
        <w:pStyle w:val="NoSpacing"/>
      </w:pPr>
      <w:r>
        <w:t>In: Gombár Csaba, Hankiss Elemér, Lengyel László (szerk.)</w:t>
      </w:r>
    </w:p>
    <w:p w:rsidR="004A4AF2" w:rsidRDefault="004A4AF2" w:rsidP="00875FB1">
      <w:pPr>
        <w:pStyle w:val="NoSpacing"/>
      </w:pPr>
      <w:r>
        <w:t>És mi lesz, ha nem lesz?: Tanulmányok az államról a 20. század végén.</w:t>
      </w:r>
    </w:p>
    <w:p w:rsidR="004A4AF2" w:rsidRDefault="004A4AF2" w:rsidP="00875FB1">
      <w:pPr>
        <w:pStyle w:val="NoSpacing"/>
      </w:pPr>
      <w:r>
        <w:t>Budapest: Korridor, 1997. pp. 146-174.</w:t>
      </w:r>
    </w:p>
    <w:p w:rsidR="004A4AF2" w:rsidRDefault="004A4AF2" w:rsidP="00875FB1">
      <w:pPr>
        <w:pStyle w:val="NoSpacing"/>
      </w:pPr>
      <w:r>
        <w:t>(ISBN:963-208-492-6)</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227.</w:t>
      </w:r>
      <w:r>
        <w:tab/>
      </w:r>
      <w:r>
        <w:tab/>
      </w:r>
    </w:p>
    <w:p w:rsidR="004A4AF2" w:rsidRDefault="004A4AF2" w:rsidP="00875FB1">
      <w:pPr>
        <w:pStyle w:val="NoSpacing"/>
      </w:pPr>
      <w:r>
        <w:t>Ferge Zsuzsa</w:t>
      </w:r>
    </w:p>
    <w:p w:rsidR="004A4AF2" w:rsidRDefault="004A4AF2" w:rsidP="00875FB1">
      <w:pPr>
        <w:pStyle w:val="NoSpacing"/>
      </w:pPr>
      <w:r>
        <w:t>Frauen: Die Verliererinnen der Wohlfahrtsreform.</w:t>
      </w:r>
    </w:p>
    <w:p w:rsidR="004A4AF2" w:rsidRDefault="004A4AF2" w:rsidP="00875FB1">
      <w:pPr>
        <w:pStyle w:val="NoSpacing"/>
      </w:pPr>
      <w:r>
        <w:t>TRANSIT : EUROPAISCHE REVUE 14: pp. 176-185. (1997)</w:t>
      </w:r>
    </w:p>
    <w:p w:rsidR="004A4AF2" w:rsidRDefault="004A4AF2" w:rsidP="00875FB1">
      <w:pPr>
        <w:pStyle w:val="NoSpacing"/>
      </w:pPr>
      <w:r>
        <w:t>Folyóiratcikk/Szakcikk/Tudományos</w:t>
      </w:r>
    </w:p>
    <w:p w:rsidR="004A4AF2" w:rsidRDefault="004A4AF2" w:rsidP="00875FB1">
      <w:pPr>
        <w:pStyle w:val="NoSpacing"/>
      </w:pPr>
      <w:r>
        <w:t>228.</w:t>
      </w:r>
      <w:r>
        <w:tab/>
      </w:r>
      <w:r>
        <w:tab/>
      </w:r>
    </w:p>
    <w:p w:rsidR="004A4AF2" w:rsidRDefault="004A4AF2" w:rsidP="00875FB1">
      <w:pPr>
        <w:pStyle w:val="NoSpacing"/>
      </w:pPr>
      <w:r>
        <w:t>Ferge Zsuzsa</w:t>
      </w:r>
    </w:p>
    <w:p w:rsidR="004A4AF2" w:rsidRDefault="004A4AF2" w:rsidP="00875FB1">
      <w:pPr>
        <w:pStyle w:val="NoSpacing"/>
      </w:pPr>
      <w:r>
        <w:t>Is the world falling apart?: A view from the east of Europe.</w:t>
      </w:r>
    </w:p>
    <w:p w:rsidR="004A4AF2" w:rsidRDefault="004A4AF2" w:rsidP="00875FB1">
      <w:pPr>
        <w:pStyle w:val="NoSpacing"/>
      </w:pPr>
      <w:r>
        <w:t>In: Berend Ivan T (szerk.)</w:t>
      </w:r>
    </w:p>
    <w:p w:rsidR="004A4AF2" w:rsidRDefault="004A4AF2" w:rsidP="00875FB1">
      <w:pPr>
        <w:pStyle w:val="NoSpacing"/>
      </w:pPr>
      <w:r>
        <w:t>Long-term structural changes in transforming Central and Eastern Europe (the 1990s).</w:t>
      </w:r>
    </w:p>
    <w:p w:rsidR="004A4AF2" w:rsidRDefault="004A4AF2" w:rsidP="00875FB1">
      <w:pPr>
        <w:pStyle w:val="NoSpacing"/>
      </w:pPr>
      <w:r>
        <w:t>München: Südosteuropa Gesellschaft, 1997. pp. 101-120.</w:t>
      </w:r>
    </w:p>
    <w:p w:rsidR="004A4AF2" w:rsidRDefault="004A4AF2" w:rsidP="00875FB1">
      <w:pPr>
        <w:pStyle w:val="NoSpacing"/>
      </w:pPr>
      <w:r>
        <w:t>(Südosteuropa-Studien; 57.)</w:t>
      </w:r>
    </w:p>
    <w:p w:rsidR="004A4AF2" w:rsidRDefault="004A4AF2" w:rsidP="00875FB1">
      <w:pPr>
        <w:pStyle w:val="NoSpacing"/>
      </w:pPr>
      <w:r>
        <w:t>(ISBN:3-925450-64-5 )</w:t>
      </w:r>
    </w:p>
    <w:p w:rsidR="004A4AF2" w:rsidRDefault="004A4AF2" w:rsidP="00875FB1">
      <w:pPr>
        <w:pStyle w:val="NoSpacing"/>
      </w:pPr>
      <w:r>
        <w:t>Könyvfejezet/Szerkesztett mű része/Tudományos</w:t>
      </w:r>
    </w:p>
    <w:p w:rsidR="004A4AF2" w:rsidRDefault="004A4AF2" w:rsidP="00875FB1">
      <w:pPr>
        <w:pStyle w:val="NoSpacing"/>
      </w:pPr>
      <w:r>
        <w:t>229.</w:t>
      </w:r>
      <w:r>
        <w:tab/>
      </w:r>
      <w:r>
        <w:tab/>
      </w:r>
    </w:p>
    <w:p w:rsidR="004A4AF2" w:rsidRDefault="004A4AF2" w:rsidP="00875FB1">
      <w:pPr>
        <w:pStyle w:val="NoSpacing"/>
      </w:pPr>
      <w:r>
        <w:t>Ferge Zsuzsa</w:t>
      </w:r>
    </w:p>
    <w:p w:rsidR="004A4AF2" w:rsidRDefault="004A4AF2" w:rsidP="00875FB1">
      <w:pPr>
        <w:pStyle w:val="NoSpacing"/>
      </w:pPr>
      <w:r>
        <w:t>Major Problems and Crisis Phenomena of Five Transitional Economies in Central Europe.</w:t>
      </w:r>
    </w:p>
    <w:p w:rsidR="004A4AF2" w:rsidRDefault="004A4AF2" w:rsidP="00875FB1">
      <w:pPr>
        <w:pStyle w:val="NoSpacing"/>
      </w:pPr>
      <w:r>
        <w:t>REGIONAL DEVELOPMENT DIALOGUE 1: pp. 154-174. (1997)</w:t>
      </w:r>
    </w:p>
    <w:p w:rsidR="004A4AF2" w:rsidRDefault="004A4AF2" w:rsidP="00875FB1">
      <w:pPr>
        <w:pStyle w:val="NoSpacing"/>
      </w:pPr>
      <w:r>
        <w:t>Folyóiratcikk/Szakcikk/Tudományos</w:t>
      </w:r>
    </w:p>
    <w:p w:rsidR="004A4AF2" w:rsidRDefault="004A4AF2" w:rsidP="00875FB1">
      <w:pPr>
        <w:pStyle w:val="NoSpacing"/>
      </w:pPr>
      <w:r>
        <w:t>230.</w:t>
      </w:r>
      <w:r>
        <w:tab/>
      </w:r>
      <w:r>
        <w:tab/>
      </w:r>
    </w:p>
    <w:p w:rsidR="004A4AF2" w:rsidRDefault="004A4AF2" w:rsidP="00875FB1">
      <w:pPr>
        <w:pStyle w:val="NoSpacing"/>
      </w:pPr>
      <w:r>
        <w:t>Ferge Zsuzsa</w:t>
      </w:r>
    </w:p>
    <w:p w:rsidR="004A4AF2" w:rsidRDefault="004A4AF2" w:rsidP="00875FB1">
      <w:pPr>
        <w:pStyle w:val="NoSpacing"/>
      </w:pPr>
      <w:r>
        <w:t>Major problems and crisis phenomena of the Hungarian society and the Central European region.</w:t>
      </w:r>
    </w:p>
    <w:p w:rsidR="004A4AF2" w:rsidRDefault="004A4AF2" w:rsidP="00875FB1">
      <w:pPr>
        <w:pStyle w:val="NoSpacing"/>
      </w:pPr>
      <w:r>
        <w:t>In: Gáthy Vera, Yamaji Masanori (szerk.)</w:t>
      </w:r>
    </w:p>
    <w:p w:rsidR="004A4AF2" w:rsidRDefault="004A4AF2" w:rsidP="00875FB1">
      <w:pPr>
        <w:pStyle w:val="NoSpacing"/>
      </w:pPr>
      <w:r>
        <w:t>A New Dialogue between Central Europe and Japan.</w:t>
      </w:r>
    </w:p>
    <w:p w:rsidR="004A4AF2" w:rsidRDefault="004A4AF2" w:rsidP="00875FB1">
      <w:pPr>
        <w:pStyle w:val="NoSpacing"/>
      </w:pPr>
      <w:r>
        <w:t>Budapest; Kyoto: Institute for Social Conflict Research HAS - The International Research Centre for Japanese Studies, 1997. pp. 45-62.</w:t>
      </w:r>
    </w:p>
    <w:p w:rsidR="004A4AF2" w:rsidRDefault="004A4AF2" w:rsidP="00875FB1">
      <w:pPr>
        <w:pStyle w:val="NoSpacing"/>
      </w:pPr>
      <w:r>
        <w:t>(ISBN:9638310065)</w:t>
      </w:r>
    </w:p>
    <w:p w:rsidR="004A4AF2" w:rsidRDefault="004A4AF2" w:rsidP="00875FB1">
      <w:pPr>
        <w:pStyle w:val="NoSpacing"/>
      </w:pPr>
      <w:r>
        <w:t>Könyvfejezet/Utószó/Tudományos</w:t>
      </w:r>
    </w:p>
    <w:p w:rsidR="004A4AF2" w:rsidRDefault="004A4AF2" w:rsidP="00875FB1">
      <w:pPr>
        <w:pStyle w:val="NoSpacing"/>
      </w:pPr>
    </w:p>
    <w:p w:rsidR="004A4AF2" w:rsidRDefault="004A4AF2" w:rsidP="00875FB1">
      <w:pPr>
        <w:pStyle w:val="NoSpacing"/>
      </w:pPr>
      <w:r>
        <w:t xml:space="preserve">Selections of the conference held in Budapest on September 16-18, </w:t>
      </w:r>
    </w:p>
    <w:p w:rsidR="004A4AF2" w:rsidRDefault="004A4AF2" w:rsidP="00875FB1">
      <w:pPr>
        <w:pStyle w:val="NoSpacing"/>
      </w:pPr>
      <w:r>
        <w:t>1996</w:t>
      </w:r>
    </w:p>
    <w:p w:rsidR="004A4AF2" w:rsidRDefault="004A4AF2" w:rsidP="00875FB1">
      <w:pPr>
        <w:pStyle w:val="NoSpacing"/>
      </w:pPr>
      <w:r>
        <w:t>231.</w:t>
      </w:r>
      <w:r>
        <w:tab/>
      </w:r>
      <w:r>
        <w:tab/>
      </w:r>
    </w:p>
    <w:p w:rsidR="004A4AF2" w:rsidRDefault="004A4AF2" w:rsidP="00875FB1">
      <w:pPr>
        <w:pStyle w:val="NoSpacing"/>
      </w:pPr>
      <w:r>
        <w:t>Ferge Zsuzsa</w:t>
      </w:r>
    </w:p>
    <w:p w:rsidR="004A4AF2" w:rsidRDefault="004A4AF2" w:rsidP="00875FB1">
      <w:pPr>
        <w:pStyle w:val="NoSpacing"/>
      </w:pPr>
      <w:r>
        <w:t>Mennyire új és mennyire jó az esélyteremtő állam gondolata?: Hozzászólás Ladányi János-Szelényi Iván „Vázlat az esélyteremtő állam elméletéhez” című írásához.</w:t>
      </w:r>
    </w:p>
    <w:p w:rsidR="004A4AF2" w:rsidRDefault="004A4AF2" w:rsidP="00875FB1">
      <w:pPr>
        <w:pStyle w:val="NoSpacing"/>
      </w:pPr>
      <w:r>
        <w:t>2000 - IRODALMI ÉS TÁRSADALMI HAVI LAP 4: pp. 19-21. (1997)</w:t>
      </w:r>
    </w:p>
    <w:p w:rsidR="004A4AF2" w:rsidRDefault="004A4AF2" w:rsidP="00875FB1">
      <w:pPr>
        <w:pStyle w:val="NoSpacing"/>
      </w:pPr>
      <w:r>
        <w:t>Folyóiratcikk/Hozzászólás/Tudományos</w:t>
      </w:r>
    </w:p>
    <w:p w:rsidR="004A4AF2" w:rsidRDefault="004A4AF2" w:rsidP="00875FB1">
      <w:pPr>
        <w:pStyle w:val="NoSpacing"/>
      </w:pPr>
      <w:r>
        <w:t>Ladányi János és Szelényi Iván tanulmányát l. a 2000 1996. decemberi számában.</w:t>
      </w:r>
    </w:p>
    <w:p w:rsidR="004A4AF2" w:rsidRDefault="004A4AF2" w:rsidP="00875FB1">
      <w:pPr>
        <w:pStyle w:val="NoSpacing"/>
      </w:pPr>
      <w:r>
        <w:t>232.</w:t>
      </w:r>
      <w:r>
        <w:tab/>
      </w:r>
      <w:r>
        <w:tab/>
      </w:r>
    </w:p>
    <w:p w:rsidR="004A4AF2" w:rsidRDefault="004A4AF2" w:rsidP="00875FB1">
      <w:pPr>
        <w:pStyle w:val="NoSpacing"/>
      </w:pPr>
      <w:r>
        <w:t>Ferge Zsuzsa, Dögei Ilona</w:t>
      </w:r>
    </w:p>
    <w:p w:rsidR="004A4AF2" w:rsidRDefault="004A4AF2" w:rsidP="00875FB1">
      <w:pPr>
        <w:pStyle w:val="NoSpacing"/>
      </w:pPr>
      <w:r>
        <w:t>Rövid kiegészítés az adótudatosság kérdéséhez.</w:t>
      </w:r>
    </w:p>
    <w:p w:rsidR="004A4AF2" w:rsidRDefault="004A4AF2" w:rsidP="00875FB1">
      <w:pPr>
        <w:pStyle w:val="NoSpacing"/>
      </w:pPr>
      <w:r>
        <w:t>In: Sik E, Tóth I Gy (szerk.)</w:t>
      </w:r>
    </w:p>
    <w:p w:rsidR="004A4AF2" w:rsidRDefault="004A4AF2" w:rsidP="00875FB1">
      <w:pPr>
        <w:pStyle w:val="NoSpacing"/>
      </w:pPr>
      <w:r>
        <w:t>Az ajtók záródnak: Jelentés a Magyar Háztartás Panel 5. hullámának eredményeiről.</w:t>
      </w:r>
    </w:p>
    <w:p w:rsidR="004A4AF2" w:rsidRDefault="004A4AF2" w:rsidP="00875FB1">
      <w:pPr>
        <w:pStyle w:val="NoSpacing"/>
      </w:pPr>
      <w:r>
        <w:t>Budapest: TÁRKI, 1997. pp. 143-147.</w:t>
      </w:r>
    </w:p>
    <w:p w:rsidR="004A4AF2" w:rsidRDefault="004A4AF2" w:rsidP="00875FB1">
      <w:pPr>
        <w:pStyle w:val="NoSpacing"/>
      </w:pPr>
      <w:r>
        <w:t>(Magyar Háztartás Panel Műhelytanulmányok ; 8.)</w:t>
      </w:r>
    </w:p>
    <w:p w:rsidR="004A4AF2" w:rsidRDefault="004A4AF2" w:rsidP="00875FB1">
      <w:pPr>
        <w:pStyle w:val="NoSpacing"/>
      </w:pPr>
      <w:r>
        <w:t>Könyvfejezet/Munkahelyi kiadvány része/Tudományos</w:t>
      </w:r>
    </w:p>
    <w:p w:rsidR="004A4AF2" w:rsidRDefault="004A4AF2" w:rsidP="00875FB1">
      <w:pPr>
        <w:pStyle w:val="NoSpacing"/>
      </w:pPr>
      <w:r>
        <w:t>233.</w:t>
      </w:r>
      <w:r>
        <w:tab/>
      </w:r>
      <w:r>
        <w:tab/>
      </w:r>
    </w:p>
    <w:p w:rsidR="004A4AF2" w:rsidRDefault="004A4AF2" w:rsidP="00875FB1">
      <w:pPr>
        <w:pStyle w:val="NoSpacing"/>
      </w:pPr>
      <w:r>
        <w:t>Ferge Zsuzsa</w:t>
      </w:r>
    </w:p>
    <w:p w:rsidR="004A4AF2" w:rsidRDefault="004A4AF2" w:rsidP="00875FB1">
      <w:pPr>
        <w:pStyle w:val="NoSpacing"/>
      </w:pPr>
      <w:r>
        <w:t>Social policy challenges and dilemmas in Ex-Socialist systems.</w:t>
      </w:r>
    </w:p>
    <w:p w:rsidR="004A4AF2" w:rsidRDefault="004A4AF2" w:rsidP="00875FB1">
      <w:pPr>
        <w:pStyle w:val="NoSpacing"/>
      </w:pPr>
      <w:r>
        <w:t>In: Joan M Nelson, Charles Tilly, Lee Walker (szerk.)</w:t>
      </w:r>
    </w:p>
    <w:p w:rsidR="004A4AF2" w:rsidRDefault="004A4AF2" w:rsidP="00875FB1">
      <w:pPr>
        <w:pStyle w:val="NoSpacing"/>
      </w:pPr>
      <w:r>
        <w:t>Transforming Post-Communist Political Economies.</w:t>
      </w:r>
    </w:p>
    <w:p w:rsidR="004A4AF2" w:rsidRDefault="004A4AF2" w:rsidP="00875FB1">
      <w:pPr>
        <w:pStyle w:val="NoSpacing"/>
      </w:pPr>
      <w:r>
        <w:t>Washington: National Academy Press, 1997. pp. 299-321.</w:t>
      </w:r>
    </w:p>
    <w:p w:rsidR="004A4AF2" w:rsidRDefault="004A4AF2" w:rsidP="00875FB1">
      <w:pPr>
        <w:pStyle w:val="NoSpacing"/>
      </w:pPr>
      <w:r>
        <w:t>(ISBN:0309059291)</w:t>
      </w:r>
    </w:p>
    <w:p w:rsidR="004A4AF2" w:rsidRDefault="004A4AF2" w:rsidP="00875FB1">
      <w:pPr>
        <w:pStyle w:val="NoSpacing"/>
      </w:pPr>
      <w:r>
        <w:t>Teljes dokumentum /</w:t>
      </w:r>
    </w:p>
    <w:p w:rsidR="004A4AF2" w:rsidRDefault="004A4AF2" w:rsidP="00875FB1">
      <w:pPr>
        <w:pStyle w:val="NoSpacing"/>
      </w:pPr>
      <w:r>
        <w:t>Könyvfejezet/Utószó/Tudományos</w:t>
      </w:r>
    </w:p>
    <w:p w:rsidR="004A4AF2" w:rsidRDefault="004A4AF2" w:rsidP="00875FB1">
      <w:pPr>
        <w:pStyle w:val="NoSpacing"/>
      </w:pPr>
      <w:r>
        <w:t>234.</w:t>
      </w:r>
      <w:r>
        <w:tab/>
      </w:r>
      <w:r>
        <w:tab/>
      </w:r>
    </w:p>
    <w:p w:rsidR="004A4AF2" w:rsidRDefault="004A4AF2" w:rsidP="00875FB1">
      <w:pPr>
        <w:pStyle w:val="NoSpacing"/>
      </w:pPr>
      <w:r>
        <w:t>Ferge Zsuzsa</w:t>
      </w:r>
    </w:p>
    <w:p w:rsidR="004A4AF2" w:rsidRDefault="004A4AF2" w:rsidP="00875FB1">
      <w:pPr>
        <w:pStyle w:val="NoSpacing"/>
      </w:pPr>
      <w:r>
        <w:t>The Central European Perspective on the Social Quality of Europe.</w:t>
      </w:r>
    </w:p>
    <w:p w:rsidR="004A4AF2" w:rsidRDefault="004A4AF2" w:rsidP="00875FB1">
      <w:pPr>
        <w:pStyle w:val="NoSpacing"/>
      </w:pPr>
      <w:r>
        <w:t>In: Beck Wolfgang, Van der Maesen Laurent, Walker Alan (szerk.)</w:t>
      </w:r>
    </w:p>
    <w:p w:rsidR="004A4AF2" w:rsidRDefault="004A4AF2" w:rsidP="00875FB1">
      <w:pPr>
        <w:pStyle w:val="NoSpacing"/>
      </w:pPr>
      <w:r>
        <w:t>The Social Quality of Europe.</w:t>
      </w:r>
    </w:p>
    <w:p w:rsidR="004A4AF2" w:rsidRDefault="004A4AF2" w:rsidP="00875FB1">
      <w:pPr>
        <w:pStyle w:val="NoSpacing"/>
      </w:pPr>
      <w:r>
        <w:t>Hague: Kluwer Law International, 1997. pp. 165-182.</w:t>
      </w:r>
    </w:p>
    <w:p w:rsidR="004A4AF2" w:rsidRDefault="004A4AF2" w:rsidP="00875FB1">
      <w:pPr>
        <w:pStyle w:val="NoSpacing"/>
      </w:pPr>
      <w:r>
        <w:t>(Studies in social policy; 1.)</w:t>
      </w:r>
    </w:p>
    <w:p w:rsidR="004A4AF2" w:rsidRDefault="004A4AF2" w:rsidP="00875FB1">
      <w:pPr>
        <w:pStyle w:val="NoSpacing"/>
      </w:pPr>
      <w:r>
        <w:t>(ISBN:90-411-0456-9 )</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235.</w:t>
      </w:r>
      <w:r>
        <w:tab/>
      </w:r>
      <w:r>
        <w:tab/>
      </w:r>
    </w:p>
    <w:p w:rsidR="004A4AF2" w:rsidRDefault="004A4AF2" w:rsidP="00875FB1">
      <w:pPr>
        <w:pStyle w:val="NoSpacing"/>
      </w:pPr>
      <w:r>
        <w:t>Ferge Zsuzsa</w:t>
      </w:r>
    </w:p>
    <w:p w:rsidR="004A4AF2" w:rsidRDefault="004A4AF2" w:rsidP="00875FB1">
      <w:pPr>
        <w:pStyle w:val="NoSpacing"/>
      </w:pPr>
      <w:r>
        <w:t>Women and Social Transformation in Central-Eastern Europe.: The „Old Left” and the „New Right”.</w:t>
      </w:r>
    </w:p>
    <w:p w:rsidR="004A4AF2" w:rsidRDefault="004A4AF2" w:rsidP="00875FB1">
      <w:pPr>
        <w:pStyle w:val="NoSpacing"/>
      </w:pPr>
      <w:r>
        <w:t>SOCIOLOGICKY CASOPIS-CZECH SOCIOLOGICAL REVIEW 2: pp. 159-178. (1997)</w:t>
      </w:r>
    </w:p>
    <w:p w:rsidR="004A4AF2" w:rsidRDefault="004A4AF2" w:rsidP="00875FB1">
      <w:pPr>
        <w:pStyle w:val="NoSpacing"/>
      </w:pPr>
      <w:r>
        <w:t>IF: 0.283</w:t>
      </w:r>
    </w:p>
    <w:p w:rsidR="004A4AF2" w:rsidRDefault="004A4AF2" w:rsidP="00875FB1">
      <w:pPr>
        <w:pStyle w:val="NoSpacing"/>
      </w:pPr>
      <w:r>
        <w:t>Folyóiratcikk/Szakcikk/Tudományos</w:t>
      </w:r>
    </w:p>
    <w:p w:rsidR="004A4AF2" w:rsidRDefault="004A4AF2" w:rsidP="00875FB1">
      <w:pPr>
        <w:pStyle w:val="NoSpacing"/>
      </w:pPr>
      <w:r>
        <w:t>1998</w:t>
      </w:r>
    </w:p>
    <w:p w:rsidR="004A4AF2" w:rsidRDefault="004A4AF2" w:rsidP="00875FB1">
      <w:pPr>
        <w:pStyle w:val="NoSpacing"/>
      </w:pPr>
      <w:r>
        <w:t>236.</w:t>
      </w:r>
      <w:r>
        <w:tab/>
      </w:r>
      <w:r>
        <w:tab/>
      </w:r>
    </w:p>
    <w:p w:rsidR="004A4AF2" w:rsidRDefault="004A4AF2" w:rsidP="00875FB1">
      <w:pPr>
        <w:pStyle w:val="NoSpacing"/>
      </w:pPr>
      <w:r>
        <w:t>Dögei Ilona, Ferge Zsuzsa</w:t>
      </w:r>
    </w:p>
    <w:p w:rsidR="004A4AF2" w:rsidRDefault="004A4AF2" w:rsidP="00875FB1">
      <w:pPr>
        <w:pStyle w:val="NoSpacing"/>
      </w:pPr>
      <w:r>
        <w:t>A szegénységgel és az állami feladatvállalással kapcsolatos attitűdök.</w:t>
      </w:r>
    </w:p>
    <w:p w:rsidR="004A4AF2" w:rsidRDefault="004A4AF2" w:rsidP="00875FB1">
      <w:pPr>
        <w:pStyle w:val="NoSpacing"/>
      </w:pPr>
      <w:r>
        <w:t>In: Sik E, Tóth I Gy (szerk.)</w:t>
      </w:r>
    </w:p>
    <w:p w:rsidR="004A4AF2" w:rsidRDefault="004A4AF2" w:rsidP="00875FB1">
      <w:pPr>
        <w:pStyle w:val="NoSpacing"/>
      </w:pPr>
      <w:r>
        <w:t>Zárótanulmány. Jelentés a Magyar Háztartás Panel 6. hullámának eredményeiről: 9.</w:t>
      </w:r>
    </w:p>
    <w:p w:rsidR="004A4AF2" w:rsidRDefault="004A4AF2" w:rsidP="00875FB1">
      <w:pPr>
        <w:pStyle w:val="NoSpacing"/>
      </w:pPr>
      <w:r>
        <w:t>Budapest: TÁRKI, 1998. pp. 182-187.</w:t>
      </w:r>
    </w:p>
    <w:p w:rsidR="004A4AF2" w:rsidRDefault="004A4AF2" w:rsidP="00875FB1">
      <w:pPr>
        <w:pStyle w:val="NoSpacing"/>
      </w:pPr>
      <w:r>
        <w:t>(Magyar Háztartás Panel Műhelytanulmányok; 9.)</w:t>
      </w:r>
    </w:p>
    <w:p w:rsidR="004A4AF2" w:rsidRDefault="004A4AF2" w:rsidP="00875FB1">
      <w:pPr>
        <w:pStyle w:val="NoSpacing"/>
      </w:pPr>
      <w:r>
        <w:t>Teljes dokumentum /</w:t>
      </w:r>
    </w:p>
    <w:p w:rsidR="004A4AF2" w:rsidRDefault="004A4AF2" w:rsidP="00875FB1">
      <w:pPr>
        <w:pStyle w:val="NoSpacing"/>
      </w:pPr>
      <w:r>
        <w:t>Könyvfejezet/Munkahelyi kiadvány része/Tudományos</w:t>
      </w:r>
    </w:p>
    <w:p w:rsidR="004A4AF2" w:rsidRDefault="004A4AF2" w:rsidP="00875FB1">
      <w:pPr>
        <w:pStyle w:val="NoSpacing"/>
      </w:pPr>
      <w:r>
        <w:t>237.</w:t>
      </w:r>
      <w:r>
        <w:tab/>
      </w:r>
      <w:r>
        <w:tab/>
      </w:r>
    </w:p>
    <w:p w:rsidR="004A4AF2" w:rsidRDefault="004A4AF2" w:rsidP="00875FB1">
      <w:pPr>
        <w:pStyle w:val="NoSpacing"/>
      </w:pPr>
      <w:r>
        <w:t>Dögei Ilona, Ferge Zsuzsa</w:t>
      </w:r>
    </w:p>
    <w:p w:rsidR="004A4AF2" w:rsidRDefault="004A4AF2" w:rsidP="00875FB1">
      <w:pPr>
        <w:pStyle w:val="NoSpacing"/>
      </w:pPr>
      <w:r>
        <w:t>Néhány társadalmi érték megítélése - az állam szerepe.</w:t>
      </w:r>
    </w:p>
    <w:p w:rsidR="004A4AF2" w:rsidRDefault="004A4AF2" w:rsidP="00875FB1">
      <w:pPr>
        <w:pStyle w:val="NoSpacing"/>
      </w:pPr>
      <w:r>
        <w:t>In: Sik E, Tóth I Gy (szerk.)</w:t>
      </w:r>
    </w:p>
    <w:p w:rsidR="004A4AF2" w:rsidRDefault="004A4AF2" w:rsidP="00875FB1">
      <w:pPr>
        <w:pStyle w:val="NoSpacing"/>
      </w:pPr>
      <w:r>
        <w:t>Zárótanulmány. Jelentés a Magyar Háztartás Panel 6. hullámának eredményeiről: 9.</w:t>
      </w:r>
    </w:p>
    <w:p w:rsidR="004A4AF2" w:rsidRDefault="004A4AF2" w:rsidP="00875FB1">
      <w:pPr>
        <w:pStyle w:val="NoSpacing"/>
      </w:pPr>
      <w:r>
        <w:t>Budapest: TÁRKI, 1998. pp. 188-194.</w:t>
      </w:r>
    </w:p>
    <w:p w:rsidR="004A4AF2" w:rsidRDefault="004A4AF2" w:rsidP="00875FB1">
      <w:pPr>
        <w:pStyle w:val="NoSpacing"/>
      </w:pPr>
      <w:r>
        <w:t>(Magyar Háztartás Panel Műhelytanulmányok; 9.)</w:t>
      </w:r>
    </w:p>
    <w:p w:rsidR="004A4AF2" w:rsidRDefault="004A4AF2" w:rsidP="00875FB1">
      <w:pPr>
        <w:pStyle w:val="NoSpacing"/>
      </w:pPr>
      <w:r>
        <w:t>Teljes dokumentum /</w:t>
      </w:r>
    </w:p>
    <w:p w:rsidR="004A4AF2" w:rsidRDefault="004A4AF2" w:rsidP="00875FB1">
      <w:pPr>
        <w:pStyle w:val="NoSpacing"/>
      </w:pPr>
      <w:r>
        <w:t>Könyvfejezet/Utószó/Tudományos</w:t>
      </w:r>
    </w:p>
    <w:p w:rsidR="004A4AF2" w:rsidRDefault="004A4AF2" w:rsidP="00875FB1">
      <w:pPr>
        <w:pStyle w:val="NoSpacing"/>
      </w:pPr>
      <w:r>
        <w:t>238.</w:t>
      </w:r>
      <w:r>
        <w:tab/>
      </w:r>
      <w:r>
        <w:tab/>
      </w:r>
    </w:p>
    <w:p w:rsidR="004A4AF2" w:rsidRDefault="004A4AF2" w:rsidP="00875FB1">
      <w:pPr>
        <w:pStyle w:val="NoSpacing"/>
      </w:pPr>
      <w:r>
        <w:t>Ferge Z</w:t>
      </w:r>
    </w:p>
    <w:p w:rsidR="004A4AF2" w:rsidRDefault="004A4AF2" w:rsidP="00875FB1">
      <w:pPr>
        <w:pStyle w:val="NoSpacing"/>
      </w:pPr>
      <w:r>
        <w:t>Changes in Hungarian Welfare Policies Since The Transition.</w:t>
      </w:r>
    </w:p>
    <w:p w:rsidR="004A4AF2" w:rsidRDefault="004A4AF2" w:rsidP="00875FB1">
      <w:pPr>
        <w:pStyle w:val="NoSpacing"/>
      </w:pPr>
      <w:r>
        <w:t>REVUE D ETUDES COMPARATIVES EST-OUEST 29:(3) pp. 35-59. (1998)</w:t>
      </w:r>
    </w:p>
    <w:p w:rsidR="004A4AF2" w:rsidRDefault="004A4AF2" w:rsidP="00875FB1">
      <w:pPr>
        <w:pStyle w:val="NoSpacing"/>
      </w:pPr>
      <w:r>
        <w:t>IF: 0.115</w:t>
      </w:r>
    </w:p>
    <w:p w:rsidR="004A4AF2" w:rsidRDefault="004A4AF2" w:rsidP="00875FB1">
      <w:pPr>
        <w:pStyle w:val="NoSpacing"/>
      </w:pPr>
      <w:r>
        <w:t>Folyóiratcikk/Szakcikk/Tudományos</w:t>
      </w:r>
    </w:p>
    <w:p w:rsidR="004A4AF2" w:rsidRDefault="004A4AF2" w:rsidP="00875FB1">
      <w:pPr>
        <w:pStyle w:val="NoSpacing"/>
      </w:pPr>
      <w:r>
        <w:t>239.</w:t>
      </w:r>
      <w:r>
        <w:tab/>
      </w:r>
      <w:r>
        <w:tab/>
      </w:r>
    </w:p>
    <w:p w:rsidR="004A4AF2" w:rsidRDefault="004A4AF2" w:rsidP="00875FB1">
      <w:pPr>
        <w:pStyle w:val="NoSpacing"/>
      </w:pPr>
      <w:r>
        <w:t>Ferge Zsuzsa</w:t>
      </w:r>
    </w:p>
    <w:p w:rsidR="004A4AF2" w:rsidRDefault="004A4AF2" w:rsidP="00875FB1">
      <w:pPr>
        <w:pStyle w:val="NoSpacing"/>
      </w:pPr>
      <w:r>
        <w:t>Az állami szociálpolitika változásai a rendszerváltás óta.</w:t>
      </w:r>
    </w:p>
    <w:p w:rsidR="004A4AF2" w:rsidRDefault="004A4AF2" w:rsidP="00875FB1">
      <w:pPr>
        <w:pStyle w:val="NoSpacing"/>
      </w:pPr>
      <w:r>
        <w:t>EZREDFORDULÓ 5: pp. 3-8. (1998)</w:t>
      </w:r>
    </w:p>
    <w:p w:rsidR="004A4AF2" w:rsidRDefault="004A4AF2" w:rsidP="00875FB1">
      <w:pPr>
        <w:pStyle w:val="NoSpacing"/>
      </w:pPr>
      <w:r>
        <w:t>Folyóiratcikk/Szakcikk/Tudományos</w:t>
      </w:r>
    </w:p>
    <w:p w:rsidR="004A4AF2" w:rsidRDefault="004A4AF2" w:rsidP="00875FB1">
      <w:pPr>
        <w:pStyle w:val="NoSpacing"/>
      </w:pPr>
      <w:r>
        <w:t>240.</w:t>
      </w:r>
      <w:r>
        <w:tab/>
      </w:r>
      <w:r>
        <w:tab/>
      </w:r>
    </w:p>
    <w:p w:rsidR="004A4AF2" w:rsidRDefault="004A4AF2" w:rsidP="00875FB1">
      <w:pPr>
        <w:pStyle w:val="NoSpacing"/>
      </w:pPr>
      <w:r>
        <w:t>Ferge Zsuzsa</w:t>
      </w:r>
    </w:p>
    <w:p w:rsidR="004A4AF2" w:rsidRDefault="004A4AF2" w:rsidP="00875FB1">
      <w:pPr>
        <w:pStyle w:val="NoSpacing"/>
      </w:pPr>
      <w:r>
        <w:t>Decivilization? A Historic Approach to State Retrenchment.</w:t>
      </w:r>
    </w:p>
    <w:p w:rsidR="004A4AF2" w:rsidRDefault="004A4AF2" w:rsidP="00875FB1">
      <w:pPr>
        <w:pStyle w:val="NoSpacing"/>
      </w:pPr>
      <w:r>
        <w:t>TRANSITION jun: pp. 6-7. (1998)</w:t>
      </w:r>
    </w:p>
    <w:p w:rsidR="004A4AF2" w:rsidRDefault="004A4AF2" w:rsidP="00875FB1">
      <w:pPr>
        <w:pStyle w:val="NoSpacing"/>
      </w:pPr>
      <w:r>
        <w:t>Folyóiratcikk/Konferenciacikk kivonata/Tudományos</w:t>
      </w:r>
    </w:p>
    <w:p w:rsidR="004A4AF2" w:rsidRDefault="004A4AF2" w:rsidP="00875FB1">
      <w:pPr>
        <w:pStyle w:val="NoSpacing"/>
      </w:pPr>
      <w:r>
        <w:t>241.</w:t>
      </w:r>
      <w:r>
        <w:tab/>
      </w:r>
      <w:r>
        <w:tab/>
      </w:r>
    </w:p>
    <w:p w:rsidR="004A4AF2" w:rsidRDefault="004A4AF2" w:rsidP="00875FB1">
      <w:pPr>
        <w:pStyle w:val="NoSpacing"/>
      </w:pPr>
      <w:r>
        <w:t>Ferge Zsuzsa</w:t>
      </w:r>
    </w:p>
    <w:p w:rsidR="004A4AF2" w:rsidRDefault="004A4AF2" w:rsidP="00875FB1">
      <w:pPr>
        <w:pStyle w:val="NoSpacing"/>
      </w:pPr>
      <w:r>
        <w:t>Egy mítosz társadalmi ára.: Nemzetközi paradigmaváltás és a magyar szociálpolitika.</w:t>
      </w:r>
    </w:p>
    <w:p w:rsidR="004A4AF2" w:rsidRDefault="004A4AF2" w:rsidP="00875FB1">
      <w:pPr>
        <w:pStyle w:val="NoSpacing"/>
      </w:pPr>
      <w:r>
        <w:t>TÁRSADALMI SZEMLE 8-9: pp. 74-92. (1998)</w:t>
      </w:r>
    </w:p>
    <w:p w:rsidR="004A4AF2" w:rsidRDefault="004A4AF2" w:rsidP="00875FB1">
      <w:pPr>
        <w:pStyle w:val="NoSpacing"/>
      </w:pPr>
      <w:r>
        <w:t>Folyóiratcikk/Szakcikk/Tudományos</w:t>
      </w:r>
    </w:p>
    <w:p w:rsidR="004A4AF2" w:rsidRDefault="004A4AF2" w:rsidP="00875FB1">
      <w:pPr>
        <w:pStyle w:val="NoSpacing"/>
      </w:pPr>
      <w:r>
        <w:t>242.</w:t>
      </w:r>
      <w:r>
        <w:tab/>
      </w:r>
      <w:r>
        <w:tab/>
      </w:r>
    </w:p>
    <w:p w:rsidR="004A4AF2" w:rsidRDefault="004A4AF2" w:rsidP="00875FB1">
      <w:pPr>
        <w:pStyle w:val="NoSpacing"/>
      </w:pPr>
      <w:r>
        <w:t>Ferge Zsuzsa</w:t>
      </w:r>
    </w:p>
    <w:p w:rsidR="004A4AF2" w:rsidRDefault="004A4AF2" w:rsidP="00875FB1">
      <w:pPr>
        <w:pStyle w:val="NoSpacing"/>
      </w:pPr>
      <w:r>
        <w:t>L’évolution des politiques sociales en Hongrie depuis la transformation du système.</w:t>
      </w:r>
    </w:p>
    <w:p w:rsidR="004A4AF2" w:rsidRDefault="004A4AF2" w:rsidP="00875FB1">
      <w:pPr>
        <w:pStyle w:val="NoSpacing"/>
      </w:pPr>
      <w:r>
        <w:t>REVUE D ETUDES COMPARATIVES EST-OUEST 3: pp. 35-60. (1998)</w:t>
      </w:r>
    </w:p>
    <w:p w:rsidR="004A4AF2" w:rsidRDefault="004A4AF2" w:rsidP="00875FB1">
      <w:pPr>
        <w:pStyle w:val="NoSpacing"/>
      </w:pPr>
      <w:r>
        <w:t>IF: 0.115</w:t>
      </w:r>
    </w:p>
    <w:p w:rsidR="004A4AF2" w:rsidRDefault="004A4AF2" w:rsidP="00875FB1">
      <w:pPr>
        <w:pStyle w:val="NoSpacing"/>
      </w:pPr>
      <w:r>
        <w:t>Folyóiratcikk/Szakcikk/Tudományos</w:t>
      </w:r>
    </w:p>
    <w:p w:rsidR="004A4AF2" w:rsidRDefault="004A4AF2" w:rsidP="00875FB1">
      <w:pPr>
        <w:pStyle w:val="NoSpacing"/>
      </w:pPr>
      <w:r>
        <w:t>243.</w:t>
      </w:r>
      <w:r>
        <w:tab/>
      </w:r>
      <w:r>
        <w:tab/>
      </w:r>
    </w:p>
    <w:p w:rsidR="004A4AF2" w:rsidRDefault="004A4AF2" w:rsidP="00875FB1">
      <w:pPr>
        <w:pStyle w:val="NoSpacing"/>
      </w:pPr>
      <w:r>
        <w:t>Ferge Zsuzsa</w:t>
      </w:r>
    </w:p>
    <w:p w:rsidR="004A4AF2" w:rsidRDefault="004A4AF2" w:rsidP="00875FB1">
      <w:pPr>
        <w:pStyle w:val="NoSpacing"/>
      </w:pPr>
      <w:r>
        <w:t>Szociális törvénykezés a rendszerváltás óta.</w:t>
      </w:r>
    </w:p>
    <w:p w:rsidR="004A4AF2" w:rsidRDefault="004A4AF2" w:rsidP="00875FB1">
      <w:pPr>
        <w:pStyle w:val="NoSpacing"/>
      </w:pPr>
      <w:r>
        <w:t>ESÉLY : TÁRSADALOM ÉS SZOCIÁLPOLITIKAI FOLYÓIRAT 3: pp. 3-23. (1998)</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244.</w:t>
      </w:r>
      <w:r>
        <w:tab/>
      </w:r>
      <w:r>
        <w:tab/>
      </w:r>
    </w:p>
    <w:p w:rsidR="004A4AF2" w:rsidRDefault="004A4AF2" w:rsidP="00875FB1">
      <w:pPr>
        <w:pStyle w:val="NoSpacing"/>
      </w:pPr>
      <w:r>
        <w:t>Ferge Zsuzsa</w:t>
      </w:r>
    </w:p>
    <w:p w:rsidR="004A4AF2" w:rsidRDefault="004A4AF2" w:rsidP="00875FB1">
      <w:pPr>
        <w:pStyle w:val="NoSpacing"/>
      </w:pPr>
      <w:r>
        <w:t>Szociálpolitika 1989-1997.</w:t>
      </w:r>
    </w:p>
    <w:p w:rsidR="004A4AF2" w:rsidRDefault="004A4AF2" w:rsidP="00875FB1">
      <w:pPr>
        <w:pStyle w:val="NoSpacing"/>
      </w:pPr>
      <w:r>
        <w:t>In: Kurtán S, Sándor P, Vass L (szerk.)</w:t>
      </w:r>
    </w:p>
    <w:p w:rsidR="004A4AF2" w:rsidRDefault="004A4AF2" w:rsidP="00875FB1">
      <w:pPr>
        <w:pStyle w:val="NoSpacing"/>
      </w:pPr>
      <w:r>
        <w:t>Magyarország évtizedkönyve, 1988-1998.</w:t>
      </w:r>
    </w:p>
    <w:p w:rsidR="004A4AF2" w:rsidRDefault="004A4AF2" w:rsidP="00875FB1">
      <w:pPr>
        <w:pStyle w:val="NoSpacing"/>
      </w:pPr>
      <w:r>
        <w:t>Budapest: Demokrácia Kutatások Magyar Központja Alapítvány, 1998. pp. 554-570.</w:t>
      </w:r>
    </w:p>
    <w:p w:rsidR="004A4AF2" w:rsidRDefault="004A4AF2" w:rsidP="00875FB1">
      <w:pPr>
        <w:pStyle w:val="NoSpacing"/>
      </w:pPr>
      <w:r>
        <w:t>I.</w:t>
      </w:r>
    </w:p>
    <w:p w:rsidR="004A4AF2" w:rsidRDefault="004A4AF2" w:rsidP="00875FB1">
      <w:pPr>
        <w:pStyle w:val="NoSpacing"/>
      </w:pPr>
      <w:r>
        <w:t>Könyvfejezet/Kézikönyv része/Tudományos</w:t>
      </w:r>
    </w:p>
    <w:p w:rsidR="004A4AF2" w:rsidRDefault="004A4AF2" w:rsidP="00875FB1">
      <w:pPr>
        <w:pStyle w:val="NoSpacing"/>
      </w:pPr>
      <w:r>
        <w:t>245.</w:t>
      </w:r>
      <w:r>
        <w:tab/>
      </w:r>
      <w:r>
        <w:tab/>
      </w:r>
    </w:p>
    <w:p w:rsidR="004A4AF2" w:rsidRDefault="004A4AF2" w:rsidP="00875FB1">
      <w:pPr>
        <w:pStyle w:val="NoSpacing"/>
      </w:pPr>
      <w:r>
        <w:t>Ferge Zsuzsa</w:t>
      </w:r>
    </w:p>
    <w:p w:rsidR="004A4AF2" w:rsidRDefault="004A4AF2" w:rsidP="00875FB1">
      <w:pPr>
        <w:pStyle w:val="NoSpacing"/>
      </w:pPr>
      <w:r>
        <w:t>Vannak-e tiszta elosztási elvek?</w:t>
      </w:r>
    </w:p>
    <w:p w:rsidR="004A4AF2" w:rsidRDefault="004A4AF2" w:rsidP="00875FB1">
      <w:pPr>
        <w:pStyle w:val="NoSpacing"/>
      </w:pPr>
      <w:r>
        <w:t>In: Hanák Katalin, Neményi Mária (szerk.)</w:t>
      </w:r>
    </w:p>
    <w:p w:rsidR="004A4AF2" w:rsidRDefault="004A4AF2" w:rsidP="00875FB1">
      <w:pPr>
        <w:pStyle w:val="NoSpacing"/>
      </w:pPr>
      <w:r>
        <w:t>Szociológia - emberközelben : Losonczi Ágnes köszöntése.</w:t>
      </w:r>
    </w:p>
    <w:p w:rsidR="004A4AF2" w:rsidRDefault="004A4AF2" w:rsidP="00875FB1">
      <w:pPr>
        <w:pStyle w:val="NoSpacing"/>
      </w:pPr>
      <w:r>
        <w:t>Budapest: Új Mandátum Könyvkiadó, 1998. p. 13.</w:t>
      </w:r>
    </w:p>
    <w:p w:rsidR="004A4AF2" w:rsidRDefault="004A4AF2" w:rsidP="00875FB1">
      <w:pPr>
        <w:pStyle w:val="NoSpacing"/>
      </w:pPr>
      <w:r>
        <w:t>(ISBN:963-7476-99-7)</w:t>
      </w:r>
    </w:p>
    <w:p w:rsidR="004A4AF2" w:rsidRDefault="004A4AF2" w:rsidP="00875FB1">
      <w:pPr>
        <w:pStyle w:val="NoSpacing"/>
      </w:pPr>
      <w:r>
        <w:t>Könyvfejezet/Szerkesztett mű része/Tudományos</w:t>
      </w:r>
    </w:p>
    <w:p w:rsidR="004A4AF2" w:rsidRDefault="004A4AF2" w:rsidP="00875FB1">
      <w:pPr>
        <w:pStyle w:val="NoSpacing"/>
      </w:pPr>
      <w:r>
        <w:t>246.</w:t>
      </w:r>
      <w:r>
        <w:tab/>
      </w:r>
      <w:r>
        <w:tab/>
      </w:r>
    </w:p>
    <w:p w:rsidR="004A4AF2" w:rsidRDefault="004A4AF2" w:rsidP="00875FB1">
      <w:pPr>
        <w:pStyle w:val="NoSpacing"/>
      </w:pPr>
      <w:r>
        <w:t>Ferge Zsuzsa</w:t>
      </w:r>
    </w:p>
    <w:p w:rsidR="004A4AF2" w:rsidRDefault="004A4AF2" w:rsidP="00875FB1">
      <w:pPr>
        <w:pStyle w:val="NoSpacing"/>
      </w:pPr>
      <w:r>
        <w:t>Women and social transformation in Central-Eastern Europe.: the “old left” and the “new right”.</w:t>
      </w:r>
    </w:p>
    <w:p w:rsidR="004A4AF2" w:rsidRDefault="004A4AF2" w:rsidP="00875FB1">
      <w:pPr>
        <w:pStyle w:val="NoSpacing"/>
      </w:pPr>
      <w:r>
        <w:t>SOCIAL POLICY REVIEW 10: pp. 217-236. (1998)</w:t>
      </w:r>
    </w:p>
    <w:p w:rsidR="004A4AF2" w:rsidRDefault="004A4AF2" w:rsidP="00875FB1">
      <w:pPr>
        <w:pStyle w:val="NoSpacing"/>
      </w:pPr>
      <w:r>
        <w:t>Folyóiratcikk/Szakcikk/Tudományos</w:t>
      </w:r>
    </w:p>
    <w:p w:rsidR="004A4AF2" w:rsidRDefault="004A4AF2" w:rsidP="00875FB1">
      <w:pPr>
        <w:pStyle w:val="NoSpacing"/>
      </w:pPr>
      <w:r>
        <w:t>1999</w:t>
      </w:r>
    </w:p>
    <w:p w:rsidR="004A4AF2" w:rsidRDefault="004A4AF2" w:rsidP="00875FB1">
      <w:pPr>
        <w:pStyle w:val="NoSpacing"/>
      </w:pPr>
      <w:r>
        <w:t>247.</w:t>
      </w:r>
      <w:r>
        <w:tab/>
      </w:r>
      <w:r>
        <w:tab/>
      </w:r>
    </w:p>
    <w:p w:rsidR="004A4AF2" w:rsidRDefault="004A4AF2" w:rsidP="00875FB1">
      <w:pPr>
        <w:pStyle w:val="NoSpacing"/>
      </w:pPr>
      <w:r>
        <w:t>Ferge Zsuzsa</w:t>
      </w:r>
    </w:p>
    <w:p w:rsidR="004A4AF2" w:rsidRDefault="004A4AF2" w:rsidP="00875FB1">
      <w:pPr>
        <w:pStyle w:val="NoSpacing"/>
      </w:pPr>
      <w:r>
        <w:t>A civilizációs folyamat fenyegetettsége.</w:t>
      </w:r>
    </w:p>
    <w:p w:rsidR="004A4AF2" w:rsidRDefault="004A4AF2" w:rsidP="00875FB1">
      <w:pPr>
        <w:pStyle w:val="NoSpacing"/>
      </w:pPr>
      <w:r>
        <w:t>MAGYAR TUDOMÁNY 10: pp. 1153-1169. (1999)</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Akadémiai székfoglaló,</w:t>
      </w:r>
    </w:p>
    <w:p w:rsidR="004A4AF2" w:rsidRDefault="004A4AF2" w:rsidP="00875FB1">
      <w:pPr>
        <w:pStyle w:val="NoSpacing"/>
      </w:pPr>
      <w:r>
        <w:t>Megjelent: Székfoglalók 1995-1998. Glatz Ferenc szerk. Bp, 1999. MTA, 1-21 (Akadémiai Műhely)</w:t>
      </w:r>
    </w:p>
    <w:p w:rsidR="004A4AF2" w:rsidRDefault="004A4AF2" w:rsidP="00875FB1">
      <w:pPr>
        <w:pStyle w:val="NoSpacing"/>
      </w:pPr>
      <w:r>
        <w:t>248.</w:t>
      </w:r>
      <w:r>
        <w:tab/>
      </w:r>
      <w:r>
        <w:tab/>
      </w:r>
    </w:p>
    <w:p w:rsidR="004A4AF2" w:rsidRDefault="004A4AF2" w:rsidP="00875FB1">
      <w:pPr>
        <w:pStyle w:val="NoSpacing"/>
      </w:pPr>
      <w:r>
        <w:t>Ferge Zsuzsa</w:t>
      </w:r>
    </w:p>
    <w:p w:rsidR="004A4AF2" w:rsidRDefault="004A4AF2" w:rsidP="00875FB1">
      <w:pPr>
        <w:pStyle w:val="NoSpacing"/>
      </w:pPr>
      <w:r>
        <w:t>And What If the State Fades Away?: The Civilising Process and the State.</w:t>
      </w:r>
    </w:p>
    <w:p w:rsidR="004A4AF2" w:rsidRDefault="004A4AF2" w:rsidP="00875FB1">
      <w:pPr>
        <w:pStyle w:val="NoSpacing"/>
      </w:pPr>
      <w:r>
        <w:t>In: Stefan Svallfors, Peter Taylor-Gooby (szerk.)</w:t>
      </w:r>
    </w:p>
    <w:p w:rsidR="004A4AF2" w:rsidRDefault="004A4AF2" w:rsidP="00875FB1">
      <w:pPr>
        <w:pStyle w:val="NoSpacing"/>
      </w:pPr>
      <w:r>
        <w:t>The end of the welfare state?: Responses to state retrenchment.</w:t>
      </w:r>
    </w:p>
    <w:p w:rsidR="004A4AF2" w:rsidRDefault="004A4AF2" w:rsidP="00875FB1">
      <w:pPr>
        <w:pStyle w:val="NoSpacing"/>
      </w:pPr>
      <w:r>
        <w:t>London; New York: Routledge, 1999. pp. 235-264.</w:t>
      </w:r>
    </w:p>
    <w:p w:rsidR="004A4AF2" w:rsidRDefault="004A4AF2" w:rsidP="00875FB1">
      <w:pPr>
        <w:pStyle w:val="NoSpacing"/>
      </w:pPr>
      <w:r>
        <w:t>(Routledge/ESA studies in European societies; 3.)</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249.</w:t>
      </w:r>
      <w:r>
        <w:tab/>
      </w:r>
      <w:r>
        <w:tab/>
      </w:r>
    </w:p>
    <w:p w:rsidR="004A4AF2" w:rsidRDefault="004A4AF2" w:rsidP="00875FB1">
      <w:pPr>
        <w:pStyle w:val="NoSpacing"/>
      </w:pPr>
      <w:r>
        <w:t>Ferge Zsuzsa</w:t>
      </w:r>
    </w:p>
    <w:p w:rsidR="004A4AF2" w:rsidRDefault="004A4AF2" w:rsidP="00875FB1">
      <w:pPr>
        <w:pStyle w:val="NoSpacing"/>
      </w:pPr>
      <w:r>
        <w:t>Hogyan hatott a rendszerváltás a nők helyzetére? A régi „bal” és az új „jobb”.</w:t>
      </w:r>
    </w:p>
    <w:p w:rsidR="004A4AF2" w:rsidRDefault="004A4AF2" w:rsidP="00875FB1">
      <w:pPr>
        <w:pStyle w:val="NoSpacing"/>
      </w:pPr>
      <w:r>
        <w:t>In: Lévai Katalin, Kiss Róbert, Gyulavári Tamás (szerk.)</w:t>
      </w:r>
    </w:p>
    <w:p w:rsidR="004A4AF2" w:rsidRDefault="004A4AF2" w:rsidP="00875FB1">
      <w:pPr>
        <w:pStyle w:val="NoSpacing"/>
      </w:pPr>
      <w:r>
        <w:t>Vegyesváltó: Pillanatképek nőkről, férfiakról.</w:t>
      </w:r>
    </w:p>
    <w:p w:rsidR="004A4AF2" w:rsidRDefault="004A4AF2" w:rsidP="00875FB1">
      <w:pPr>
        <w:pStyle w:val="NoSpacing"/>
      </w:pPr>
      <w:r>
        <w:t>Budapest: Egyenlő Esélyek Alapítvány, 1999. pp. 13-29.</w:t>
      </w:r>
    </w:p>
    <w:p w:rsidR="004A4AF2" w:rsidRDefault="004A4AF2" w:rsidP="00875FB1">
      <w:pPr>
        <w:pStyle w:val="NoSpacing"/>
      </w:pPr>
      <w:r>
        <w:t>(ISBN:963-03-8425-6)</w:t>
      </w:r>
    </w:p>
    <w:p w:rsidR="004A4AF2" w:rsidRDefault="004A4AF2" w:rsidP="00875FB1">
      <w:pPr>
        <w:pStyle w:val="NoSpacing"/>
      </w:pPr>
      <w:r>
        <w:t>Könyvfejezet/Szerkesztett mű része/Tudományos</w:t>
      </w:r>
    </w:p>
    <w:p w:rsidR="004A4AF2" w:rsidRDefault="004A4AF2" w:rsidP="00875FB1">
      <w:pPr>
        <w:pStyle w:val="NoSpacing"/>
      </w:pPr>
      <w:r>
        <w:t>250.</w:t>
      </w:r>
      <w:r>
        <w:tab/>
      </w:r>
      <w:r>
        <w:tab/>
      </w:r>
    </w:p>
    <w:p w:rsidR="004A4AF2" w:rsidRDefault="004A4AF2" w:rsidP="00875FB1">
      <w:pPr>
        <w:pStyle w:val="NoSpacing"/>
      </w:pPr>
      <w:r>
        <w:t>Ferge Zsuzsa</w:t>
      </w:r>
    </w:p>
    <w:p w:rsidR="004A4AF2" w:rsidRDefault="004A4AF2" w:rsidP="00875FB1">
      <w:pPr>
        <w:pStyle w:val="NoSpacing"/>
      </w:pPr>
      <w:r>
        <w:t>Is there a ‘public philosophy’ in Central-Eastern Europe?: Equity of distribution ‘then’ and ‘now’.</w:t>
      </w:r>
    </w:p>
    <w:p w:rsidR="004A4AF2" w:rsidRDefault="004A4AF2" w:rsidP="00875FB1">
      <w:pPr>
        <w:pStyle w:val="NoSpacing"/>
      </w:pPr>
      <w:r>
        <w:t xml:space="preserve">New York: Carnegie Council on Ethics and International Affairs, 1999. </w:t>
      </w:r>
    </w:p>
    <w:p w:rsidR="004A4AF2" w:rsidRDefault="004A4AF2" w:rsidP="00875FB1">
      <w:pPr>
        <w:pStyle w:val="NoSpacing"/>
      </w:pPr>
      <w:r>
        <w:t>(Series Toward a New Public Philosophy. A global revaluation of democracy at century's end.; 6.)</w:t>
      </w:r>
    </w:p>
    <w:p w:rsidR="004A4AF2" w:rsidRDefault="004A4AF2" w:rsidP="00875FB1">
      <w:pPr>
        <w:pStyle w:val="NoSpacing"/>
      </w:pPr>
      <w:r>
        <w:t>Teljes dokumentum /</w:t>
      </w:r>
    </w:p>
    <w:p w:rsidR="004A4AF2" w:rsidRDefault="004A4AF2" w:rsidP="00875FB1">
      <w:pPr>
        <w:pStyle w:val="NoSpacing"/>
      </w:pPr>
      <w:r>
        <w:t>Könyv/Tankönyv/Tudományos</w:t>
      </w:r>
    </w:p>
    <w:p w:rsidR="004A4AF2" w:rsidRDefault="004A4AF2" w:rsidP="00875FB1">
      <w:pPr>
        <w:pStyle w:val="NoSpacing"/>
      </w:pPr>
      <w:r>
        <w:t>251.</w:t>
      </w:r>
      <w:r>
        <w:tab/>
      </w:r>
      <w:r>
        <w:tab/>
      </w:r>
    </w:p>
    <w:p w:rsidR="004A4AF2" w:rsidRDefault="004A4AF2" w:rsidP="00875FB1">
      <w:pPr>
        <w:pStyle w:val="NoSpacing"/>
      </w:pPr>
      <w:r>
        <w:t>Ferge Zsuzsa</w:t>
      </w:r>
    </w:p>
    <w:p w:rsidR="004A4AF2" w:rsidRDefault="004A4AF2" w:rsidP="00875FB1">
      <w:pPr>
        <w:pStyle w:val="NoSpacing"/>
      </w:pPr>
      <w:r>
        <w:t>Mennyire fontos az egyesült Európa társadalmainak minősége?</w:t>
      </w:r>
    </w:p>
    <w:p w:rsidR="004A4AF2" w:rsidRDefault="004A4AF2" w:rsidP="00875FB1">
      <w:pPr>
        <w:pStyle w:val="NoSpacing"/>
      </w:pPr>
      <w:r>
        <w:t>ESÉLY : TÁRSADALOM ÉS SZOCIÁLPOLITIKAI FOLYÓIRAT különsz.: pp. 3-12. (1999)</w:t>
      </w:r>
    </w:p>
    <w:p w:rsidR="004A4AF2" w:rsidRDefault="004A4AF2" w:rsidP="00875FB1">
      <w:pPr>
        <w:pStyle w:val="NoSpacing"/>
      </w:pPr>
      <w:r>
        <w:t>Folyóiratcikk/Esszé/Tudományos</w:t>
      </w:r>
    </w:p>
    <w:p w:rsidR="004A4AF2" w:rsidRDefault="004A4AF2" w:rsidP="00875FB1">
      <w:pPr>
        <w:pStyle w:val="NoSpacing"/>
      </w:pPr>
      <w:r>
        <w:t>252.</w:t>
      </w:r>
      <w:r>
        <w:tab/>
      </w:r>
      <w:r>
        <w:tab/>
      </w:r>
    </w:p>
    <w:p w:rsidR="004A4AF2" w:rsidRDefault="004A4AF2" w:rsidP="00875FB1">
      <w:pPr>
        <w:pStyle w:val="NoSpacing"/>
      </w:pPr>
      <w:r>
        <w:t>Ferge Zsuzsa</w:t>
      </w:r>
    </w:p>
    <w:p w:rsidR="004A4AF2" w:rsidRDefault="004A4AF2" w:rsidP="00875FB1">
      <w:pPr>
        <w:pStyle w:val="NoSpacing"/>
      </w:pPr>
      <w:r>
        <w:t>Mit kezdhetünk itt a „harmadik út-tal”.</w:t>
      </w:r>
    </w:p>
    <w:p w:rsidR="004A4AF2" w:rsidRDefault="004A4AF2" w:rsidP="00875FB1">
      <w:pPr>
        <w:pStyle w:val="NoSpacing"/>
      </w:pPr>
      <w:r>
        <w:t>ESÉLY : TÁRSADALOM ÉS SZOCIÁLPOLITIKAI FOLYÓIRAT 2-3: pp. 121-122. (1999)</w:t>
      </w:r>
    </w:p>
    <w:p w:rsidR="004A4AF2" w:rsidRDefault="004A4AF2" w:rsidP="00875FB1">
      <w:pPr>
        <w:pStyle w:val="NoSpacing"/>
      </w:pPr>
      <w:r>
        <w:t>Teljes dokumentum /</w:t>
      </w:r>
    </w:p>
    <w:p w:rsidR="004A4AF2" w:rsidRDefault="004A4AF2" w:rsidP="00875FB1">
      <w:pPr>
        <w:pStyle w:val="NoSpacing"/>
      </w:pPr>
      <w:r>
        <w:t>Folyóiratcikk/Ismertetés/Tudományos</w:t>
      </w:r>
    </w:p>
    <w:p w:rsidR="004A4AF2" w:rsidRDefault="004A4AF2" w:rsidP="00875FB1">
      <w:pPr>
        <w:pStyle w:val="NoSpacing"/>
      </w:pPr>
      <w:r>
        <w:t>Könyvismertetés: Giddens, Anthony: A harmadik út. A szociáldemokrácia megújulása.</w:t>
      </w:r>
    </w:p>
    <w:p w:rsidR="004A4AF2" w:rsidRDefault="004A4AF2" w:rsidP="00875FB1">
      <w:pPr>
        <w:pStyle w:val="NoSpacing"/>
      </w:pPr>
      <w:r>
        <w:t>253.</w:t>
      </w:r>
      <w:r>
        <w:tab/>
      </w:r>
      <w:r>
        <w:tab/>
      </w:r>
    </w:p>
    <w:p w:rsidR="004A4AF2" w:rsidRDefault="004A4AF2" w:rsidP="00875FB1">
      <w:pPr>
        <w:pStyle w:val="NoSpacing"/>
      </w:pPr>
      <w:r>
        <w:t>Ferge Zsuzsa</w:t>
      </w:r>
    </w:p>
    <w:p w:rsidR="004A4AF2" w:rsidRDefault="004A4AF2" w:rsidP="00875FB1">
      <w:pPr>
        <w:pStyle w:val="NoSpacing"/>
      </w:pPr>
      <w:r>
        <w:t>Reálisan a nyugdíjasok helyzetéről.</w:t>
      </w:r>
    </w:p>
    <w:p w:rsidR="004A4AF2" w:rsidRDefault="004A4AF2" w:rsidP="00875FB1">
      <w:pPr>
        <w:pStyle w:val="NoSpacing"/>
      </w:pPr>
      <w:r>
        <w:t>ESÉLY : TÁRSADALOM ÉS SZOCIÁLPOLITIKAI FOLYÓIRAT 6: pp. 34-49. (1999)</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254.</w:t>
      </w:r>
      <w:r>
        <w:tab/>
      </w:r>
      <w:r>
        <w:tab/>
      </w:r>
    </w:p>
    <w:p w:rsidR="004A4AF2" w:rsidRDefault="004A4AF2" w:rsidP="00875FB1">
      <w:pPr>
        <w:pStyle w:val="NoSpacing"/>
      </w:pPr>
      <w:r>
        <w:t>Ferge Zsuzsa</w:t>
      </w:r>
    </w:p>
    <w:p w:rsidR="004A4AF2" w:rsidRDefault="004A4AF2" w:rsidP="00875FB1">
      <w:pPr>
        <w:pStyle w:val="NoSpacing"/>
      </w:pPr>
      <w:r>
        <w:t>Szegénység és bűnözés, azaz: van-e dezintegrációs és decivilizációs veszély?</w:t>
      </w:r>
    </w:p>
    <w:p w:rsidR="004A4AF2" w:rsidRDefault="004A4AF2" w:rsidP="00875FB1">
      <w:pPr>
        <w:pStyle w:val="NoSpacing"/>
      </w:pPr>
      <w:r>
        <w:t>BELÜGYI SZEMLE 2: pp. 3-27. (1999)</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255.</w:t>
      </w:r>
      <w:r>
        <w:tab/>
      </w:r>
      <w:r>
        <w:tab/>
      </w:r>
    </w:p>
    <w:p w:rsidR="004A4AF2" w:rsidRDefault="004A4AF2" w:rsidP="00875FB1">
      <w:pPr>
        <w:pStyle w:val="NoSpacing"/>
      </w:pPr>
      <w:r>
        <w:t>Ferge Zsuzsa</w:t>
      </w:r>
    </w:p>
    <w:p w:rsidR="004A4AF2" w:rsidRDefault="004A4AF2" w:rsidP="00875FB1">
      <w:pPr>
        <w:pStyle w:val="NoSpacing"/>
      </w:pPr>
      <w:r>
        <w:t>The Changing Functions of the State – a virtuous or vicious circle?</w:t>
      </w:r>
    </w:p>
    <w:p w:rsidR="004A4AF2" w:rsidRDefault="004A4AF2" w:rsidP="00875FB1">
      <w:pPr>
        <w:pStyle w:val="NoSpacing"/>
      </w:pPr>
      <w:r>
        <w:t>In: Hermann Peter (szerk.)</w:t>
      </w:r>
    </w:p>
    <w:p w:rsidR="004A4AF2" w:rsidRDefault="004A4AF2" w:rsidP="00875FB1">
      <w:pPr>
        <w:pStyle w:val="NoSpacing"/>
      </w:pPr>
      <w:r>
        <w:t>Challenges for a global welfare system.</w:t>
      </w:r>
    </w:p>
    <w:p w:rsidR="004A4AF2" w:rsidRDefault="004A4AF2" w:rsidP="00875FB1">
      <w:pPr>
        <w:pStyle w:val="NoSpacing"/>
      </w:pPr>
      <w:r>
        <w:t>Commack: Nova Science Publishers Inc., 1999. pp. 93-114.</w:t>
      </w:r>
    </w:p>
    <w:p w:rsidR="004A4AF2" w:rsidRDefault="004A4AF2" w:rsidP="00875FB1">
      <w:pPr>
        <w:pStyle w:val="NoSpacing"/>
      </w:pPr>
      <w:r>
        <w:t>(ISBN:1-560-72632-6)</w:t>
      </w:r>
    </w:p>
    <w:p w:rsidR="004A4AF2" w:rsidRDefault="004A4AF2" w:rsidP="00875FB1">
      <w:pPr>
        <w:pStyle w:val="NoSpacing"/>
      </w:pPr>
      <w:r>
        <w:t>Könyvfejezet/Szerkesztett mű része/Tudományos</w:t>
      </w:r>
    </w:p>
    <w:p w:rsidR="004A4AF2" w:rsidRDefault="004A4AF2" w:rsidP="00875FB1">
      <w:pPr>
        <w:pStyle w:val="NoSpacing"/>
      </w:pPr>
      <w:r>
        <w:t>256.</w:t>
      </w:r>
      <w:r>
        <w:tab/>
      </w:r>
      <w:r>
        <w:tab/>
      </w:r>
    </w:p>
    <w:p w:rsidR="004A4AF2" w:rsidRDefault="004A4AF2" w:rsidP="00875FB1">
      <w:pPr>
        <w:pStyle w:val="NoSpacing"/>
      </w:pPr>
      <w:r>
        <w:t>Ferge Zsuzsa</w:t>
      </w:r>
    </w:p>
    <w:p w:rsidR="004A4AF2" w:rsidRDefault="004A4AF2" w:rsidP="00875FB1">
      <w:pPr>
        <w:pStyle w:val="NoSpacing"/>
      </w:pPr>
      <w:r>
        <w:t>The politics of the Hungarian pension reform.</w:t>
      </w:r>
    </w:p>
    <w:p w:rsidR="004A4AF2" w:rsidRDefault="004A4AF2" w:rsidP="00875FB1">
      <w:pPr>
        <w:pStyle w:val="NoSpacing"/>
      </w:pPr>
      <w:r>
        <w:t>In: Müller K, Ryll A, Wagener H J (szerk.)</w:t>
      </w:r>
    </w:p>
    <w:p w:rsidR="004A4AF2" w:rsidRDefault="004A4AF2" w:rsidP="00875FB1">
      <w:pPr>
        <w:pStyle w:val="NoSpacing"/>
      </w:pPr>
      <w:r>
        <w:t>Transformation of social security: Pensions in Central-Eastern Europe. (Contributions to economics).</w:t>
      </w:r>
    </w:p>
    <w:p w:rsidR="004A4AF2" w:rsidRDefault="004A4AF2" w:rsidP="00875FB1">
      <w:pPr>
        <w:pStyle w:val="NoSpacing"/>
      </w:pPr>
      <w:r>
        <w:t>Heidelberg: Physica Verlag, 1999. pp. 231-246.</w:t>
      </w:r>
    </w:p>
    <w:p w:rsidR="004A4AF2" w:rsidRDefault="004A4AF2" w:rsidP="00875FB1">
      <w:pPr>
        <w:pStyle w:val="NoSpacing"/>
      </w:pPr>
      <w:r>
        <w:t>(ISBN:3-7908-1210-2)</w:t>
      </w:r>
    </w:p>
    <w:p w:rsidR="004A4AF2" w:rsidRDefault="004A4AF2" w:rsidP="00875FB1">
      <w:pPr>
        <w:pStyle w:val="NoSpacing"/>
      </w:pPr>
      <w:r>
        <w:t>Teljes dokumentum /</w:t>
      </w:r>
    </w:p>
    <w:p w:rsidR="004A4AF2" w:rsidRDefault="004A4AF2" w:rsidP="00875FB1">
      <w:pPr>
        <w:pStyle w:val="NoSpacing"/>
      </w:pPr>
      <w:r>
        <w:t>Könyvfejezet/Tankönyv része/Tudományos</w:t>
      </w:r>
    </w:p>
    <w:p w:rsidR="004A4AF2" w:rsidRDefault="004A4AF2" w:rsidP="00875FB1">
      <w:pPr>
        <w:pStyle w:val="NoSpacing"/>
      </w:pPr>
      <w:r>
        <w:t>257.</w:t>
      </w:r>
      <w:r>
        <w:tab/>
      </w:r>
      <w:r>
        <w:tab/>
      </w:r>
    </w:p>
    <w:p w:rsidR="004A4AF2" w:rsidRDefault="004A4AF2" w:rsidP="00875FB1">
      <w:pPr>
        <w:pStyle w:val="NoSpacing"/>
      </w:pPr>
      <w:r>
        <w:t>Ferge Zsuzsa</w:t>
      </w:r>
    </w:p>
    <w:p w:rsidR="004A4AF2" w:rsidRDefault="004A4AF2" w:rsidP="00875FB1">
      <w:pPr>
        <w:pStyle w:val="NoSpacing"/>
      </w:pPr>
      <w:r>
        <w:t>The Vision of Supranational Agencies About Social Security.</w:t>
      </w:r>
    </w:p>
    <w:p w:rsidR="004A4AF2" w:rsidRDefault="004A4AF2" w:rsidP="00875FB1">
      <w:pPr>
        <w:pStyle w:val="NoSpacing"/>
      </w:pPr>
      <w:r>
        <w:t>In: Pieters D (szerk.)</w:t>
      </w:r>
    </w:p>
    <w:p w:rsidR="004A4AF2" w:rsidRDefault="004A4AF2" w:rsidP="00875FB1">
      <w:pPr>
        <w:pStyle w:val="NoSpacing"/>
      </w:pPr>
      <w:r>
        <w:t>International Impact upon Social Security: European Institute of Social Security, Annual Conference (1998 ; Balatonfüred).</w:t>
      </w:r>
    </w:p>
    <w:p w:rsidR="004A4AF2" w:rsidRDefault="004A4AF2" w:rsidP="00875FB1">
      <w:pPr>
        <w:pStyle w:val="NoSpacing"/>
      </w:pPr>
      <w:r>
        <w:t>London: Kluwer Law International, 1999. pp. 89-122.</w:t>
      </w:r>
    </w:p>
    <w:p w:rsidR="004A4AF2" w:rsidRDefault="004A4AF2" w:rsidP="00875FB1">
      <w:pPr>
        <w:pStyle w:val="NoSpacing"/>
      </w:pPr>
      <w:r>
        <w:t>(EISS/Kluwer Law International series; 3.)</w:t>
      </w:r>
    </w:p>
    <w:p w:rsidR="004A4AF2" w:rsidRDefault="004A4AF2" w:rsidP="00875FB1">
      <w:pPr>
        <w:pStyle w:val="NoSpacing"/>
      </w:pPr>
      <w:r>
        <w:t>(ISBN:90-411-1272-3)</w:t>
      </w:r>
    </w:p>
    <w:p w:rsidR="004A4AF2" w:rsidRDefault="004A4AF2" w:rsidP="00875FB1">
      <w:pPr>
        <w:pStyle w:val="NoSpacing"/>
      </w:pPr>
      <w:r>
        <w:t>Könyvfejezet/Konferenciakiadvány része/Tudományos</w:t>
      </w:r>
    </w:p>
    <w:p w:rsidR="004A4AF2" w:rsidRDefault="004A4AF2" w:rsidP="00875FB1">
      <w:pPr>
        <w:pStyle w:val="NoSpacing"/>
      </w:pPr>
      <w:r>
        <w:t>2000</w:t>
      </w:r>
    </w:p>
    <w:p w:rsidR="004A4AF2" w:rsidRDefault="004A4AF2" w:rsidP="00875FB1">
      <w:pPr>
        <w:pStyle w:val="NoSpacing"/>
      </w:pPr>
      <w:r>
        <w:t>258.</w:t>
      </w:r>
      <w:r>
        <w:tab/>
      </w:r>
      <w:r>
        <w:tab/>
      </w:r>
    </w:p>
    <w:p w:rsidR="004A4AF2" w:rsidRDefault="004A4AF2" w:rsidP="00875FB1">
      <w:pPr>
        <w:pStyle w:val="NoSpacing"/>
      </w:pPr>
      <w:r>
        <w:t>Ferge Zsuzsa</w:t>
      </w:r>
    </w:p>
    <w:p w:rsidR="004A4AF2" w:rsidRDefault="004A4AF2" w:rsidP="00875FB1">
      <w:pPr>
        <w:pStyle w:val="NoSpacing"/>
      </w:pPr>
      <w:r>
        <w:t>A magyar nyugdíjreform édesbús története.</w:t>
      </w:r>
    </w:p>
    <w:p w:rsidR="004A4AF2" w:rsidRDefault="004A4AF2" w:rsidP="00875FB1">
      <w:pPr>
        <w:pStyle w:val="NoSpacing"/>
      </w:pPr>
      <w:r>
        <w:t>In: Király J, Simonovits A, Száz J (szerk.)</w:t>
      </w:r>
    </w:p>
    <w:p w:rsidR="004A4AF2" w:rsidRDefault="004A4AF2" w:rsidP="00875FB1">
      <w:pPr>
        <w:pStyle w:val="NoSpacing"/>
      </w:pPr>
      <w:r>
        <w:t>Racionalitás és méltányosság: Tanulmányok Augusztinovics Máriának.</w:t>
      </w:r>
    </w:p>
    <w:p w:rsidR="004A4AF2" w:rsidRDefault="004A4AF2" w:rsidP="00875FB1">
      <w:pPr>
        <w:pStyle w:val="NoSpacing"/>
      </w:pPr>
      <w:r>
        <w:t>Budapest: Közgazdasági Szemle Alapítvány, 2000. pp. 102-121.</w:t>
      </w:r>
    </w:p>
    <w:p w:rsidR="004A4AF2" w:rsidRDefault="004A4AF2" w:rsidP="00875FB1">
      <w:pPr>
        <w:pStyle w:val="NoSpacing"/>
      </w:pPr>
      <w:r>
        <w:t>(ISBN:963-03-9453-7)</w:t>
      </w:r>
    </w:p>
    <w:p w:rsidR="004A4AF2" w:rsidRDefault="004A4AF2" w:rsidP="00875FB1">
      <w:pPr>
        <w:pStyle w:val="NoSpacing"/>
      </w:pPr>
      <w:r>
        <w:t>Könyvfejezet/Szakkönyv része/Tudományos</w:t>
      </w:r>
    </w:p>
    <w:p w:rsidR="004A4AF2" w:rsidRDefault="004A4AF2" w:rsidP="00875FB1">
      <w:pPr>
        <w:pStyle w:val="NoSpacing"/>
      </w:pPr>
      <w:r>
        <w:t>259.</w:t>
      </w:r>
      <w:r>
        <w:tab/>
      </w:r>
      <w:r>
        <w:tab/>
      </w:r>
    </w:p>
    <w:p w:rsidR="004A4AF2" w:rsidRDefault="004A4AF2" w:rsidP="00875FB1">
      <w:pPr>
        <w:pStyle w:val="NoSpacing"/>
      </w:pPr>
      <w:r>
        <w:t>Ferge Zsuzsa</w:t>
      </w:r>
    </w:p>
    <w:p w:rsidR="004A4AF2" w:rsidRDefault="004A4AF2" w:rsidP="00875FB1">
      <w:pPr>
        <w:pStyle w:val="NoSpacing"/>
      </w:pPr>
      <w:r>
        <w:t>A megszólíttatás okán?</w:t>
      </w:r>
    </w:p>
    <w:p w:rsidR="004A4AF2" w:rsidRDefault="004A4AF2" w:rsidP="00875FB1">
      <w:pPr>
        <w:pStyle w:val="NoSpacing"/>
      </w:pPr>
      <w:r>
        <w:t>2000 - IRODALMI ÉS TÁRSADALMI HAVI LAP 2: pp. 28-30. (2000)</w:t>
      </w:r>
    </w:p>
    <w:p w:rsidR="004A4AF2" w:rsidRDefault="004A4AF2" w:rsidP="00875FB1">
      <w:pPr>
        <w:pStyle w:val="NoSpacing"/>
      </w:pPr>
      <w:r>
        <w:t>Folyóiratcikk/Hozzászólás/Tudományos</w:t>
      </w:r>
    </w:p>
    <w:p w:rsidR="004A4AF2" w:rsidRDefault="004A4AF2" w:rsidP="00875FB1">
      <w:pPr>
        <w:pStyle w:val="NoSpacing"/>
      </w:pPr>
      <w:r>
        <w:t>Hozzászólás Zentai Violetta tanulmányához, uott 2000. 1999. 9. p. 10-20.</w:t>
      </w:r>
    </w:p>
    <w:p w:rsidR="004A4AF2" w:rsidRDefault="004A4AF2" w:rsidP="00875FB1">
      <w:pPr>
        <w:pStyle w:val="NoSpacing"/>
      </w:pPr>
      <w:r>
        <w:t>260.</w:t>
      </w:r>
      <w:r>
        <w:tab/>
      </w:r>
      <w:r>
        <w:tab/>
      </w:r>
    </w:p>
    <w:p w:rsidR="004A4AF2" w:rsidRDefault="004A4AF2" w:rsidP="00875FB1">
      <w:pPr>
        <w:pStyle w:val="NoSpacing"/>
      </w:pPr>
      <w:r>
        <w:t>Ferge Zsuzsa</w:t>
      </w:r>
    </w:p>
    <w:p w:rsidR="004A4AF2" w:rsidRDefault="004A4AF2" w:rsidP="00875FB1">
      <w:pPr>
        <w:pStyle w:val="NoSpacing"/>
      </w:pPr>
      <w:r>
        <w:t>A szegénység társadalmi megítélése Magyarországon történelmi nézőpontból.</w:t>
      </w:r>
    </w:p>
    <w:p w:rsidR="004A4AF2" w:rsidRDefault="004A4AF2" w:rsidP="00875FB1">
      <w:pPr>
        <w:pStyle w:val="NoSpacing"/>
      </w:pPr>
      <w:r>
        <w:t>In: Fokasz Nikosz, Örkény Antal (szerk.)</w:t>
      </w:r>
    </w:p>
    <w:p w:rsidR="004A4AF2" w:rsidRDefault="004A4AF2" w:rsidP="00875FB1">
      <w:pPr>
        <w:pStyle w:val="NoSpacing"/>
      </w:pPr>
      <w:r>
        <w:t>Magyarország társadalomtörténete: 1945-1989.</w:t>
      </w:r>
    </w:p>
    <w:p w:rsidR="004A4AF2" w:rsidRDefault="004A4AF2" w:rsidP="00875FB1">
      <w:pPr>
        <w:pStyle w:val="NoSpacing"/>
      </w:pPr>
      <w:r>
        <w:t>Budapest: Új Mandátum Könyvkiadó, 2000. pp. 400-404.</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2. kiadás</w:t>
      </w:r>
    </w:p>
    <w:p w:rsidR="004A4AF2" w:rsidRDefault="004A4AF2" w:rsidP="00875FB1">
      <w:pPr>
        <w:pStyle w:val="NoSpacing"/>
      </w:pPr>
      <w:r>
        <w:t>261.</w:t>
      </w:r>
      <w:r>
        <w:tab/>
      </w:r>
      <w:r>
        <w:tab/>
      </w:r>
    </w:p>
    <w:p w:rsidR="004A4AF2" w:rsidRDefault="004A4AF2" w:rsidP="00875FB1">
      <w:pPr>
        <w:pStyle w:val="NoSpacing"/>
      </w:pPr>
      <w:r>
        <w:t>Ferge Zsuzsa</w:t>
      </w:r>
    </w:p>
    <w:p w:rsidR="004A4AF2" w:rsidRDefault="004A4AF2" w:rsidP="00875FB1">
      <w:pPr>
        <w:pStyle w:val="NoSpacing"/>
      </w:pPr>
      <w:r>
        <w:t>A szétszakadó társadalom.</w:t>
      </w:r>
    </w:p>
    <w:p w:rsidR="004A4AF2" w:rsidRDefault="004A4AF2" w:rsidP="00875FB1">
      <w:pPr>
        <w:pStyle w:val="NoSpacing"/>
      </w:pPr>
      <w:r>
        <w:t>BELÜGYI SZEMLE 6: pp. 3-17. (2000)</w:t>
      </w:r>
    </w:p>
    <w:p w:rsidR="004A4AF2" w:rsidRDefault="004A4AF2" w:rsidP="00875FB1">
      <w:pPr>
        <w:pStyle w:val="NoSpacing"/>
      </w:pPr>
      <w:r>
        <w:t>Folyóiratcikk/Szakcikk/Tudományos</w:t>
      </w:r>
    </w:p>
    <w:p w:rsidR="004A4AF2" w:rsidRDefault="004A4AF2" w:rsidP="00875FB1">
      <w:pPr>
        <w:pStyle w:val="NoSpacing"/>
      </w:pPr>
      <w:r>
        <w:t>262.</w:t>
      </w:r>
      <w:r>
        <w:tab/>
      </w:r>
      <w:r>
        <w:tab/>
      </w:r>
    </w:p>
    <w:p w:rsidR="004A4AF2" w:rsidRDefault="004A4AF2" w:rsidP="00875FB1">
      <w:pPr>
        <w:pStyle w:val="NoSpacing"/>
      </w:pPr>
      <w:r>
        <w:t>Ferge Zsuzsa</w:t>
      </w:r>
    </w:p>
    <w:p w:rsidR="004A4AF2" w:rsidRDefault="004A4AF2" w:rsidP="00875FB1">
      <w:pPr>
        <w:pStyle w:val="NoSpacing"/>
      </w:pPr>
      <w:r>
        <w:t>A társadalom pereme és az emberi méltóság.</w:t>
      </w:r>
    </w:p>
    <w:p w:rsidR="004A4AF2" w:rsidRDefault="004A4AF2" w:rsidP="00875FB1">
      <w:pPr>
        <w:pStyle w:val="NoSpacing"/>
      </w:pPr>
      <w:r>
        <w:t>ESÉLY : TÁRSADALOM ÉS SZOCIÁLPOLITIKAI FOLYÓIRAT 1: pp. 42-48. (2000)</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263.</w:t>
      </w:r>
      <w:r>
        <w:tab/>
      </w:r>
      <w:r>
        <w:tab/>
      </w:r>
    </w:p>
    <w:p w:rsidR="004A4AF2" w:rsidRDefault="004A4AF2" w:rsidP="00875FB1">
      <w:pPr>
        <w:pStyle w:val="NoSpacing"/>
      </w:pPr>
      <w:r>
        <w:t>Ferge Zsuzsa</w:t>
      </w:r>
    </w:p>
    <w:p w:rsidR="004A4AF2" w:rsidRDefault="004A4AF2" w:rsidP="00875FB1">
      <w:pPr>
        <w:pStyle w:val="NoSpacing"/>
      </w:pPr>
      <w:r>
        <w:t>Az európai integráció társadalmi problémái.</w:t>
      </w:r>
    </w:p>
    <w:p w:rsidR="004A4AF2" w:rsidRDefault="004A4AF2" w:rsidP="00875FB1">
      <w:pPr>
        <w:pStyle w:val="NoSpacing"/>
      </w:pPr>
      <w:r>
        <w:t>In: Glatz Ferenc (szerk.)</w:t>
      </w:r>
    </w:p>
    <w:p w:rsidR="004A4AF2" w:rsidRDefault="004A4AF2" w:rsidP="00875FB1">
      <w:pPr>
        <w:pStyle w:val="NoSpacing"/>
      </w:pPr>
      <w:r>
        <w:t>Az ezredforduló kihívásai: felzárkózás, biztonság és globalizáció: Gazdaság- és jogtudományok osztálya.</w:t>
      </w:r>
    </w:p>
    <w:p w:rsidR="004A4AF2" w:rsidRDefault="004A4AF2" w:rsidP="00875FB1">
      <w:pPr>
        <w:pStyle w:val="NoSpacing"/>
      </w:pPr>
      <w:r>
        <w:t>Budapest: Magyar Tudományos Akadémia, 2000. pp. 1501-1515.</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MTA IX. Osztály ülése, 2000. Máj. 19.</w:t>
      </w:r>
    </w:p>
    <w:p w:rsidR="004A4AF2" w:rsidRDefault="004A4AF2" w:rsidP="00875FB1">
      <w:pPr>
        <w:pStyle w:val="NoSpacing"/>
      </w:pPr>
      <w:r>
        <w:t>264.</w:t>
      </w:r>
      <w:r>
        <w:tab/>
      </w:r>
      <w:r>
        <w:tab/>
      </w:r>
    </w:p>
    <w:p w:rsidR="004A4AF2" w:rsidRDefault="004A4AF2" w:rsidP="00875FB1">
      <w:pPr>
        <w:pStyle w:val="NoSpacing"/>
      </w:pPr>
      <w:r>
        <w:t>Ferge Zsuzsa</w:t>
      </w:r>
    </w:p>
    <w:p w:rsidR="004A4AF2" w:rsidRDefault="004A4AF2" w:rsidP="00875FB1">
      <w:pPr>
        <w:pStyle w:val="NoSpacing"/>
      </w:pPr>
      <w:r>
        <w:t>Elszabaduló egyenlőtlenségek.: Állam, kormányok, civilek.</w:t>
      </w:r>
    </w:p>
    <w:p w:rsidR="004A4AF2" w:rsidRDefault="004A4AF2" w:rsidP="00875FB1">
      <w:pPr>
        <w:pStyle w:val="NoSpacing"/>
      </w:pPr>
      <w:r>
        <w:t>Budapest: Hilscher Rezső Szociálpolitikai Egyesület, 2000. 488 p.</w:t>
      </w:r>
    </w:p>
    <w:p w:rsidR="004A4AF2" w:rsidRDefault="004A4AF2" w:rsidP="00875FB1">
      <w:pPr>
        <w:pStyle w:val="NoSpacing"/>
      </w:pPr>
      <w:r>
        <w:t>(Szociális szakképzés könyvtára; Társadalompolitikai olvasókönyvek)</w:t>
      </w:r>
    </w:p>
    <w:p w:rsidR="004A4AF2" w:rsidRDefault="004A4AF2" w:rsidP="00875FB1">
      <w:pPr>
        <w:pStyle w:val="NoSpacing"/>
      </w:pPr>
      <w:r>
        <w:t>Könyv/Tankönyv/Tudományos</w:t>
      </w:r>
    </w:p>
    <w:p w:rsidR="004A4AF2" w:rsidRDefault="004A4AF2" w:rsidP="00875FB1">
      <w:pPr>
        <w:pStyle w:val="NoSpacing"/>
      </w:pPr>
      <w:r>
        <w:t>Válogatott tanulmányok</w:t>
      </w:r>
    </w:p>
    <w:p w:rsidR="004A4AF2" w:rsidRDefault="004A4AF2" w:rsidP="00875FB1">
      <w:pPr>
        <w:pStyle w:val="NoSpacing"/>
      </w:pPr>
      <w:r>
        <w:t>Szociális szakképzés könyvtára, ISSN 1216-1004</w:t>
      </w:r>
    </w:p>
    <w:p w:rsidR="004A4AF2" w:rsidRDefault="004A4AF2" w:rsidP="00875FB1">
      <w:pPr>
        <w:pStyle w:val="NoSpacing"/>
      </w:pPr>
      <w:r>
        <w:t>Társadalompolitikai olvasókönyvek, ISSN 1215-590X</w:t>
      </w:r>
    </w:p>
    <w:p w:rsidR="004A4AF2" w:rsidRDefault="004A4AF2" w:rsidP="00875FB1">
      <w:pPr>
        <w:pStyle w:val="NoSpacing"/>
      </w:pPr>
      <w:r>
        <w:t>További kiadás: Budapest, Sík Kiadó, 2002. 487 p.</w:t>
      </w:r>
    </w:p>
    <w:p w:rsidR="004A4AF2" w:rsidRDefault="004A4AF2" w:rsidP="00875FB1">
      <w:pPr>
        <w:pStyle w:val="NoSpacing"/>
      </w:pPr>
      <w:r>
        <w:t>Független idéző: 6 Összesen: 6</w:t>
      </w:r>
    </w:p>
    <w:p w:rsidR="004A4AF2" w:rsidRDefault="004A4AF2" w:rsidP="00875FB1">
      <w:pPr>
        <w:pStyle w:val="NoSpacing"/>
      </w:pPr>
    </w:p>
    <w:p w:rsidR="004A4AF2" w:rsidRDefault="004A4AF2" w:rsidP="00875FB1">
      <w:pPr>
        <w:pStyle w:val="NoSpacing"/>
      </w:pPr>
      <w:r>
        <w:t>1</w:t>
      </w:r>
      <w:r>
        <w:tab/>
      </w:r>
      <w:r>
        <w:tab/>
      </w:r>
      <w:r>
        <w:tab/>
        <w:t>Fodor E</w:t>
      </w:r>
      <w:r>
        <w:tab/>
        <w:t>Communist and Post-communist Studies 35: 369-382 (2002)</w:t>
      </w:r>
    </w:p>
    <w:p w:rsidR="004A4AF2" w:rsidRDefault="004A4AF2" w:rsidP="00875FB1">
      <w:pPr>
        <w:pStyle w:val="NoSpacing"/>
      </w:pPr>
      <w:r>
        <w:t>2</w:t>
      </w:r>
      <w:r>
        <w:tab/>
      </w:r>
      <w:r>
        <w:tab/>
      </w:r>
      <w:r>
        <w:tab/>
        <w:t>Kiss Y</w:t>
      </w:r>
      <w:r>
        <w:tab/>
        <w:t>Europe-Asia Studies 55: 3-37 (2003)</w:t>
      </w:r>
    </w:p>
    <w:p w:rsidR="004A4AF2" w:rsidRDefault="004A4AF2" w:rsidP="00875FB1">
      <w:pPr>
        <w:pStyle w:val="NoSpacing"/>
      </w:pPr>
      <w:r>
        <w:t>3</w:t>
      </w:r>
      <w:r>
        <w:tab/>
      </w:r>
      <w:r>
        <w:tab/>
      </w:r>
      <w:r>
        <w:tab/>
        <w:t>Papházi Tibor</w:t>
      </w:r>
      <w:r>
        <w:tab/>
        <w:t>Társadalomkutatas 23: 473-500 (2005)</w:t>
      </w:r>
    </w:p>
    <w:p w:rsidR="004A4AF2" w:rsidRDefault="004A4AF2" w:rsidP="00875FB1">
      <w:pPr>
        <w:pStyle w:val="NoSpacing"/>
      </w:pPr>
      <w:r>
        <w:t>4</w:t>
      </w:r>
      <w:r>
        <w:tab/>
      </w:r>
      <w:r>
        <w:tab/>
      </w:r>
      <w:r>
        <w:tab/>
        <w:t>Szalai Julia</w:t>
      </w:r>
      <w:r>
        <w:tab/>
        <w:t>Revija za Socialnu Politiku 13: 309-333 (2006)</w:t>
      </w:r>
    </w:p>
    <w:p w:rsidR="004A4AF2" w:rsidRDefault="004A4AF2" w:rsidP="00875FB1">
      <w:pPr>
        <w:pStyle w:val="NoSpacing"/>
      </w:pPr>
      <w:r>
        <w:t>5</w:t>
      </w:r>
      <w:r>
        <w:tab/>
      </w:r>
      <w:r>
        <w:tab/>
      </w:r>
      <w:r>
        <w:tab/>
        <w:t>Papházi Tibor</w:t>
      </w:r>
      <w:r>
        <w:tab/>
        <w:t>Társadalomkutatas 24: 101-120 (2006)</w:t>
      </w:r>
    </w:p>
    <w:p w:rsidR="004A4AF2" w:rsidRDefault="004A4AF2" w:rsidP="00875FB1">
      <w:pPr>
        <w:pStyle w:val="NoSpacing"/>
      </w:pPr>
      <w:r>
        <w:t>6</w:t>
      </w:r>
      <w:r>
        <w:tab/>
      </w:r>
      <w:r>
        <w:tab/>
      </w:r>
      <w:r>
        <w:tab/>
        <w:t>Török Emőke</w:t>
      </w:r>
      <w:r>
        <w:tab/>
        <w:t>Szociológiai Szemle 2: 111-130 (2006)</w:t>
      </w:r>
    </w:p>
    <w:p w:rsidR="004A4AF2" w:rsidRDefault="004A4AF2" w:rsidP="00875FB1">
      <w:pPr>
        <w:pStyle w:val="NoSpacing"/>
      </w:pPr>
      <w:r>
        <w:t>265.</w:t>
      </w:r>
      <w:r>
        <w:tab/>
      </w:r>
      <w:r>
        <w:tab/>
      </w:r>
    </w:p>
    <w:p w:rsidR="004A4AF2" w:rsidRDefault="004A4AF2" w:rsidP="00875FB1">
      <w:pPr>
        <w:pStyle w:val="NoSpacing"/>
      </w:pPr>
      <w:r>
        <w:t>Ferge Zsuzsa</w:t>
      </w:r>
    </w:p>
    <w:p w:rsidR="004A4AF2" w:rsidRDefault="004A4AF2" w:rsidP="00875FB1">
      <w:pPr>
        <w:pStyle w:val="NoSpacing"/>
      </w:pPr>
      <w:r>
        <w:t>In defence of messy or multi-principle contracts.</w:t>
      </w:r>
    </w:p>
    <w:p w:rsidR="004A4AF2" w:rsidRDefault="004A4AF2" w:rsidP="00875FB1">
      <w:pPr>
        <w:pStyle w:val="NoSpacing"/>
      </w:pPr>
      <w:r>
        <w:t>EUROPEAN JOURNAL OF SOCIAL SECURITY 2: pp. 7-33. (2000)</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266.</w:t>
      </w:r>
      <w:r>
        <w:tab/>
      </w:r>
      <w:r>
        <w:tab/>
      </w:r>
    </w:p>
    <w:p w:rsidR="004A4AF2" w:rsidRDefault="004A4AF2" w:rsidP="00875FB1">
      <w:pPr>
        <w:pStyle w:val="NoSpacing"/>
      </w:pPr>
      <w:r>
        <w:t>Ferge Zsuzsa</w:t>
      </w:r>
    </w:p>
    <w:p w:rsidR="004A4AF2" w:rsidRDefault="004A4AF2" w:rsidP="00875FB1">
      <w:pPr>
        <w:pStyle w:val="NoSpacing"/>
      </w:pPr>
      <w:r>
        <w:t>Konzervatív szociálpolitika?: A harmadik kormány első séve.</w:t>
      </w:r>
    </w:p>
    <w:p w:rsidR="004A4AF2" w:rsidRDefault="004A4AF2" w:rsidP="00875FB1">
      <w:pPr>
        <w:pStyle w:val="NoSpacing"/>
      </w:pPr>
      <w:r>
        <w:t>In: Kurtán Sándor, Sándor Péter, Vass László (szerk.)</w:t>
      </w:r>
    </w:p>
    <w:p w:rsidR="004A4AF2" w:rsidRDefault="004A4AF2" w:rsidP="00875FB1">
      <w:pPr>
        <w:pStyle w:val="NoSpacing"/>
      </w:pPr>
      <w:r>
        <w:t>Magyarország politikai évkönyve 2000.</w:t>
      </w:r>
    </w:p>
    <w:p w:rsidR="004A4AF2" w:rsidRDefault="004A4AF2" w:rsidP="00875FB1">
      <w:pPr>
        <w:pStyle w:val="NoSpacing"/>
      </w:pPr>
      <w:r>
        <w:t>Budapest: Demokrácia Kutatások Magyar Központja Alapítvány, 2000. pp. 424-433.</w:t>
      </w:r>
    </w:p>
    <w:p w:rsidR="004A4AF2" w:rsidRDefault="004A4AF2" w:rsidP="00875FB1">
      <w:pPr>
        <w:pStyle w:val="NoSpacing"/>
      </w:pPr>
      <w:r>
        <w:t>(Magyarország politikai évkönyve)</w:t>
      </w:r>
    </w:p>
    <w:p w:rsidR="004A4AF2" w:rsidRDefault="004A4AF2" w:rsidP="00875FB1">
      <w:pPr>
        <w:pStyle w:val="NoSpacing"/>
      </w:pPr>
      <w:r>
        <w:t>Könyvfejezet/Évkönyv része/Tudományos</w:t>
      </w:r>
    </w:p>
    <w:p w:rsidR="004A4AF2" w:rsidRDefault="004A4AF2" w:rsidP="00875FB1">
      <w:pPr>
        <w:pStyle w:val="NoSpacing"/>
      </w:pPr>
      <w:r>
        <w:t>267.</w:t>
      </w:r>
      <w:r>
        <w:tab/>
      </w:r>
      <w:r>
        <w:tab/>
      </w:r>
    </w:p>
    <w:p w:rsidR="004A4AF2" w:rsidRDefault="004A4AF2" w:rsidP="00875FB1">
      <w:pPr>
        <w:pStyle w:val="NoSpacing"/>
      </w:pPr>
      <w:r>
        <w:t>Ferge Zsuzsa</w:t>
      </w:r>
    </w:p>
    <w:p w:rsidR="004A4AF2" w:rsidRDefault="004A4AF2" w:rsidP="00875FB1">
      <w:pPr>
        <w:pStyle w:val="NoSpacing"/>
      </w:pPr>
      <w:r>
        <w:t>Mai magyar szociálpolitika.</w:t>
      </w:r>
    </w:p>
    <w:p w:rsidR="004A4AF2" w:rsidRDefault="004A4AF2" w:rsidP="00875FB1">
      <w:pPr>
        <w:pStyle w:val="NoSpacing"/>
      </w:pPr>
      <w:r>
        <w:t>In: Enyedi Gy (szerk.)</w:t>
      </w:r>
    </w:p>
    <w:p w:rsidR="004A4AF2" w:rsidRDefault="004A4AF2" w:rsidP="00875FB1">
      <w:pPr>
        <w:pStyle w:val="NoSpacing"/>
      </w:pPr>
      <w:r>
        <w:t>Magyarország az ezredfordulón: Országtanulmány.</w:t>
      </w:r>
    </w:p>
    <w:p w:rsidR="004A4AF2" w:rsidRDefault="004A4AF2" w:rsidP="00875FB1">
      <w:pPr>
        <w:pStyle w:val="NoSpacing"/>
      </w:pPr>
      <w:r>
        <w:t>Budapest: CEBA, 2000. pp. 377-398.</w:t>
      </w:r>
    </w:p>
    <w:p w:rsidR="004A4AF2" w:rsidRDefault="004A4AF2" w:rsidP="00875FB1">
      <w:pPr>
        <w:pStyle w:val="NoSpacing"/>
      </w:pPr>
      <w:r>
        <w:t>(Magyarország kézikönyvtára)</w:t>
      </w:r>
    </w:p>
    <w:p w:rsidR="004A4AF2" w:rsidRDefault="004A4AF2" w:rsidP="00875FB1">
      <w:pPr>
        <w:pStyle w:val="NoSpacing"/>
      </w:pPr>
      <w:r>
        <w:t>(ISBN:9639089834)</w:t>
      </w:r>
    </w:p>
    <w:p w:rsidR="004A4AF2" w:rsidRDefault="004A4AF2" w:rsidP="00875FB1">
      <w:pPr>
        <w:pStyle w:val="NoSpacing"/>
      </w:pPr>
      <w:r>
        <w:t>Könyvfejezet/Kézikönyv része/Tudományos</w:t>
      </w:r>
    </w:p>
    <w:p w:rsidR="004A4AF2" w:rsidRDefault="004A4AF2" w:rsidP="00875FB1">
      <w:pPr>
        <w:pStyle w:val="NoSpacing"/>
      </w:pPr>
      <w:r>
        <w:t>268.</w:t>
      </w:r>
      <w:r>
        <w:tab/>
      </w:r>
      <w:r>
        <w:tab/>
      </w:r>
    </w:p>
    <w:p w:rsidR="004A4AF2" w:rsidRDefault="004A4AF2" w:rsidP="00875FB1">
      <w:pPr>
        <w:pStyle w:val="NoSpacing"/>
      </w:pPr>
      <w:r>
        <w:t>Ferge Zsuzsa</w:t>
      </w:r>
    </w:p>
    <w:p w:rsidR="004A4AF2" w:rsidRDefault="004A4AF2" w:rsidP="00875FB1">
      <w:pPr>
        <w:pStyle w:val="NoSpacing"/>
      </w:pPr>
      <w:r>
        <w:t>Poverty in Hungary and in Central and Eastern Europe.</w:t>
      </w:r>
    </w:p>
    <w:p w:rsidR="004A4AF2" w:rsidRDefault="004A4AF2" w:rsidP="00875FB1">
      <w:pPr>
        <w:pStyle w:val="NoSpacing"/>
      </w:pPr>
      <w:r>
        <w:t>In: David Gordon, Peter Townsend (szerk.)</w:t>
      </w:r>
    </w:p>
    <w:p w:rsidR="004A4AF2" w:rsidRDefault="004A4AF2" w:rsidP="00875FB1">
      <w:pPr>
        <w:pStyle w:val="NoSpacing"/>
      </w:pPr>
      <w:r>
        <w:t>Breadline Europe: The measurement of poverty.</w:t>
      </w:r>
    </w:p>
    <w:p w:rsidR="004A4AF2" w:rsidRDefault="004A4AF2" w:rsidP="00875FB1">
      <w:pPr>
        <w:pStyle w:val="NoSpacing"/>
      </w:pPr>
      <w:r>
        <w:t>Bristol: The Policy Press, 2000. pp. 267-306.</w:t>
      </w:r>
    </w:p>
    <w:p w:rsidR="004A4AF2" w:rsidRDefault="004A4AF2" w:rsidP="00875FB1">
      <w:pPr>
        <w:pStyle w:val="NoSpacing"/>
      </w:pPr>
      <w:r>
        <w:t>(Studies in poverty, inequality and social exclusion)</w:t>
      </w:r>
    </w:p>
    <w:p w:rsidR="004A4AF2" w:rsidRDefault="004A4AF2" w:rsidP="00875FB1">
      <w:pPr>
        <w:pStyle w:val="NoSpacing"/>
      </w:pPr>
      <w:r>
        <w:t>(ISBN:1861342926)</w:t>
      </w:r>
    </w:p>
    <w:p w:rsidR="004A4AF2" w:rsidRDefault="004A4AF2" w:rsidP="00875FB1">
      <w:pPr>
        <w:pStyle w:val="NoSpacing"/>
      </w:pPr>
      <w:r>
        <w:t>Könyvfejezet/Szerkesztett mű része/Tudományos</w:t>
      </w:r>
    </w:p>
    <w:p w:rsidR="004A4AF2" w:rsidRDefault="004A4AF2" w:rsidP="00875FB1">
      <w:pPr>
        <w:pStyle w:val="NoSpacing"/>
      </w:pPr>
      <w:r>
        <w:t>269.</w:t>
      </w:r>
      <w:r>
        <w:tab/>
      </w:r>
      <w:r>
        <w:tab/>
      </w:r>
    </w:p>
    <w:p w:rsidR="004A4AF2" w:rsidRDefault="004A4AF2" w:rsidP="00875FB1">
      <w:pPr>
        <w:pStyle w:val="NoSpacing"/>
      </w:pPr>
      <w:r>
        <w:t>Ferge Zsuzsa, Morva T, Sziklai I, Wells N</w:t>
      </w:r>
    </w:p>
    <w:p w:rsidR="004A4AF2" w:rsidRDefault="004A4AF2" w:rsidP="00875FB1">
      <w:pPr>
        <w:pStyle w:val="NoSpacing"/>
      </w:pPr>
      <w:r>
        <w:t>Report on the World Bank Structural Adjustment Program Loans to Hungary, 1988-1998.</w:t>
      </w:r>
    </w:p>
    <w:p w:rsidR="004A4AF2" w:rsidRDefault="004A4AF2" w:rsidP="00875FB1">
      <w:pPr>
        <w:pStyle w:val="NoSpacing"/>
      </w:pPr>
      <w:r>
        <w:t>p.&amp;.</w:t>
      </w:r>
    </w:p>
    <w:p w:rsidR="004A4AF2" w:rsidRDefault="004A4AF2" w:rsidP="00875FB1">
      <w:pPr>
        <w:pStyle w:val="NoSpacing"/>
      </w:pPr>
      <w:r>
        <w:t>SAPRI Report, 1st Working Group. „The reform of public sector involvement in social provisions”, Budapest, (Sokszorosítás, 3Sz.), Kiadó: Szociális Szakmai Szövetség - Szociális Jólét Nemzetközi Tanácsa (2000)</w:t>
      </w:r>
    </w:p>
    <w:p w:rsidR="004A4AF2" w:rsidRDefault="004A4AF2" w:rsidP="00875FB1">
      <w:pPr>
        <w:pStyle w:val="NoSpacing"/>
      </w:pPr>
      <w:r>
        <w:t>Egyéb/Kutatási jelentés (közzétett)/Tudományos</w:t>
      </w:r>
    </w:p>
    <w:p w:rsidR="004A4AF2" w:rsidRDefault="004A4AF2" w:rsidP="00875FB1">
      <w:pPr>
        <w:pStyle w:val="NoSpacing"/>
      </w:pPr>
      <w:r>
        <w:t>Összefoglalás magyarul: A Világbank 1988-1998 között Magyarországnak nyújtott, a strukturális szerkezetátalakítási programot szolgáló kölcsöneinek értékelése. SAPRI Jelentés, munkacsoport: Az államháztartás reformjának hatása a társadalmi ellátásokra. Az 1. Munkacsoport civil oldala részletes anyagának összefoglalása.</w:t>
      </w:r>
    </w:p>
    <w:p w:rsidR="004A4AF2" w:rsidRDefault="004A4AF2" w:rsidP="00875FB1">
      <w:pPr>
        <w:pStyle w:val="NoSpacing"/>
      </w:pPr>
      <w:r>
        <w:t>270.</w:t>
      </w:r>
      <w:r>
        <w:tab/>
      </w:r>
      <w:r>
        <w:tab/>
      </w:r>
    </w:p>
    <w:p w:rsidR="004A4AF2" w:rsidRDefault="004A4AF2" w:rsidP="00875FB1">
      <w:pPr>
        <w:pStyle w:val="NoSpacing"/>
      </w:pPr>
      <w:r>
        <w:t>Ferge Zsuzsa, Szikinger István, Bihari László</w:t>
      </w:r>
    </w:p>
    <w:p w:rsidR="004A4AF2" w:rsidRDefault="004A4AF2" w:rsidP="00875FB1">
      <w:pPr>
        <w:pStyle w:val="NoSpacing"/>
      </w:pPr>
      <w:r>
        <w:t>Szociális jogok - szociális biztonság.</w:t>
      </w:r>
    </w:p>
    <w:p w:rsidR="004A4AF2" w:rsidRDefault="004A4AF2" w:rsidP="00875FB1">
      <w:pPr>
        <w:pStyle w:val="NoSpacing"/>
      </w:pPr>
      <w:r>
        <w:t>FUNDAMENTUM 3: pp. 53-65. (2000)</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271.</w:t>
      </w:r>
      <w:r>
        <w:tab/>
      </w:r>
      <w:r>
        <w:tab/>
      </w:r>
    </w:p>
    <w:p w:rsidR="004A4AF2" w:rsidRDefault="004A4AF2" w:rsidP="00875FB1">
      <w:pPr>
        <w:pStyle w:val="NoSpacing"/>
      </w:pPr>
      <w:r>
        <w:t>Ferge Zsuzsa</w:t>
      </w:r>
    </w:p>
    <w:p w:rsidR="004A4AF2" w:rsidRDefault="004A4AF2" w:rsidP="00875FB1">
      <w:pPr>
        <w:pStyle w:val="NoSpacing"/>
      </w:pPr>
      <w:r>
        <w:t>Társadalompolitikai kihívások az ezredfordulón.</w:t>
      </w:r>
    </w:p>
    <w:p w:rsidR="004A4AF2" w:rsidRDefault="004A4AF2" w:rsidP="00875FB1">
      <w:pPr>
        <w:pStyle w:val="NoSpacing"/>
      </w:pPr>
      <w:r>
        <w:t>MAGYAR TUDOMÁNY 7: pp. 840-851. (2000)</w:t>
      </w:r>
    </w:p>
    <w:p w:rsidR="004A4AF2" w:rsidRDefault="004A4AF2" w:rsidP="00875FB1">
      <w:pPr>
        <w:pStyle w:val="NoSpacing"/>
      </w:pPr>
      <w:r>
        <w:t>Teljes dokumentum /</w:t>
      </w:r>
    </w:p>
    <w:p w:rsidR="004A4AF2" w:rsidRDefault="004A4AF2" w:rsidP="00875FB1">
      <w:pPr>
        <w:pStyle w:val="NoSpacing"/>
      </w:pPr>
      <w:r>
        <w:t>Folyóiratcikk/Konferenciacikk folyóiratban/Tudományos</w:t>
      </w:r>
    </w:p>
    <w:p w:rsidR="004A4AF2" w:rsidRDefault="004A4AF2" w:rsidP="00875FB1">
      <w:pPr>
        <w:pStyle w:val="NoSpacing"/>
      </w:pPr>
      <w:r>
        <w:t>272.</w:t>
      </w:r>
      <w:r>
        <w:tab/>
      </w:r>
      <w:r>
        <w:tab/>
      </w:r>
    </w:p>
    <w:p w:rsidR="004A4AF2" w:rsidRDefault="004A4AF2" w:rsidP="00875FB1">
      <w:pPr>
        <w:pStyle w:val="NoSpacing"/>
      </w:pPr>
      <w:r>
        <w:t>Ferge Zsuzsa</w:t>
      </w:r>
    </w:p>
    <w:p w:rsidR="004A4AF2" w:rsidRDefault="004A4AF2" w:rsidP="00875FB1">
      <w:pPr>
        <w:pStyle w:val="NoSpacing"/>
      </w:pPr>
      <w:r>
        <w:t>The pains and gains of the transition in Central-Eastern Europe.</w:t>
      </w:r>
    </w:p>
    <w:p w:rsidR="004A4AF2" w:rsidRDefault="004A4AF2" w:rsidP="00875FB1">
      <w:pPr>
        <w:pStyle w:val="NoSpacing"/>
      </w:pPr>
      <w:r>
        <w:t>In: Jones John F (szerk.)</w:t>
      </w:r>
    </w:p>
    <w:p w:rsidR="004A4AF2" w:rsidRDefault="004A4AF2" w:rsidP="00875FB1">
      <w:pPr>
        <w:pStyle w:val="NoSpacing"/>
      </w:pPr>
      <w:r>
        <w:t>The cost of reform: The social aspects of transitional economies.</w:t>
      </w:r>
    </w:p>
    <w:p w:rsidR="004A4AF2" w:rsidRDefault="004A4AF2" w:rsidP="00875FB1">
      <w:pPr>
        <w:pStyle w:val="NoSpacing"/>
      </w:pPr>
      <w:r>
        <w:t>Huntington: Nova Science Publishers Inc., 2000. pp. 69-88.</w:t>
      </w:r>
    </w:p>
    <w:p w:rsidR="004A4AF2" w:rsidRDefault="004A4AF2" w:rsidP="00875FB1">
      <w:pPr>
        <w:pStyle w:val="NoSpacing"/>
      </w:pPr>
      <w:r>
        <w:t>(ISBN:1-56072-807-8 )</w:t>
      </w:r>
    </w:p>
    <w:p w:rsidR="004A4AF2" w:rsidRDefault="004A4AF2" w:rsidP="00875FB1">
      <w:pPr>
        <w:pStyle w:val="NoSpacing"/>
      </w:pPr>
      <w:r>
        <w:t>Könyvfejezet/Szerkesztett mű része/Tudományos</w:t>
      </w:r>
    </w:p>
    <w:p w:rsidR="004A4AF2" w:rsidRDefault="004A4AF2" w:rsidP="00875FB1">
      <w:pPr>
        <w:pStyle w:val="NoSpacing"/>
      </w:pPr>
      <w:r>
        <w:t>273.</w:t>
      </w:r>
      <w:r>
        <w:tab/>
      </w:r>
      <w:r>
        <w:tab/>
      </w:r>
    </w:p>
    <w:p w:rsidR="004A4AF2" w:rsidRDefault="004A4AF2" w:rsidP="00875FB1">
      <w:pPr>
        <w:pStyle w:val="NoSpacing"/>
      </w:pPr>
      <w:r>
        <w:t>Ferge Zsuzsa</w:t>
      </w:r>
    </w:p>
    <w:p w:rsidR="004A4AF2" w:rsidRDefault="004A4AF2" w:rsidP="00875FB1">
      <w:pPr>
        <w:pStyle w:val="NoSpacing"/>
      </w:pPr>
      <w:r>
        <w:t>Tiszta és homályos szerződések.: Melyik hogyan szolgálja a társadalmi biztonságot?</w:t>
      </w:r>
    </w:p>
    <w:p w:rsidR="004A4AF2" w:rsidRDefault="004A4AF2" w:rsidP="00875FB1">
      <w:pPr>
        <w:pStyle w:val="NoSpacing"/>
      </w:pPr>
      <w:r>
        <w:t>In: AUGUSZTINOVICS M (szerk.)</w:t>
      </w:r>
    </w:p>
    <w:p w:rsidR="004A4AF2" w:rsidRDefault="004A4AF2" w:rsidP="00875FB1">
      <w:pPr>
        <w:pStyle w:val="NoSpacing"/>
      </w:pPr>
      <w:r>
        <w:t>Körkép reform után - tanulmányok a nyugdíjrendszerről.</w:t>
      </w:r>
    </w:p>
    <w:p w:rsidR="004A4AF2" w:rsidRDefault="004A4AF2" w:rsidP="00875FB1">
      <w:pPr>
        <w:pStyle w:val="NoSpacing"/>
      </w:pPr>
      <w:r>
        <w:t>Budapest: Közgazdasági Szemle Alapítvány, 2000. pp. 340-365.</w:t>
      </w:r>
    </w:p>
    <w:p w:rsidR="004A4AF2" w:rsidRDefault="004A4AF2" w:rsidP="00875FB1">
      <w:pPr>
        <w:pStyle w:val="NoSpacing"/>
      </w:pPr>
      <w:r>
        <w:t>(ISBN:963-00-5644-5)</w:t>
      </w:r>
    </w:p>
    <w:p w:rsidR="004A4AF2" w:rsidRDefault="004A4AF2" w:rsidP="00875FB1">
      <w:pPr>
        <w:pStyle w:val="NoSpacing"/>
      </w:pPr>
      <w:r>
        <w:t>Könyvfejezet/Szerkesztett mű része/Tudományos</w:t>
      </w:r>
    </w:p>
    <w:p w:rsidR="004A4AF2" w:rsidRDefault="004A4AF2" w:rsidP="00875FB1">
      <w:pPr>
        <w:pStyle w:val="NoSpacing"/>
      </w:pPr>
      <w:r>
        <w:t>274.</w:t>
      </w:r>
      <w:r>
        <w:tab/>
      </w:r>
      <w:r>
        <w:tab/>
      </w:r>
    </w:p>
    <w:p w:rsidR="004A4AF2" w:rsidRDefault="004A4AF2" w:rsidP="00875FB1">
      <w:pPr>
        <w:pStyle w:val="NoSpacing"/>
      </w:pPr>
      <w:r>
        <w:t>Ferge Zsuzsa</w:t>
      </w:r>
    </w:p>
    <w:p w:rsidR="004A4AF2" w:rsidRDefault="004A4AF2" w:rsidP="00875FB1">
      <w:pPr>
        <w:pStyle w:val="NoSpacing"/>
      </w:pPr>
      <w:r>
        <w:t>What are the state functions neoliberalism wants to get rid of?</w:t>
      </w:r>
    </w:p>
    <w:p w:rsidR="004A4AF2" w:rsidRDefault="004A4AF2" w:rsidP="00875FB1">
      <w:pPr>
        <w:pStyle w:val="NoSpacing"/>
      </w:pPr>
      <w:r>
        <w:t>In: Anatole Anton, Milton Fisk, Nancy Holmstrom (szerk.)</w:t>
      </w:r>
    </w:p>
    <w:p w:rsidR="004A4AF2" w:rsidRDefault="004A4AF2" w:rsidP="00875FB1">
      <w:pPr>
        <w:pStyle w:val="NoSpacing"/>
      </w:pPr>
      <w:r>
        <w:t>Not for Sale: In Defense of Public Goods.</w:t>
      </w:r>
    </w:p>
    <w:p w:rsidR="004A4AF2" w:rsidRDefault="004A4AF2" w:rsidP="00875FB1">
      <w:pPr>
        <w:pStyle w:val="NoSpacing"/>
      </w:pPr>
      <w:r>
        <w:t>Boulder: Westview Press, 2000. pp. 181-204.</w:t>
      </w:r>
    </w:p>
    <w:p w:rsidR="004A4AF2" w:rsidRDefault="004A4AF2" w:rsidP="00875FB1">
      <w:pPr>
        <w:pStyle w:val="NoSpacing"/>
      </w:pPr>
      <w:r>
        <w:t>(ISBN:0813366186 )</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2001</w:t>
      </w:r>
    </w:p>
    <w:p w:rsidR="004A4AF2" w:rsidRDefault="004A4AF2" w:rsidP="00875FB1">
      <w:pPr>
        <w:pStyle w:val="NoSpacing"/>
      </w:pPr>
      <w:r>
        <w:t>275.</w:t>
      </w:r>
      <w:r>
        <w:tab/>
      </w:r>
      <w:r>
        <w:tab/>
      </w:r>
    </w:p>
    <w:p w:rsidR="004A4AF2" w:rsidRDefault="004A4AF2" w:rsidP="00875FB1">
      <w:pPr>
        <w:pStyle w:val="NoSpacing"/>
      </w:pPr>
      <w:r>
        <w:t>Ferge Zsuzsa</w:t>
      </w:r>
    </w:p>
    <w:p w:rsidR="004A4AF2" w:rsidRDefault="004A4AF2" w:rsidP="00875FB1">
      <w:pPr>
        <w:pStyle w:val="NoSpacing"/>
      </w:pPr>
      <w:r>
        <w:t>A költségvetés szíve.: Az ezredfordOló vibráló szociálpolitikája.</w:t>
      </w:r>
    </w:p>
    <w:p w:rsidR="004A4AF2" w:rsidRDefault="004A4AF2" w:rsidP="00875FB1">
      <w:pPr>
        <w:pStyle w:val="NoSpacing"/>
      </w:pPr>
      <w:r>
        <w:t>BESZÉLŐ 2: pp. 42-54. (2001)</w:t>
      </w:r>
    </w:p>
    <w:p w:rsidR="004A4AF2" w:rsidRDefault="004A4AF2" w:rsidP="00875FB1">
      <w:pPr>
        <w:pStyle w:val="NoSpacing"/>
      </w:pPr>
      <w:r>
        <w:t>Folyóiratcikk/Szakcikk/Tudományos</w:t>
      </w:r>
    </w:p>
    <w:p w:rsidR="004A4AF2" w:rsidRDefault="004A4AF2" w:rsidP="00875FB1">
      <w:pPr>
        <w:pStyle w:val="NoSpacing"/>
      </w:pPr>
      <w:r>
        <w:t>276.</w:t>
      </w:r>
      <w:r>
        <w:tab/>
      </w:r>
      <w:r>
        <w:tab/>
      </w:r>
    </w:p>
    <w:p w:rsidR="004A4AF2" w:rsidRDefault="004A4AF2" w:rsidP="00875FB1">
      <w:pPr>
        <w:pStyle w:val="NoSpacing"/>
      </w:pPr>
      <w:r>
        <w:t>Ferge Zsuzsa</w:t>
      </w:r>
    </w:p>
    <w:p w:rsidR="004A4AF2" w:rsidRDefault="004A4AF2" w:rsidP="00875FB1">
      <w:pPr>
        <w:pStyle w:val="NoSpacing"/>
      </w:pPr>
      <w:r>
        <w:t>A magyarországi szegénységről.</w:t>
      </w:r>
    </w:p>
    <w:p w:rsidR="004A4AF2" w:rsidRDefault="004A4AF2" w:rsidP="00875FB1">
      <w:pPr>
        <w:pStyle w:val="NoSpacing"/>
      </w:pPr>
      <w:r>
        <w:t>INFO-TÁRSADALOMTUDOMÁNY 54: pp. 17-26. (2001)</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277.</w:t>
      </w:r>
      <w:r>
        <w:tab/>
      </w:r>
      <w:r>
        <w:tab/>
      </w:r>
    </w:p>
    <w:p w:rsidR="004A4AF2" w:rsidRDefault="004A4AF2" w:rsidP="00875FB1">
      <w:pPr>
        <w:pStyle w:val="NoSpacing"/>
      </w:pPr>
      <w:r>
        <w:t>Ferge Zsuzsa</w:t>
      </w:r>
    </w:p>
    <w:p w:rsidR="004A4AF2" w:rsidRDefault="004A4AF2" w:rsidP="00875FB1">
      <w:pPr>
        <w:pStyle w:val="NoSpacing"/>
      </w:pPr>
      <w:r>
        <w:t>Disquieting quiet in Hungarian social policy.</w:t>
      </w:r>
    </w:p>
    <w:p w:rsidR="004A4AF2" w:rsidRDefault="004A4AF2" w:rsidP="00875FB1">
      <w:pPr>
        <w:pStyle w:val="NoSpacing"/>
      </w:pPr>
      <w:r>
        <w:t>INTERNATIONAL SOCIAL SECURITY REVIEW 2-3: pp. 107-126. (2001)</w:t>
      </w:r>
    </w:p>
    <w:p w:rsidR="004A4AF2" w:rsidRDefault="004A4AF2" w:rsidP="00875FB1">
      <w:pPr>
        <w:pStyle w:val="NoSpacing"/>
      </w:pPr>
      <w:r>
        <w:t>Folyóiratcikk/Szakcikk/Tudományos</w:t>
      </w:r>
    </w:p>
    <w:p w:rsidR="004A4AF2" w:rsidRDefault="004A4AF2" w:rsidP="00875FB1">
      <w:pPr>
        <w:pStyle w:val="NoSpacing"/>
      </w:pPr>
      <w:r>
        <w:t>278.</w:t>
      </w:r>
      <w:r>
        <w:tab/>
      </w:r>
      <w:r>
        <w:tab/>
      </w:r>
    </w:p>
    <w:p w:rsidR="004A4AF2" w:rsidRDefault="004A4AF2" w:rsidP="00875FB1">
      <w:pPr>
        <w:pStyle w:val="NoSpacing"/>
      </w:pPr>
      <w:r>
        <w:t>Ferge Zsuzsa</w:t>
      </w:r>
    </w:p>
    <w:p w:rsidR="004A4AF2" w:rsidRDefault="004A4AF2" w:rsidP="00875FB1">
      <w:pPr>
        <w:pStyle w:val="NoSpacing"/>
      </w:pPr>
      <w:r>
        <w:t>European Integration and the Reform of Social Security in the Accession Countries.</w:t>
      </w:r>
    </w:p>
    <w:p w:rsidR="004A4AF2" w:rsidRDefault="004A4AF2" w:rsidP="00875FB1">
      <w:pPr>
        <w:pStyle w:val="NoSpacing"/>
      </w:pPr>
      <w:r>
        <w:t>EUROPEAN JOURNAL OF SOCIAL QUALITY 1-2: pp. 9-25. (2001)</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279.</w:t>
      </w:r>
      <w:r>
        <w:tab/>
      </w:r>
      <w:r>
        <w:tab/>
      </w:r>
    </w:p>
    <w:p w:rsidR="004A4AF2" w:rsidRDefault="004A4AF2" w:rsidP="00875FB1">
      <w:pPr>
        <w:pStyle w:val="NoSpacing"/>
      </w:pPr>
      <w:r>
        <w:t>Ferge Zsuzsa</w:t>
      </w:r>
    </w:p>
    <w:p w:rsidR="004A4AF2" w:rsidRDefault="004A4AF2" w:rsidP="00875FB1">
      <w:pPr>
        <w:pStyle w:val="NoSpacing"/>
      </w:pPr>
      <w:r>
        <w:t>Nemzetközi kitekintés.: A szegénység leküzdése érdekében folytatott politikák.</w:t>
      </w:r>
    </w:p>
    <w:p w:rsidR="004A4AF2" w:rsidRDefault="004A4AF2" w:rsidP="00875FB1">
      <w:pPr>
        <w:pStyle w:val="NoSpacing"/>
      </w:pPr>
      <w:r>
        <w:t>In: Osztovits Ágnes (szerk.)</w:t>
      </w:r>
    </w:p>
    <w:p w:rsidR="004A4AF2" w:rsidRDefault="004A4AF2" w:rsidP="00875FB1">
      <w:pPr>
        <w:pStyle w:val="NoSpacing"/>
      </w:pPr>
      <w:r>
        <w:t>Utak és lehetőségek a szegénység visszaszorítására: Szociális párbeszéd az ezredforduló Magyarországán 2000. szeptember 22-23..</w:t>
      </w:r>
    </w:p>
    <w:p w:rsidR="004A4AF2" w:rsidRDefault="004A4AF2" w:rsidP="00875FB1">
      <w:pPr>
        <w:pStyle w:val="NoSpacing"/>
      </w:pPr>
      <w:r>
        <w:t>Budapest: Szociális és Családügyi Minisztérium, 2001. pp. 35-49.</w:t>
      </w:r>
    </w:p>
    <w:p w:rsidR="004A4AF2" w:rsidRDefault="004A4AF2" w:rsidP="00875FB1">
      <w:pPr>
        <w:pStyle w:val="NoSpacing"/>
      </w:pPr>
      <w:r>
        <w:t>(ISBN:963-00-5820-0)</w:t>
      </w:r>
    </w:p>
    <w:p w:rsidR="004A4AF2" w:rsidRDefault="004A4AF2" w:rsidP="00875FB1">
      <w:pPr>
        <w:pStyle w:val="NoSpacing"/>
      </w:pPr>
      <w:r>
        <w:t>Könyvfejezet/Szerkesztett mű része/Tudományos</w:t>
      </w:r>
    </w:p>
    <w:p w:rsidR="004A4AF2" w:rsidRDefault="004A4AF2" w:rsidP="00875FB1">
      <w:pPr>
        <w:pStyle w:val="NoSpacing"/>
      </w:pPr>
      <w:r>
        <w:t>280.</w:t>
      </w:r>
      <w:r>
        <w:tab/>
      </w:r>
      <w:r>
        <w:tab/>
      </w:r>
    </w:p>
    <w:p w:rsidR="004A4AF2" w:rsidRDefault="004A4AF2" w:rsidP="00875FB1">
      <w:pPr>
        <w:pStyle w:val="NoSpacing"/>
      </w:pPr>
      <w:r>
        <w:t>Ferge Zsuzsa</w:t>
      </w:r>
    </w:p>
    <w:p w:rsidR="004A4AF2" w:rsidRDefault="004A4AF2" w:rsidP="00875FB1">
      <w:pPr>
        <w:pStyle w:val="NoSpacing"/>
      </w:pPr>
      <w:r>
        <w:t>Transparent and messy social contracts – how do they serve social security.</w:t>
      </w:r>
    </w:p>
    <w:p w:rsidR="004A4AF2" w:rsidRDefault="004A4AF2" w:rsidP="00875FB1">
      <w:pPr>
        <w:pStyle w:val="NoSpacing"/>
      </w:pPr>
      <w:r>
        <w:t>In: Rosalind Edwards, Glover Judith (szerk.)</w:t>
      </w:r>
    </w:p>
    <w:p w:rsidR="004A4AF2" w:rsidRDefault="004A4AF2" w:rsidP="00875FB1">
      <w:pPr>
        <w:pStyle w:val="NoSpacing"/>
      </w:pPr>
      <w:r>
        <w:t>Risk and Citizenship: Key issues in welfare.</w:t>
      </w:r>
    </w:p>
    <w:p w:rsidR="004A4AF2" w:rsidRDefault="004A4AF2" w:rsidP="00875FB1">
      <w:pPr>
        <w:pStyle w:val="NoSpacing"/>
      </w:pPr>
      <w:r>
        <w:t>London; New York: Routledge, 2001. pp. 31-47.</w:t>
      </w:r>
    </w:p>
    <w:p w:rsidR="004A4AF2" w:rsidRDefault="004A4AF2" w:rsidP="00875FB1">
      <w:pPr>
        <w:pStyle w:val="NoSpacing"/>
      </w:pPr>
      <w:r>
        <w:t>(ISBN:0-415-24158-8)</w:t>
      </w:r>
    </w:p>
    <w:p w:rsidR="004A4AF2" w:rsidRDefault="004A4AF2" w:rsidP="00875FB1">
      <w:pPr>
        <w:pStyle w:val="NoSpacing"/>
      </w:pPr>
      <w:r>
        <w:t>Könyvfejezet/Szerkesztett mű része/Tudományos</w:t>
      </w:r>
    </w:p>
    <w:p w:rsidR="004A4AF2" w:rsidRDefault="004A4AF2" w:rsidP="00875FB1">
      <w:pPr>
        <w:pStyle w:val="NoSpacing"/>
      </w:pPr>
      <w:r>
        <w:t>Független idéző: 1 Összesen: 1</w:t>
      </w:r>
    </w:p>
    <w:p w:rsidR="004A4AF2" w:rsidRDefault="004A4AF2" w:rsidP="00875FB1">
      <w:pPr>
        <w:pStyle w:val="NoSpacing"/>
      </w:pPr>
    </w:p>
    <w:p w:rsidR="004A4AF2" w:rsidRDefault="004A4AF2" w:rsidP="00875FB1">
      <w:pPr>
        <w:pStyle w:val="NoSpacing"/>
      </w:pPr>
      <w:r>
        <w:t>1</w:t>
      </w:r>
      <w:r>
        <w:tab/>
      </w:r>
      <w:r>
        <w:tab/>
      </w:r>
      <w:r>
        <w:tab/>
        <w:t>Clasen J</w:t>
      </w:r>
      <w:r>
        <w:tab/>
        <w:t>Social policy and Administration 35: 641-657 (2001)</w:t>
      </w:r>
    </w:p>
    <w:p w:rsidR="004A4AF2" w:rsidRDefault="004A4AF2" w:rsidP="00875FB1">
      <w:pPr>
        <w:pStyle w:val="NoSpacing"/>
      </w:pPr>
      <w:r>
        <w:t>281.</w:t>
      </w:r>
      <w:r>
        <w:tab/>
      </w:r>
      <w:r>
        <w:tab/>
      </w:r>
    </w:p>
    <w:p w:rsidR="004A4AF2" w:rsidRDefault="004A4AF2" w:rsidP="00875FB1">
      <w:pPr>
        <w:pStyle w:val="NoSpacing"/>
      </w:pPr>
      <w:r>
        <w:t>Ferge Zsuzsa</w:t>
      </w:r>
    </w:p>
    <w:p w:rsidR="004A4AF2" w:rsidRDefault="004A4AF2" w:rsidP="00875FB1">
      <w:pPr>
        <w:pStyle w:val="NoSpacing"/>
      </w:pPr>
      <w:r>
        <w:t>Villódzó szociálpolitika.</w:t>
      </w:r>
    </w:p>
    <w:p w:rsidR="004A4AF2" w:rsidRDefault="004A4AF2" w:rsidP="00875FB1">
      <w:pPr>
        <w:pStyle w:val="NoSpacing"/>
      </w:pPr>
      <w:r>
        <w:t>GAZDASÁG 1-2: pp. 145-151. (2001)</w:t>
      </w:r>
    </w:p>
    <w:p w:rsidR="004A4AF2" w:rsidRDefault="004A4AF2" w:rsidP="00875FB1">
      <w:pPr>
        <w:pStyle w:val="NoSpacing"/>
      </w:pPr>
      <w:r>
        <w:t>Folyóiratcikk/Szakcikk/Tudományos</w:t>
      </w:r>
    </w:p>
    <w:p w:rsidR="004A4AF2" w:rsidRDefault="004A4AF2" w:rsidP="00875FB1">
      <w:pPr>
        <w:pStyle w:val="NoSpacing"/>
      </w:pPr>
      <w:r>
        <w:t>282.</w:t>
      </w:r>
      <w:r>
        <w:tab/>
      </w:r>
      <w:r>
        <w:tab/>
      </w:r>
    </w:p>
    <w:p w:rsidR="004A4AF2" w:rsidRDefault="004A4AF2" w:rsidP="00875FB1">
      <w:pPr>
        <w:pStyle w:val="NoSpacing"/>
      </w:pPr>
      <w:r>
        <w:t>Ferge Zsuzsa</w:t>
      </w:r>
    </w:p>
    <w:p w:rsidR="004A4AF2" w:rsidRDefault="004A4AF2" w:rsidP="00875FB1">
      <w:pPr>
        <w:pStyle w:val="NoSpacing"/>
      </w:pPr>
      <w:r>
        <w:t>Welfare and „ill-fare” systems in Central-Eastern Europe.</w:t>
      </w:r>
    </w:p>
    <w:p w:rsidR="004A4AF2" w:rsidRDefault="004A4AF2" w:rsidP="00875FB1">
      <w:pPr>
        <w:pStyle w:val="NoSpacing"/>
      </w:pPr>
      <w:r>
        <w:t>In: Robert Sykes, Bruno Palier, Pauline M Prior (szerk.)</w:t>
      </w:r>
    </w:p>
    <w:p w:rsidR="004A4AF2" w:rsidRDefault="004A4AF2" w:rsidP="00875FB1">
      <w:pPr>
        <w:pStyle w:val="NoSpacing"/>
      </w:pPr>
      <w:r>
        <w:t>Globalization and European Welfare States: Challenges and change.</w:t>
      </w:r>
    </w:p>
    <w:p w:rsidR="004A4AF2" w:rsidRDefault="004A4AF2" w:rsidP="00875FB1">
      <w:pPr>
        <w:pStyle w:val="NoSpacing"/>
      </w:pPr>
      <w:r>
        <w:t>Basingstoke ; London ; New York: Palgrave, 2001. pp. 127-152.</w:t>
      </w:r>
    </w:p>
    <w:p w:rsidR="004A4AF2" w:rsidRDefault="004A4AF2" w:rsidP="00875FB1">
      <w:pPr>
        <w:pStyle w:val="NoSpacing"/>
      </w:pPr>
      <w:r>
        <w:t>(ISBN:0333792394)</w:t>
      </w:r>
    </w:p>
    <w:p w:rsidR="004A4AF2" w:rsidRDefault="004A4AF2" w:rsidP="00875FB1">
      <w:pPr>
        <w:pStyle w:val="NoSpacing"/>
      </w:pPr>
      <w:r>
        <w:t>Könyvfejezet/Szerkesztett mű része/Tudományos</w:t>
      </w:r>
    </w:p>
    <w:p w:rsidR="004A4AF2" w:rsidRDefault="004A4AF2" w:rsidP="00875FB1">
      <w:pPr>
        <w:pStyle w:val="NoSpacing"/>
      </w:pPr>
      <w:r>
        <w:t>283.</w:t>
      </w:r>
      <w:r>
        <w:tab/>
      </w:r>
      <w:r>
        <w:tab/>
      </w:r>
    </w:p>
    <w:p w:rsidR="004A4AF2" w:rsidRDefault="004A4AF2" w:rsidP="00875FB1">
      <w:pPr>
        <w:pStyle w:val="NoSpacing"/>
      </w:pPr>
      <w:r>
        <w:t>Kozmáné Kecskeméti Márta, Ferge (Kecskeméti) Zsuzsa, Kecskeméti Károly (szerk.)</w:t>
      </w:r>
    </w:p>
    <w:p w:rsidR="004A4AF2" w:rsidRDefault="004A4AF2" w:rsidP="00875FB1">
      <w:pPr>
        <w:pStyle w:val="NoSpacing"/>
      </w:pPr>
      <w:r>
        <w:t>Philippos és Demosthenes.: Kecskeméti György válogatott írásai.</w:t>
      </w:r>
    </w:p>
    <w:p w:rsidR="004A4AF2" w:rsidRDefault="004A4AF2" w:rsidP="00875FB1">
      <w:pPr>
        <w:pStyle w:val="NoSpacing"/>
      </w:pPr>
      <w:r>
        <w:t>Budapest: Ulpius-ház, 2001. 451 p.</w:t>
      </w:r>
    </w:p>
    <w:p w:rsidR="004A4AF2" w:rsidRDefault="004A4AF2" w:rsidP="00875FB1">
      <w:pPr>
        <w:pStyle w:val="NoSpacing"/>
      </w:pPr>
      <w:r>
        <w:t>(ISBN:9639348651)</w:t>
      </w:r>
    </w:p>
    <w:p w:rsidR="004A4AF2" w:rsidRDefault="004A4AF2" w:rsidP="00875FB1">
      <w:pPr>
        <w:pStyle w:val="NoSpacing"/>
      </w:pPr>
      <w:r>
        <w:t>Könyv/Szakkönyv/Tudományos</w:t>
      </w:r>
    </w:p>
    <w:p w:rsidR="004A4AF2" w:rsidRDefault="004A4AF2" w:rsidP="00875FB1">
      <w:pPr>
        <w:pStyle w:val="NoSpacing"/>
      </w:pPr>
      <w:r>
        <w:t>[a Pester-Lloyd-cikkeket ford. Kozmáné Kecskeméti Márta]</w:t>
      </w:r>
    </w:p>
    <w:p w:rsidR="004A4AF2" w:rsidRDefault="004A4AF2" w:rsidP="00875FB1">
      <w:pPr>
        <w:pStyle w:val="NoSpacing"/>
      </w:pPr>
      <w:r>
        <w:t>A szerkesztők válogatták és szerkesztették</w:t>
      </w:r>
    </w:p>
    <w:p w:rsidR="004A4AF2" w:rsidRDefault="004A4AF2" w:rsidP="00875FB1">
      <w:pPr>
        <w:pStyle w:val="NoSpacing"/>
      </w:pPr>
      <w:r>
        <w:t>2002</w:t>
      </w:r>
    </w:p>
    <w:p w:rsidR="004A4AF2" w:rsidRDefault="004A4AF2" w:rsidP="00875FB1">
      <w:pPr>
        <w:pStyle w:val="NoSpacing"/>
      </w:pPr>
      <w:r>
        <w:t>284.</w:t>
      </w:r>
      <w:r>
        <w:tab/>
      </w:r>
      <w:r>
        <w:tab/>
      </w:r>
    </w:p>
    <w:p w:rsidR="004A4AF2" w:rsidRDefault="004A4AF2" w:rsidP="00875FB1">
      <w:pPr>
        <w:pStyle w:val="NoSpacing"/>
      </w:pPr>
      <w:r>
        <w:t>Bass László, Darvas Ágnes, Dögei Ilona, Ferge Zsuzsa, Juhász Gábor, Márton Izabella, Márton Klára, Tausz Katalin</w:t>
      </w:r>
    </w:p>
    <w:p w:rsidR="004A4AF2" w:rsidRDefault="004A4AF2" w:rsidP="00875FB1">
      <w:pPr>
        <w:pStyle w:val="NoSpacing"/>
      </w:pPr>
      <w:r>
        <w:t>Exit from and non-take up of public services.: A comparative analysis: France, Greece, Spain, Germany, Netherlands, Hungary.</w:t>
      </w:r>
    </w:p>
    <w:p w:rsidR="004A4AF2" w:rsidRDefault="004A4AF2" w:rsidP="00875FB1">
      <w:pPr>
        <w:pStyle w:val="NoSpacing"/>
      </w:pPr>
      <w:r>
        <w:t>pp. 1-85.</w:t>
      </w:r>
    </w:p>
    <w:p w:rsidR="004A4AF2" w:rsidRDefault="004A4AF2" w:rsidP="00875FB1">
      <w:pPr>
        <w:pStyle w:val="NoSpacing"/>
      </w:pPr>
      <w:r>
        <w:t>Exnota Thematic Netwok – Hungarian Final Report, Project director: P. Warin. , On web (2002)</w:t>
      </w:r>
    </w:p>
    <w:p w:rsidR="004A4AF2" w:rsidRDefault="004A4AF2" w:rsidP="00875FB1">
      <w:pPr>
        <w:pStyle w:val="NoSpacing"/>
      </w:pPr>
      <w:r>
        <w:t>Egyéb/Kutatási jelentés (közzétett)/Tudományos</w:t>
      </w:r>
    </w:p>
    <w:p w:rsidR="004A4AF2" w:rsidRDefault="004A4AF2" w:rsidP="00875FB1">
      <w:pPr>
        <w:pStyle w:val="NoSpacing"/>
      </w:pPr>
      <w:r>
        <w:t>285.</w:t>
      </w:r>
      <w:r>
        <w:tab/>
      </w:r>
      <w:r>
        <w:tab/>
      </w:r>
    </w:p>
    <w:p w:rsidR="004A4AF2" w:rsidRDefault="004A4AF2" w:rsidP="00875FB1">
      <w:pPr>
        <w:pStyle w:val="NoSpacing"/>
      </w:pPr>
      <w:r>
        <w:t>Dögei Ilona, Ferge Zsuzsa</w:t>
      </w:r>
    </w:p>
    <w:p w:rsidR="004A4AF2" w:rsidRDefault="004A4AF2" w:rsidP="00875FB1">
      <w:pPr>
        <w:pStyle w:val="NoSpacing"/>
      </w:pPr>
      <w:r>
        <w:t>A szubjektív szegénység és néhány társadalmi érték megítélése - az állam szerepe.</w:t>
      </w:r>
    </w:p>
    <w:p w:rsidR="004A4AF2" w:rsidRDefault="004A4AF2" w:rsidP="00875FB1">
      <w:pPr>
        <w:pStyle w:val="NoSpacing"/>
      </w:pPr>
      <w:r>
        <w:t>ESÉLY : TÁRSADALOM ÉS SZOCIÁLPOLITIKAI FOLYÓIRAT 4: pp. 40-71. (2002)</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286.</w:t>
      </w:r>
      <w:r>
        <w:tab/>
      </w:r>
      <w:r>
        <w:tab/>
      </w:r>
    </w:p>
    <w:p w:rsidR="004A4AF2" w:rsidRDefault="004A4AF2" w:rsidP="00875FB1">
      <w:pPr>
        <w:pStyle w:val="NoSpacing"/>
      </w:pPr>
      <w:r>
        <w:t>Ferge Z, Tausz K</w:t>
      </w:r>
    </w:p>
    <w:p w:rsidR="004A4AF2" w:rsidRDefault="004A4AF2" w:rsidP="00875FB1">
      <w:pPr>
        <w:pStyle w:val="NoSpacing"/>
      </w:pPr>
      <w:r>
        <w:t>Social Security in Hungary: A Balance Sheet After Twelve Years.</w:t>
      </w:r>
    </w:p>
    <w:p w:rsidR="004A4AF2" w:rsidRDefault="004A4AF2" w:rsidP="00875FB1">
      <w:pPr>
        <w:pStyle w:val="NoSpacing"/>
      </w:pPr>
      <w:r>
        <w:t>SOCIAL POLICY AND ADMINISTRATION 36:(2) pp. 176-199. (2002)</w:t>
      </w:r>
    </w:p>
    <w:p w:rsidR="004A4AF2" w:rsidRDefault="004A4AF2" w:rsidP="00875FB1">
      <w:pPr>
        <w:pStyle w:val="NoSpacing"/>
      </w:pPr>
      <w:r>
        <w:t>IF: 0.547</w:t>
      </w:r>
    </w:p>
    <w:p w:rsidR="004A4AF2" w:rsidRDefault="004A4AF2" w:rsidP="00875FB1">
      <w:pPr>
        <w:pStyle w:val="NoSpacing"/>
      </w:pPr>
      <w:r>
        <w:t>Folyóiratcikk/Szakcikk/Tudományos</w:t>
      </w:r>
    </w:p>
    <w:p w:rsidR="004A4AF2" w:rsidRDefault="004A4AF2" w:rsidP="00875FB1">
      <w:pPr>
        <w:pStyle w:val="NoSpacing"/>
      </w:pPr>
      <w:r>
        <w:t>287.</w:t>
      </w:r>
      <w:r>
        <w:tab/>
      </w:r>
      <w:r>
        <w:tab/>
      </w:r>
    </w:p>
    <w:p w:rsidR="004A4AF2" w:rsidRDefault="004A4AF2" w:rsidP="00875FB1">
      <w:pPr>
        <w:pStyle w:val="NoSpacing"/>
      </w:pPr>
      <w:r>
        <w:t>Ferge Zsuzsa</w:t>
      </w:r>
    </w:p>
    <w:p w:rsidR="004A4AF2" w:rsidRDefault="004A4AF2" w:rsidP="00875FB1">
      <w:pPr>
        <w:pStyle w:val="NoSpacing"/>
      </w:pPr>
      <w:r>
        <w:t>A magyar szociális törvénykezés tíz éve.: Mérlegen három kormány.</w:t>
      </w:r>
    </w:p>
    <w:p w:rsidR="004A4AF2" w:rsidRDefault="004A4AF2" w:rsidP="00875FB1">
      <w:pPr>
        <w:pStyle w:val="NoSpacing"/>
      </w:pPr>
      <w:r>
        <w:t>HISTÓRIA 3: pp. 18-21. (2002)</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A rendszerváltás óta eltelt időszak szociális jogalkotása.</w:t>
      </w:r>
    </w:p>
    <w:p w:rsidR="004A4AF2" w:rsidRDefault="004A4AF2" w:rsidP="00875FB1">
      <w:pPr>
        <w:pStyle w:val="NoSpacing"/>
      </w:pPr>
      <w:r>
        <w:t>288.</w:t>
      </w:r>
      <w:r>
        <w:tab/>
      </w:r>
      <w:r>
        <w:tab/>
      </w:r>
    </w:p>
    <w:p w:rsidR="004A4AF2" w:rsidRDefault="004A4AF2" w:rsidP="00875FB1">
      <w:pPr>
        <w:pStyle w:val="NoSpacing"/>
      </w:pPr>
      <w:r>
        <w:t>Ferge Zsuzsa</w:t>
      </w:r>
    </w:p>
    <w:p w:rsidR="004A4AF2" w:rsidRDefault="004A4AF2" w:rsidP="00875FB1">
      <w:pPr>
        <w:pStyle w:val="NoSpacing"/>
      </w:pPr>
      <w:r>
        <w:t>Az EU és a kirekesztés.</w:t>
      </w:r>
    </w:p>
    <w:p w:rsidR="004A4AF2" w:rsidRDefault="004A4AF2" w:rsidP="00875FB1">
      <w:pPr>
        <w:pStyle w:val="NoSpacing"/>
      </w:pPr>
      <w:r>
        <w:t>ESÉLY : TÁRSADALOM ÉS SZOCIÁLPOLITIKAI FOLYÓIRAT 6: pp. 3-13. (2002)</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289.</w:t>
      </w:r>
      <w:r>
        <w:tab/>
      </w:r>
      <w:r>
        <w:tab/>
      </w:r>
    </w:p>
    <w:p w:rsidR="004A4AF2" w:rsidRDefault="004A4AF2" w:rsidP="00875FB1">
      <w:pPr>
        <w:pStyle w:val="NoSpacing"/>
      </w:pPr>
      <w:r>
        <w:t>Ferge Zsuzsa</w:t>
      </w:r>
    </w:p>
    <w:p w:rsidR="004A4AF2" w:rsidRDefault="004A4AF2" w:rsidP="00875FB1">
      <w:pPr>
        <w:pStyle w:val="NoSpacing"/>
      </w:pPr>
      <w:r>
        <w:t>Nyugtalanító nyugalom a magyar szociálpolitikában.</w:t>
      </w:r>
    </w:p>
    <w:p w:rsidR="004A4AF2" w:rsidRDefault="004A4AF2" w:rsidP="00875FB1">
      <w:pPr>
        <w:pStyle w:val="NoSpacing"/>
      </w:pPr>
      <w:r>
        <w:t>In: Felkai Gábor, Pál Eszter, Molnár Attila (szerk.)</w:t>
      </w:r>
    </w:p>
    <w:p w:rsidR="004A4AF2" w:rsidRDefault="004A4AF2" w:rsidP="00875FB1">
      <w:pPr>
        <w:pStyle w:val="NoSpacing"/>
      </w:pPr>
      <w:r>
        <w:t>Forrásvidékek.: Társadalomtudományi tanulmányok Némedi Dénes 60. születésnapjára.</w:t>
      </w:r>
    </w:p>
    <w:p w:rsidR="004A4AF2" w:rsidRDefault="004A4AF2" w:rsidP="00875FB1">
      <w:pPr>
        <w:pStyle w:val="NoSpacing"/>
      </w:pPr>
      <w:r>
        <w:t>Budapest: Új Mandátum Könyvkiadó, 2002. pp. 382-399.</w:t>
      </w:r>
    </w:p>
    <w:p w:rsidR="004A4AF2" w:rsidRDefault="004A4AF2" w:rsidP="00875FB1">
      <w:pPr>
        <w:pStyle w:val="NoSpacing"/>
      </w:pPr>
      <w:r>
        <w:t>(Nagyítás szociológiai könyvek)</w:t>
      </w:r>
    </w:p>
    <w:p w:rsidR="004A4AF2" w:rsidRDefault="004A4AF2" w:rsidP="00875FB1">
      <w:pPr>
        <w:pStyle w:val="NoSpacing"/>
      </w:pPr>
      <w:r>
        <w:t>(ISBN:9639336920)</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A tanulmánykötet Némedi Dénes 60. születésnapjára készült hazai és külföldi szerzők tollából, a társadalomtudományok több területéről. A kötetben találhatók szociológiatörténeti, tudományelméleti és a mai társadalom néhány új jelenségével egyaránt foglalkozó írások, híven tükrözve az ünnepelt széles körű társadalomtudományi érdeklődését.</w:t>
      </w:r>
    </w:p>
    <w:p w:rsidR="004A4AF2" w:rsidRDefault="004A4AF2" w:rsidP="00875FB1">
      <w:pPr>
        <w:pStyle w:val="NoSpacing"/>
      </w:pPr>
      <w:r>
        <w:t>290.</w:t>
      </w:r>
      <w:r>
        <w:tab/>
      </w:r>
      <w:r>
        <w:tab/>
      </w:r>
    </w:p>
    <w:p w:rsidR="004A4AF2" w:rsidRDefault="004A4AF2" w:rsidP="00875FB1">
      <w:pPr>
        <w:pStyle w:val="NoSpacing"/>
      </w:pPr>
      <w:r>
        <w:t>Ferge Zsuzsa</w:t>
      </w:r>
    </w:p>
    <w:p w:rsidR="004A4AF2" w:rsidRDefault="004A4AF2" w:rsidP="00875FB1">
      <w:pPr>
        <w:pStyle w:val="NoSpacing"/>
      </w:pPr>
      <w:r>
        <w:t>Poverty policy.</w:t>
      </w:r>
    </w:p>
    <w:p w:rsidR="004A4AF2" w:rsidRDefault="004A4AF2" w:rsidP="00875FB1">
      <w:pPr>
        <w:pStyle w:val="NoSpacing"/>
      </w:pPr>
      <w:r>
        <w:t>In: Smelser Neil J, Baltes Paul B (szerk.)</w:t>
      </w:r>
    </w:p>
    <w:p w:rsidR="004A4AF2" w:rsidRDefault="004A4AF2" w:rsidP="00875FB1">
      <w:pPr>
        <w:pStyle w:val="NoSpacing"/>
      </w:pPr>
      <w:r>
        <w:t>International Encyclopedia of Social and Behavioral Sciences.</w:t>
      </w:r>
    </w:p>
    <w:p w:rsidR="004A4AF2" w:rsidRDefault="004A4AF2" w:rsidP="00875FB1">
      <w:pPr>
        <w:pStyle w:val="NoSpacing"/>
      </w:pPr>
      <w:r>
        <w:t>Amsterdam: Elsevier, 2002. pp. 11924-11928.</w:t>
      </w:r>
    </w:p>
    <w:p w:rsidR="004A4AF2" w:rsidRDefault="004A4AF2" w:rsidP="00875FB1">
      <w:pPr>
        <w:pStyle w:val="NoSpacing"/>
      </w:pPr>
      <w:r>
        <w:t>(ISBN:978-0-08-043076-8 )</w:t>
      </w:r>
    </w:p>
    <w:p w:rsidR="004A4AF2" w:rsidRDefault="004A4AF2" w:rsidP="00875FB1">
      <w:pPr>
        <w:pStyle w:val="NoSpacing"/>
      </w:pPr>
      <w:r>
        <w:t>Könyvfejezet/Szerkesztett mű része/Tudományos</w:t>
      </w:r>
    </w:p>
    <w:p w:rsidR="004A4AF2" w:rsidRDefault="004A4AF2" w:rsidP="00875FB1">
      <w:pPr>
        <w:pStyle w:val="NoSpacing"/>
      </w:pPr>
      <w:r>
        <w:t>291.</w:t>
      </w:r>
      <w:r>
        <w:tab/>
      </w:r>
      <w:r>
        <w:tab/>
      </w:r>
    </w:p>
    <w:p w:rsidR="004A4AF2" w:rsidRDefault="004A4AF2" w:rsidP="00875FB1">
      <w:pPr>
        <w:pStyle w:val="NoSpacing"/>
      </w:pPr>
      <w:r>
        <w:t>Ferge Zsuzsa</w:t>
      </w:r>
    </w:p>
    <w:p w:rsidR="004A4AF2" w:rsidRDefault="004A4AF2" w:rsidP="00875FB1">
      <w:pPr>
        <w:pStyle w:val="NoSpacing"/>
      </w:pPr>
      <w:r>
        <w:t>Social policy.</w:t>
      </w:r>
    </w:p>
    <w:p w:rsidR="004A4AF2" w:rsidRDefault="004A4AF2" w:rsidP="00875FB1">
      <w:pPr>
        <w:pStyle w:val="NoSpacing"/>
      </w:pPr>
      <w:r>
        <w:t>In: Alcock Pete, Erskine Angus, May Margaret (szerk.)</w:t>
      </w:r>
    </w:p>
    <w:p w:rsidR="004A4AF2" w:rsidRDefault="004A4AF2" w:rsidP="00875FB1">
      <w:pPr>
        <w:pStyle w:val="NoSpacing"/>
      </w:pPr>
      <w:r>
        <w:t>The Blackwell Dictionary of Social Policy.</w:t>
      </w:r>
    </w:p>
    <w:p w:rsidR="004A4AF2" w:rsidRDefault="004A4AF2" w:rsidP="00875FB1">
      <w:pPr>
        <w:pStyle w:val="NoSpacing"/>
      </w:pPr>
      <w:r>
        <w:t>Oxford: Blackwell Publishing, 2002. p. 240.</w:t>
      </w:r>
    </w:p>
    <w:p w:rsidR="004A4AF2" w:rsidRDefault="004A4AF2" w:rsidP="00875FB1">
      <w:pPr>
        <w:pStyle w:val="NoSpacing"/>
      </w:pPr>
      <w:r>
        <w:t>(ISBN:0631218475)</w:t>
      </w:r>
    </w:p>
    <w:p w:rsidR="004A4AF2" w:rsidRDefault="004A4AF2" w:rsidP="00875FB1">
      <w:pPr>
        <w:pStyle w:val="NoSpacing"/>
      </w:pPr>
      <w:r>
        <w:t>Könyvfejezet/Szerkesztett mű része/Tudományos</w:t>
      </w:r>
    </w:p>
    <w:p w:rsidR="004A4AF2" w:rsidRDefault="004A4AF2" w:rsidP="00875FB1">
      <w:pPr>
        <w:pStyle w:val="NoSpacing"/>
      </w:pPr>
      <w:r>
        <w:t>292.</w:t>
      </w:r>
      <w:r>
        <w:tab/>
      </w:r>
      <w:r>
        <w:tab/>
      </w:r>
    </w:p>
    <w:p w:rsidR="004A4AF2" w:rsidRDefault="004A4AF2" w:rsidP="00875FB1">
      <w:pPr>
        <w:pStyle w:val="NoSpacing"/>
      </w:pPr>
      <w:r>
        <w:t>Ferge Zsuzsa, Darvas Ágnes, Tausz Katalin</w:t>
      </w:r>
    </w:p>
    <w:p w:rsidR="004A4AF2" w:rsidRDefault="004A4AF2" w:rsidP="00875FB1">
      <w:pPr>
        <w:pStyle w:val="NoSpacing"/>
      </w:pPr>
      <w:r>
        <w:t>Social protection, social exclusion and poverty in Hungary.: A Case Study of Hungary.</w:t>
      </w:r>
    </w:p>
    <w:p w:rsidR="004A4AF2" w:rsidRDefault="004A4AF2" w:rsidP="00875FB1">
      <w:pPr>
        <w:pStyle w:val="NoSpacing"/>
      </w:pPr>
      <w:r>
        <w:t>Budapest: International Labour Office - Central and Eastern European Team, 2002. 149 p.</w:t>
      </w:r>
    </w:p>
    <w:p w:rsidR="004A4AF2" w:rsidRDefault="004A4AF2" w:rsidP="00875FB1">
      <w:pPr>
        <w:pStyle w:val="NoSpacing"/>
      </w:pPr>
      <w:r>
        <w:t>Könyv/Nem besorolt/Tudományos</w:t>
      </w:r>
    </w:p>
    <w:p w:rsidR="004A4AF2" w:rsidRDefault="004A4AF2" w:rsidP="00875FB1">
      <w:pPr>
        <w:pStyle w:val="NoSpacing"/>
      </w:pPr>
      <w:r>
        <w:t>293.</w:t>
      </w:r>
      <w:r>
        <w:tab/>
      </w:r>
      <w:r>
        <w:tab/>
      </w:r>
    </w:p>
    <w:p w:rsidR="004A4AF2" w:rsidRDefault="004A4AF2" w:rsidP="00875FB1">
      <w:pPr>
        <w:pStyle w:val="NoSpacing"/>
      </w:pPr>
      <w:r>
        <w:t>Ferge Zsuzsa</w:t>
      </w:r>
    </w:p>
    <w:p w:rsidR="004A4AF2" w:rsidRDefault="004A4AF2" w:rsidP="00875FB1">
      <w:pPr>
        <w:pStyle w:val="NoSpacing"/>
      </w:pPr>
      <w:r>
        <w:t>Social structure and inequalities in old socialism and new capitalism in Hungary.</w:t>
      </w:r>
    </w:p>
    <w:p w:rsidR="004A4AF2" w:rsidRDefault="004A4AF2" w:rsidP="00875FB1">
      <w:pPr>
        <w:pStyle w:val="NoSpacing"/>
      </w:pPr>
      <w:r>
        <w:t>SZOCIOLÓGIAI SZEMLE 2: pp. 9-33. (2002)</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294.</w:t>
      </w:r>
      <w:r>
        <w:tab/>
      </w:r>
      <w:r>
        <w:tab/>
      </w:r>
    </w:p>
    <w:p w:rsidR="004A4AF2" w:rsidRDefault="004A4AF2" w:rsidP="00875FB1">
      <w:pPr>
        <w:pStyle w:val="NoSpacing"/>
      </w:pPr>
      <w:r>
        <w:t>Ferge Zsuzsa</w:t>
      </w:r>
    </w:p>
    <w:p w:rsidR="004A4AF2" w:rsidRDefault="004A4AF2" w:rsidP="00875FB1">
      <w:pPr>
        <w:pStyle w:val="NoSpacing"/>
      </w:pPr>
      <w:r>
        <w:t>Struktúra és egyenlőtlenségek a régi államszocializmusban és az újkapitalizmusban.</w:t>
      </w:r>
    </w:p>
    <w:p w:rsidR="004A4AF2" w:rsidRDefault="004A4AF2" w:rsidP="00875FB1">
      <w:pPr>
        <w:pStyle w:val="NoSpacing"/>
      </w:pPr>
      <w:r>
        <w:t>SZOCIOLÓGIAI SZEMLE 4: pp. 9-33. (2002)</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295.</w:t>
      </w:r>
      <w:r>
        <w:tab/>
      </w:r>
      <w:r>
        <w:tab/>
      </w:r>
    </w:p>
    <w:p w:rsidR="004A4AF2" w:rsidRDefault="004A4AF2" w:rsidP="00875FB1">
      <w:pPr>
        <w:pStyle w:val="NoSpacing"/>
      </w:pPr>
      <w:r>
        <w:t>Ferge Zsuzsa, Darvas Ágnes, Tausz Katalin</w:t>
      </w:r>
    </w:p>
    <w:p w:rsidR="004A4AF2" w:rsidRDefault="004A4AF2" w:rsidP="00875FB1">
      <w:pPr>
        <w:pStyle w:val="NoSpacing"/>
      </w:pPr>
      <w:r>
        <w:t>Társadalmi védelem, kirekesztés és szegénység Magyarországon.: Esettanulmány Magyarországról.</w:t>
      </w:r>
    </w:p>
    <w:p w:rsidR="004A4AF2" w:rsidRDefault="004A4AF2" w:rsidP="00875FB1">
      <w:pPr>
        <w:pStyle w:val="NoSpacing"/>
      </w:pPr>
      <w:r>
        <w:t>Budapest: Nemzetközi Munkaügyi Hivatal, Közép-Kelet Európai Iroda, 2002. 158 p.</w:t>
      </w:r>
    </w:p>
    <w:p w:rsidR="004A4AF2" w:rsidRDefault="004A4AF2" w:rsidP="00875FB1">
      <w:pPr>
        <w:pStyle w:val="NoSpacing"/>
      </w:pPr>
      <w:r>
        <w:t>Teljes dokumentum /</w:t>
      </w:r>
    </w:p>
    <w:p w:rsidR="004A4AF2" w:rsidRDefault="004A4AF2" w:rsidP="00875FB1">
      <w:pPr>
        <w:pStyle w:val="NoSpacing"/>
      </w:pPr>
      <w:r>
        <w:t>Könyv/Nem besorolt/Tudományos</w:t>
      </w:r>
    </w:p>
    <w:p w:rsidR="004A4AF2" w:rsidRDefault="004A4AF2" w:rsidP="00875FB1">
      <w:pPr>
        <w:pStyle w:val="NoSpacing"/>
      </w:pPr>
      <w:r>
        <w:t>296.</w:t>
      </w:r>
      <w:r>
        <w:tab/>
      </w:r>
      <w:r>
        <w:tab/>
      </w:r>
    </w:p>
    <w:p w:rsidR="004A4AF2" w:rsidRDefault="004A4AF2" w:rsidP="00875FB1">
      <w:pPr>
        <w:pStyle w:val="NoSpacing"/>
      </w:pPr>
      <w:r>
        <w:t>Ferge Zsuzsa</w:t>
      </w:r>
    </w:p>
    <w:p w:rsidR="004A4AF2" w:rsidRDefault="004A4AF2" w:rsidP="00875FB1">
      <w:pPr>
        <w:pStyle w:val="NoSpacing"/>
      </w:pPr>
      <w:r>
        <w:t>Transparent and messy social contracts - how do they serve social security?</w:t>
      </w:r>
    </w:p>
    <w:p w:rsidR="004A4AF2" w:rsidRDefault="004A4AF2" w:rsidP="00875FB1">
      <w:pPr>
        <w:pStyle w:val="NoSpacing"/>
      </w:pPr>
      <w:r>
        <w:t>In: Jochen Clasen (szerk.)</w:t>
      </w:r>
    </w:p>
    <w:p w:rsidR="004A4AF2" w:rsidRDefault="004A4AF2" w:rsidP="00875FB1">
      <w:pPr>
        <w:pStyle w:val="NoSpacing"/>
      </w:pPr>
      <w:r>
        <w:t>What future for social security?: Debates and Reforms in National and Cross-National Perspective.</w:t>
      </w:r>
    </w:p>
    <w:p w:rsidR="004A4AF2" w:rsidRDefault="004A4AF2" w:rsidP="00875FB1">
      <w:pPr>
        <w:pStyle w:val="NoSpacing"/>
      </w:pPr>
      <w:r>
        <w:t>Bristol: The Policy Press, 2002. pp. 1-15.</w:t>
      </w:r>
    </w:p>
    <w:p w:rsidR="004A4AF2" w:rsidRDefault="004A4AF2" w:rsidP="00875FB1">
      <w:pPr>
        <w:pStyle w:val="NoSpacing"/>
      </w:pPr>
      <w:r>
        <w:t>Könyvfejezet/Konferenciakiadvány része/Tudományos</w:t>
      </w:r>
    </w:p>
    <w:p w:rsidR="004A4AF2" w:rsidRDefault="004A4AF2" w:rsidP="00875FB1">
      <w:pPr>
        <w:pStyle w:val="NoSpacing"/>
      </w:pPr>
    </w:p>
    <w:p w:rsidR="004A4AF2" w:rsidRDefault="004A4AF2" w:rsidP="00875FB1">
      <w:pPr>
        <w:pStyle w:val="NoSpacing"/>
      </w:pPr>
      <w:r>
        <w:t>Proceedings of the International Conference on the "Future of Social Security" held at Stirling University in June 2000.</w:t>
      </w:r>
    </w:p>
    <w:p w:rsidR="004A4AF2" w:rsidRDefault="004A4AF2" w:rsidP="00875FB1">
      <w:pPr>
        <w:pStyle w:val="NoSpacing"/>
      </w:pPr>
      <w:r>
        <w:t>2003</w:t>
      </w:r>
    </w:p>
    <w:p w:rsidR="004A4AF2" w:rsidRDefault="004A4AF2" w:rsidP="00875FB1">
      <w:pPr>
        <w:pStyle w:val="NoSpacing"/>
      </w:pPr>
      <w:r>
        <w:t>297.</w:t>
      </w:r>
      <w:r>
        <w:tab/>
      </w:r>
      <w:r>
        <w:tab/>
      </w:r>
    </w:p>
    <w:p w:rsidR="004A4AF2" w:rsidRDefault="004A4AF2" w:rsidP="00875FB1">
      <w:pPr>
        <w:pStyle w:val="NoSpacing"/>
      </w:pPr>
      <w:r>
        <w:t>Balázs István, Balázs Péter, Balogh Margit, Bayer József, Bőhm Antal, Ferge Zsuzsa, Galló Béla, Gazdag Ferenc, Harmathy Attila, Kovách Imre, Kuczi Tibor, Kulcsár Kálmán, Laky Teréz, Lengyel György, Ligeti Katalin, Lőrincz József, Némedi Dénes, Orosz Éva, Rácz Attila, Róbert Péter, Schweitzer Gábor, Szigeti Péter, Szoboszlai György, Tomka Miklós, Tóth Pál Péter, Vavró István</w:t>
      </w:r>
    </w:p>
    <w:p w:rsidR="004A4AF2" w:rsidRDefault="004A4AF2" w:rsidP="00875FB1">
      <w:pPr>
        <w:pStyle w:val="NoSpacing"/>
      </w:pPr>
      <w:r>
        <w:t>Glatz Ferenc, Kulcsár Kálmán, Bayer József (szerk.)</w:t>
      </w:r>
    </w:p>
    <w:p w:rsidR="004A4AF2" w:rsidRDefault="004A4AF2" w:rsidP="00875FB1">
      <w:pPr>
        <w:pStyle w:val="NoSpacing"/>
      </w:pPr>
      <w:r>
        <w:t>Társadalom, politika, jogrend.</w:t>
      </w:r>
    </w:p>
    <w:p w:rsidR="004A4AF2" w:rsidRDefault="004A4AF2" w:rsidP="00875FB1">
      <w:pPr>
        <w:pStyle w:val="NoSpacing"/>
      </w:pPr>
      <w:r>
        <w:t>Budapest: MTA Társadalomkutató Központ - Kossuth Kiadó, 2003. 624 p.</w:t>
      </w:r>
    </w:p>
    <w:p w:rsidR="004A4AF2" w:rsidRDefault="004A4AF2" w:rsidP="00875FB1">
      <w:pPr>
        <w:pStyle w:val="NoSpacing"/>
      </w:pPr>
      <w:r>
        <w:t>(Magyar Tudománytár; 4.)</w:t>
      </w:r>
    </w:p>
    <w:p w:rsidR="004A4AF2" w:rsidRDefault="004A4AF2" w:rsidP="00875FB1">
      <w:pPr>
        <w:pStyle w:val="NoSpacing"/>
      </w:pPr>
      <w:r>
        <w:t>(ISBN:963 09 4360 3)</w:t>
      </w:r>
    </w:p>
    <w:p w:rsidR="004A4AF2" w:rsidRDefault="004A4AF2" w:rsidP="00875FB1">
      <w:pPr>
        <w:pStyle w:val="NoSpacing"/>
      </w:pPr>
      <w:r>
        <w:t>Könyv/Szakkönyv/Tudományos</w:t>
      </w:r>
    </w:p>
    <w:p w:rsidR="004A4AF2" w:rsidRDefault="004A4AF2" w:rsidP="00875FB1">
      <w:pPr>
        <w:pStyle w:val="NoSpacing"/>
      </w:pPr>
      <w:r>
        <w:t>Angol nyelvű Summary Péterfi Andrástól.</w:t>
      </w:r>
    </w:p>
    <w:p w:rsidR="004A4AF2" w:rsidRDefault="004A4AF2" w:rsidP="00875FB1">
      <w:pPr>
        <w:pStyle w:val="NoSpacing"/>
      </w:pPr>
      <w:r>
        <w:t>298.</w:t>
      </w:r>
      <w:r>
        <w:tab/>
      </w:r>
      <w:r>
        <w:tab/>
      </w:r>
    </w:p>
    <w:p w:rsidR="004A4AF2" w:rsidRDefault="004A4AF2" w:rsidP="00875FB1">
      <w:pPr>
        <w:pStyle w:val="NoSpacing"/>
      </w:pPr>
      <w:r>
        <w:t>Csányi Vilmos, Ferge Zsuzsa, Gazsó Ferenc, Ágh Attila, Varga Erzsébet, Lévai Katalin</w:t>
      </w:r>
    </w:p>
    <w:p w:rsidR="004A4AF2" w:rsidRDefault="004A4AF2" w:rsidP="00875FB1">
      <w:pPr>
        <w:pStyle w:val="NoSpacing"/>
      </w:pPr>
      <w:r>
        <w:t>Felelősség, igazságosság, szolidaritás.</w:t>
      </w:r>
    </w:p>
    <w:p w:rsidR="004A4AF2" w:rsidRDefault="004A4AF2" w:rsidP="00875FB1">
      <w:pPr>
        <w:pStyle w:val="NoSpacing"/>
      </w:pPr>
      <w:r>
        <w:t>ESZMÉLET 59: pp. 190-197. (2003)</w:t>
      </w:r>
    </w:p>
    <w:p w:rsidR="004A4AF2" w:rsidRDefault="004A4AF2" w:rsidP="00875FB1">
      <w:pPr>
        <w:pStyle w:val="NoSpacing"/>
      </w:pPr>
      <w:r>
        <w:t>Folyóiratcikk/Szakcikk/Tudományos</w:t>
      </w:r>
    </w:p>
    <w:p w:rsidR="004A4AF2" w:rsidRDefault="004A4AF2" w:rsidP="00875FB1">
      <w:pPr>
        <w:pStyle w:val="NoSpacing"/>
      </w:pPr>
      <w:r>
        <w:t>299.</w:t>
      </w:r>
      <w:r>
        <w:tab/>
      </w:r>
      <w:r>
        <w:tab/>
      </w:r>
    </w:p>
    <w:p w:rsidR="004A4AF2" w:rsidRDefault="004A4AF2" w:rsidP="00875FB1">
      <w:pPr>
        <w:pStyle w:val="NoSpacing"/>
      </w:pPr>
      <w:r>
        <w:t>Ferge Zsuzsa</w:t>
      </w:r>
    </w:p>
    <w:p w:rsidR="004A4AF2" w:rsidRDefault="004A4AF2" w:rsidP="00875FB1">
      <w:pPr>
        <w:pStyle w:val="NoSpacing"/>
      </w:pPr>
      <w:r>
        <w:t>A szociálpolitika értelmezése.</w:t>
      </w:r>
    </w:p>
    <w:p w:rsidR="004A4AF2" w:rsidRDefault="004A4AF2" w:rsidP="00875FB1">
      <w:pPr>
        <w:pStyle w:val="NoSpacing"/>
      </w:pPr>
      <w:r>
        <w:t>SZOCHÁLÓ II. 15.: p. s. n.. (2003)</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Társadalomtudomány online</w:t>
      </w:r>
    </w:p>
    <w:p w:rsidR="004A4AF2" w:rsidRDefault="004A4AF2" w:rsidP="00875FB1">
      <w:pPr>
        <w:pStyle w:val="NoSpacing"/>
      </w:pPr>
      <w:r>
        <w:t>300.</w:t>
      </w:r>
      <w:r>
        <w:tab/>
      </w:r>
      <w:r>
        <w:tab/>
      </w:r>
    </w:p>
    <w:p w:rsidR="004A4AF2" w:rsidRDefault="004A4AF2" w:rsidP="00875FB1">
      <w:pPr>
        <w:pStyle w:val="NoSpacing"/>
      </w:pPr>
      <w:r>
        <w:t>Ferge Zsuzsa</w:t>
      </w:r>
    </w:p>
    <w:p w:rsidR="004A4AF2" w:rsidRDefault="004A4AF2" w:rsidP="00875FB1">
      <w:pPr>
        <w:pStyle w:val="NoSpacing"/>
      </w:pPr>
      <w:r>
        <w:t>Kétsebességű Magyarország.</w:t>
      </w:r>
    </w:p>
    <w:p w:rsidR="004A4AF2" w:rsidRDefault="004A4AF2" w:rsidP="00875FB1">
      <w:pPr>
        <w:pStyle w:val="NoSpacing"/>
      </w:pPr>
      <w:r>
        <w:t>Budapest: ELTE TáTK Szociális Munka és Szociálpolitika Tanszék, 2003. 38 p.</w:t>
      </w:r>
    </w:p>
    <w:p w:rsidR="004A4AF2" w:rsidRDefault="004A4AF2" w:rsidP="00875FB1">
      <w:pPr>
        <w:pStyle w:val="NoSpacing"/>
      </w:pPr>
      <w:r>
        <w:t>Könyv/Szerző munkahelyének kiadványa/Tudományos</w:t>
      </w:r>
    </w:p>
    <w:p w:rsidR="004A4AF2" w:rsidRDefault="004A4AF2" w:rsidP="00875FB1">
      <w:pPr>
        <w:pStyle w:val="NoSpacing"/>
      </w:pPr>
      <w:r>
        <w:t>Előadásként az SZSZM honlapján</w:t>
      </w:r>
    </w:p>
    <w:p w:rsidR="004A4AF2" w:rsidRDefault="004A4AF2" w:rsidP="00875FB1">
      <w:pPr>
        <w:pStyle w:val="NoSpacing"/>
      </w:pPr>
      <w:r>
        <w:t>301.</w:t>
      </w:r>
      <w:r>
        <w:tab/>
      </w:r>
      <w:r>
        <w:tab/>
      </w:r>
    </w:p>
    <w:p w:rsidR="004A4AF2" w:rsidRDefault="004A4AF2" w:rsidP="00875FB1">
      <w:pPr>
        <w:pStyle w:val="NoSpacing"/>
      </w:pPr>
      <w:r>
        <w:t>Ferge Zsuzsa</w:t>
      </w:r>
    </w:p>
    <w:p w:rsidR="004A4AF2" w:rsidRDefault="004A4AF2" w:rsidP="00875FB1">
      <w:pPr>
        <w:pStyle w:val="NoSpacing"/>
      </w:pPr>
      <w:r>
        <w:t>Szociális Európa.</w:t>
      </w:r>
    </w:p>
    <w:p w:rsidR="004A4AF2" w:rsidRDefault="004A4AF2" w:rsidP="00875FB1">
      <w:pPr>
        <w:pStyle w:val="NoSpacing"/>
      </w:pPr>
      <w:r>
        <w:t>In: Eördögh Sz (szerk.)</w:t>
      </w:r>
    </w:p>
    <w:p w:rsidR="004A4AF2" w:rsidRDefault="004A4AF2" w:rsidP="00875FB1">
      <w:pPr>
        <w:pStyle w:val="NoSpacing"/>
      </w:pPr>
      <w:r>
        <w:t>Európai jelentés-árnyalatok.</w:t>
      </w:r>
    </w:p>
    <w:p w:rsidR="004A4AF2" w:rsidRDefault="004A4AF2" w:rsidP="00875FB1">
      <w:pPr>
        <w:pStyle w:val="NoSpacing"/>
      </w:pPr>
      <w:r>
        <w:t>Budapest: Ventus Libro Kiadó, 2003. pp. 84-89.</w:t>
      </w:r>
    </w:p>
    <w:p w:rsidR="004A4AF2" w:rsidRDefault="004A4AF2" w:rsidP="00875FB1">
      <w:pPr>
        <w:pStyle w:val="NoSpacing"/>
      </w:pPr>
      <w:r>
        <w:t>(ISBN:963 86333 6 0)</w:t>
      </w:r>
    </w:p>
    <w:p w:rsidR="004A4AF2" w:rsidRDefault="004A4AF2" w:rsidP="00875FB1">
      <w:pPr>
        <w:pStyle w:val="NoSpacing"/>
      </w:pPr>
      <w:r>
        <w:t>Teljes dokumentum /</w:t>
      </w:r>
    </w:p>
    <w:p w:rsidR="004A4AF2" w:rsidRDefault="004A4AF2" w:rsidP="00875FB1">
      <w:pPr>
        <w:pStyle w:val="NoSpacing"/>
      </w:pPr>
      <w:r>
        <w:t>Könyvfejezet/Szakkönyv része/Tudományos</w:t>
      </w:r>
    </w:p>
    <w:p w:rsidR="004A4AF2" w:rsidRDefault="004A4AF2" w:rsidP="00875FB1">
      <w:pPr>
        <w:pStyle w:val="NoSpacing"/>
      </w:pPr>
      <w:r>
        <w:t>302.</w:t>
      </w:r>
      <w:r>
        <w:tab/>
      </w:r>
      <w:r>
        <w:tab/>
      </w:r>
    </w:p>
    <w:p w:rsidR="004A4AF2" w:rsidRDefault="004A4AF2" w:rsidP="00875FB1">
      <w:pPr>
        <w:pStyle w:val="NoSpacing"/>
      </w:pPr>
      <w:r>
        <w:t>Ferge Zsuzsa</w:t>
      </w:r>
    </w:p>
    <w:p w:rsidR="004A4AF2" w:rsidRDefault="004A4AF2" w:rsidP="00875FB1">
      <w:pPr>
        <w:pStyle w:val="NoSpacing"/>
      </w:pPr>
      <w:r>
        <w:t>Szociálpolitika.</w:t>
      </w:r>
    </w:p>
    <w:p w:rsidR="004A4AF2" w:rsidRDefault="004A4AF2" w:rsidP="00875FB1">
      <w:pPr>
        <w:pStyle w:val="NoSpacing"/>
      </w:pPr>
      <w:r>
        <w:t>In: Bárány Lászlóné (főszerk) (szerk.)</w:t>
      </w:r>
    </w:p>
    <w:p w:rsidR="004A4AF2" w:rsidRDefault="004A4AF2" w:rsidP="00875FB1">
      <w:pPr>
        <w:pStyle w:val="NoSpacing"/>
      </w:pPr>
      <w:r>
        <w:t>Magyar Nagylexikon.</w:t>
      </w:r>
    </w:p>
    <w:p w:rsidR="004A4AF2" w:rsidRDefault="004A4AF2" w:rsidP="00875FB1">
      <w:pPr>
        <w:pStyle w:val="NoSpacing"/>
      </w:pPr>
      <w:r>
        <w:t>Budapest: Magyar Nagylexikon Kiadó, 2003. pp. 859-860.</w:t>
      </w:r>
    </w:p>
    <w:p w:rsidR="004A4AF2" w:rsidRDefault="004A4AF2" w:rsidP="00875FB1">
      <w:pPr>
        <w:pStyle w:val="NoSpacing"/>
      </w:pPr>
      <w:r>
        <w:t>16., Sel–Szö</w:t>
      </w:r>
    </w:p>
    <w:p w:rsidR="004A4AF2" w:rsidRDefault="004A4AF2" w:rsidP="00875FB1">
      <w:pPr>
        <w:pStyle w:val="NoSpacing"/>
      </w:pPr>
      <w:r>
        <w:t>(ISBN:963 9257 15 x)</w:t>
      </w:r>
    </w:p>
    <w:p w:rsidR="004A4AF2" w:rsidRDefault="004A4AF2" w:rsidP="00875FB1">
      <w:pPr>
        <w:pStyle w:val="NoSpacing"/>
      </w:pPr>
      <w:r>
        <w:t>Könyvfejezet/Szócikk/Tudományos</w:t>
      </w:r>
    </w:p>
    <w:p w:rsidR="004A4AF2" w:rsidRDefault="004A4AF2" w:rsidP="00875FB1">
      <w:pPr>
        <w:pStyle w:val="NoSpacing"/>
      </w:pPr>
    </w:p>
    <w:p w:rsidR="004A4AF2" w:rsidRDefault="004A4AF2" w:rsidP="00875FB1">
      <w:pPr>
        <w:pStyle w:val="NoSpacing"/>
      </w:pPr>
      <w:r>
        <w:t>Összkiadás ISBN: 963 05 6611 7</w:t>
      </w:r>
    </w:p>
    <w:p w:rsidR="004A4AF2" w:rsidRDefault="004A4AF2" w:rsidP="00875FB1">
      <w:pPr>
        <w:pStyle w:val="NoSpacing"/>
      </w:pPr>
      <w:r>
        <w:t>303.</w:t>
      </w:r>
      <w:r>
        <w:tab/>
      </w:r>
      <w:r>
        <w:tab/>
      </w:r>
    </w:p>
    <w:p w:rsidR="004A4AF2" w:rsidRDefault="004A4AF2" w:rsidP="00875FB1">
      <w:pPr>
        <w:pStyle w:val="NoSpacing"/>
      </w:pPr>
      <w:r>
        <w:t>Ferge Zsuzsa</w:t>
      </w:r>
    </w:p>
    <w:p w:rsidR="004A4AF2" w:rsidRDefault="004A4AF2" w:rsidP="00875FB1">
      <w:pPr>
        <w:pStyle w:val="NoSpacing"/>
      </w:pPr>
      <w:r>
        <w:t>Szociálpolitika az ezredfordulón a tövényhozás tükrében.</w:t>
      </w:r>
    </w:p>
    <w:p w:rsidR="004A4AF2" w:rsidRDefault="004A4AF2" w:rsidP="00875FB1">
      <w:pPr>
        <w:pStyle w:val="NoSpacing"/>
      </w:pPr>
      <w:r>
        <w:t>In: Kulcsár K, Bayer J (szerk.)</w:t>
      </w:r>
    </w:p>
    <w:p w:rsidR="004A4AF2" w:rsidRDefault="004A4AF2" w:rsidP="00875FB1">
      <w:pPr>
        <w:pStyle w:val="NoSpacing"/>
      </w:pPr>
      <w:r>
        <w:t>Társadalom, politika, jogrend.</w:t>
      </w:r>
    </w:p>
    <w:p w:rsidR="004A4AF2" w:rsidRDefault="004A4AF2" w:rsidP="00875FB1">
      <w:pPr>
        <w:pStyle w:val="NoSpacing"/>
      </w:pPr>
      <w:r>
        <w:t>Budapest: MTA Társadalomkutató Központ - Kossuth Kiadó, 2003. pp. 158-176.</w:t>
      </w:r>
    </w:p>
    <w:p w:rsidR="004A4AF2" w:rsidRDefault="004A4AF2" w:rsidP="00875FB1">
      <w:pPr>
        <w:pStyle w:val="NoSpacing"/>
      </w:pPr>
      <w:r>
        <w:t>(Magyar Tudománytár; 4.)</w:t>
      </w:r>
    </w:p>
    <w:p w:rsidR="004A4AF2" w:rsidRDefault="004A4AF2" w:rsidP="00875FB1">
      <w:pPr>
        <w:pStyle w:val="NoSpacing"/>
      </w:pPr>
      <w:r>
        <w:t>(ISBN:963-09-4360-3)</w:t>
      </w:r>
    </w:p>
    <w:p w:rsidR="004A4AF2" w:rsidRDefault="004A4AF2" w:rsidP="00875FB1">
      <w:pPr>
        <w:pStyle w:val="NoSpacing"/>
      </w:pPr>
      <w:r>
        <w:t>Könyvfejezet/Szerkesztett mű része/Tudományos</w:t>
      </w:r>
    </w:p>
    <w:p w:rsidR="004A4AF2" w:rsidRDefault="004A4AF2" w:rsidP="00875FB1">
      <w:pPr>
        <w:pStyle w:val="NoSpacing"/>
      </w:pPr>
    </w:p>
    <w:p w:rsidR="004A4AF2" w:rsidRDefault="004A4AF2" w:rsidP="00875FB1">
      <w:pPr>
        <w:pStyle w:val="NoSpacing"/>
      </w:pPr>
      <w:r>
        <w:t>Sorozatszerkesztő: Glatz Ferenc</w:t>
      </w:r>
    </w:p>
    <w:p w:rsidR="004A4AF2" w:rsidRDefault="004A4AF2" w:rsidP="00875FB1">
      <w:pPr>
        <w:pStyle w:val="NoSpacing"/>
      </w:pPr>
      <w:r>
        <w:t>304.</w:t>
      </w:r>
      <w:r>
        <w:tab/>
      </w:r>
      <w:r>
        <w:tab/>
      </w:r>
    </w:p>
    <w:p w:rsidR="004A4AF2" w:rsidRDefault="004A4AF2" w:rsidP="00875FB1">
      <w:pPr>
        <w:pStyle w:val="NoSpacing"/>
      </w:pPr>
      <w:r>
        <w:t>Ferge Zsuzsa</w:t>
      </w:r>
    </w:p>
    <w:p w:rsidR="004A4AF2" w:rsidRDefault="004A4AF2" w:rsidP="00875FB1">
      <w:pPr>
        <w:pStyle w:val="NoSpacing"/>
      </w:pPr>
      <w:r>
        <w:t>The actors in Hungarian pension reform.</w:t>
      </w:r>
    </w:p>
    <w:p w:rsidR="004A4AF2" w:rsidRDefault="004A4AF2" w:rsidP="00875FB1">
      <w:pPr>
        <w:pStyle w:val="NoSpacing"/>
      </w:pPr>
      <w:r>
        <w:t>In: János Mátyás Kovács (szerk.)</w:t>
      </w:r>
    </w:p>
    <w:p w:rsidR="004A4AF2" w:rsidRDefault="004A4AF2" w:rsidP="00875FB1">
      <w:pPr>
        <w:pStyle w:val="NoSpacing"/>
      </w:pPr>
      <w:r>
        <w:t>Small transformations the politics of welfare reform: East and West.</w:t>
      </w:r>
    </w:p>
    <w:p w:rsidR="004A4AF2" w:rsidRDefault="004A4AF2" w:rsidP="00875FB1">
      <w:pPr>
        <w:pStyle w:val="NoSpacing"/>
      </w:pPr>
      <w:r>
        <w:t>Münster: LIT Verlag, 2003. pp. 131-155.</w:t>
      </w:r>
    </w:p>
    <w:p w:rsidR="004A4AF2" w:rsidRDefault="004A4AF2" w:rsidP="00875FB1">
      <w:pPr>
        <w:pStyle w:val="NoSpacing"/>
      </w:pPr>
      <w:r>
        <w:t>(IWM Studies in European Thought; 1.)</w:t>
      </w:r>
    </w:p>
    <w:p w:rsidR="004A4AF2" w:rsidRDefault="004A4AF2" w:rsidP="00875FB1">
      <w:pPr>
        <w:pStyle w:val="NoSpacing"/>
      </w:pPr>
      <w:r>
        <w:t>(ISBN:382586443X )</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305.</w:t>
      </w:r>
      <w:r>
        <w:tab/>
      </w:r>
      <w:r>
        <w:tab/>
      </w:r>
    </w:p>
    <w:p w:rsidR="004A4AF2" w:rsidRDefault="004A4AF2" w:rsidP="00875FB1">
      <w:pPr>
        <w:pStyle w:val="NoSpacing"/>
      </w:pPr>
      <w:r>
        <w:t>Horváth Aladár, Ferge Zsuzsa, Gönczöl Katalin, Furmann Imre</w:t>
      </w:r>
    </w:p>
    <w:p w:rsidR="004A4AF2" w:rsidRDefault="004A4AF2" w:rsidP="00875FB1">
      <w:pPr>
        <w:pStyle w:val="NoSpacing"/>
      </w:pPr>
      <w:r>
        <w:t>A Köztársaság eszméje.</w:t>
      </w:r>
    </w:p>
    <w:p w:rsidR="004A4AF2" w:rsidRDefault="004A4AF2" w:rsidP="00875FB1">
      <w:pPr>
        <w:pStyle w:val="NoSpacing"/>
      </w:pPr>
      <w:r>
        <w:t>ESÉLY : TÁRSADALOM ÉS SZOCIÁLPOLITIKAI FOLYÓIRAT 4: pp. 95-106. (2003)</w:t>
      </w:r>
    </w:p>
    <w:p w:rsidR="004A4AF2" w:rsidRDefault="004A4AF2" w:rsidP="00875FB1">
      <w:pPr>
        <w:pStyle w:val="NoSpacing"/>
      </w:pPr>
      <w:r>
        <w:t>Teljes dokumentum /</w:t>
      </w:r>
    </w:p>
    <w:p w:rsidR="004A4AF2" w:rsidRDefault="004A4AF2" w:rsidP="00875FB1">
      <w:pPr>
        <w:pStyle w:val="NoSpacing"/>
      </w:pPr>
      <w:r>
        <w:t>Folyóiratcikk/Konferenciacikk folyóiratban/Tudományos</w:t>
      </w:r>
    </w:p>
    <w:p w:rsidR="004A4AF2" w:rsidRDefault="004A4AF2" w:rsidP="00875FB1">
      <w:pPr>
        <w:pStyle w:val="NoSpacing"/>
      </w:pPr>
      <w:r>
        <w:t>2004</w:t>
      </w:r>
    </w:p>
    <w:p w:rsidR="004A4AF2" w:rsidRDefault="004A4AF2" w:rsidP="00875FB1">
      <w:pPr>
        <w:pStyle w:val="NoSpacing"/>
      </w:pPr>
      <w:r>
        <w:t>306.</w:t>
      </w:r>
      <w:r>
        <w:tab/>
      </w:r>
      <w:r>
        <w:tab/>
      </w:r>
    </w:p>
    <w:p w:rsidR="004A4AF2" w:rsidRDefault="004A4AF2" w:rsidP="00875FB1">
      <w:pPr>
        <w:pStyle w:val="NoSpacing"/>
      </w:pPr>
      <w:r>
        <w:t>Ferge Z, Juhasz G</w:t>
      </w:r>
    </w:p>
    <w:p w:rsidR="004A4AF2" w:rsidRDefault="004A4AF2" w:rsidP="00875FB1">
      <w:pPr>
        <w:pStyle w:val="NoSpacing"/>
      </w:pPr>
      <w:r>
        <w:t>Accession And Social Policy: The Case of Hungary.</w:t>
      </w:r>
    </w:p>
    <w:p w:rsidR="004A4AF2" w:rsidRDefault="004A4AF2" w:rsidP="00875FB1">
      <w:pPr>
        <w:pStyle w:val="NoSpacing"/>
      </w:pPr>
      <w:r>
        <w:t>JOURNAL OF EUROPEAN SOCIAL POLICY 14:(3) pp. 233-251. (2004)</w:t>
      </w:r>
    </w:p>
    <w:p w:rsidR="004A4AF2" w:rsidRDefault="004A4AF2" w:rsidP="00875FB1">
      <w:pPr>
        <w:pStyle w:val="NoSpacing"/>
      </w:pPr>
      <w:r>
        <w:t>IF: 0.821 Teljes dokumentum /</w:t>
      </w:r>
    </w:p>
    <w:p w:rsidR="004A4AF2" w:rsidRDefault="004A4AF2" w:rsidP="00875FB1">
      <w:pPr>
        <w:pStyle w:val="NoSpacing"/>
      </w:pPr>
      <w:r>
        <w:t>Folyóiratcikk/Szakcikk/Tudományos</w:t>
      </w:r>
    </w:p>
    <w:p w:rsidR="004A4AF2" w:rsidRDefault="004A4AF2" w:rsidP="00875FB1">
      <w:pPr>
        <w:pStyle w:val="NoSpacing"/>
      </w:pPr>
      <w:r>
        <w:t>Független idéző: 10 Összesen: 10</w:t>
      </w:r>
    </w:p>
    <w:p w:rsidR="004A4AF2" w:rsidRDefault="004A4AF2" w:rsidP="00875FB1">
      <w:pPr>
        <w:pStyle w:val="NoSpacing"/>
      </w:pPr>
    </w:p>
    <w:p w:rsidR="004A4AF2" w:rsidRDefault="004A4AF2" w:rsidP="00875FB1">
      <w:pPr>
        <w:pStyle w:val="NoSpacing"/>
      </w:pPr>
      <w:r>
        <w:t>1</w:t>
      </w:r>
      <w:r>
        <w:tab/>
      </w:r>
      <w:r>
        <w:tab/>
      </w:r>
      <w:r>
        <w:tab/>
        <w:t>Zrinscak Sinisa</w:t>
      </w:r>
      <w:r>
        <w:tab/>
        <w:t>Revija za Socijalnu Politiku 12: 175-188 (2005)</w:t>
      </w:r>
    </w:p>
    <w:p w:rsidR="004A4AF2" w:rsidRDefault="004A4AF2" w:rsidP="00875FB1">
      <w:pPr>
        <w:pStyle w:val="NoSpacing"/>
      </w:pPr>
      <w:r>
        <w:t>2</w:t>
      </w:r>
      <w:r>
        <w:tab/>
      </w:r>
      <w:r>
        <w:tab/>
      </w:r>
      <w:r>
        <w:tab/>
        <w:t>Rat Christina</w:t>
      </w:r>
      <w:r>
        <w:tab/>
        <w:t>International Journal of Sociology 35: 85-116 (2005)</w:t>
      </w:r>
    </w:p>
    <w:p w:rsidR="004A4AF2" w:rsidRDefault="004A4AF2" w:rsidP="00875FB1">
      <w:pPr>
        <w:pStyle w:val="NoSpacing"/>
      </w:pPr>
      <w:r>
        <w:t>3</w:t>
      </w:r>
      <w:r>
        <w:tab/>
      </w:r>
      <w:r>
        <w:tab/>
      </w:r>
      <w:r>
        <w:tab/>
        <w:t>Kaariainen J et al</w:t>
      </w:r>
      <w:r>
        <w:tab/>
        <w:t>EUROPEAN SOCIETIES 8: 27-57 (2006)</w:t>
      </w:r>
    </w:p>
    <w:p w:rsidR="004A4AF2" w:rsidRDefault="004A4AF2" w:rsidP="00875FB1">
      <w:pPr>
        <w:pStyle w:val="NoSpacing"/>
      </w:pPr>
      <w:r>
        <w:t>4</w:t>
      </w:r>
      <w:r>
        <w:tab/>
      </w:r>
      <w:r>
        <w:tab/>
      </w:r>
      <w:r>
        <w:tab/>
        <w:t>Solnyskiniene Jolanta et al</w:t>
      </w:r>
      <w:r>
        <w:tab/>
        <w:t>TRANSFORMATIONS IN BUSINESS &amp; ECONOMICS 6: 65-82 (2007)</w:t>
      </w:r>
    </w:p>
    <w:p w:rsidR="004A4AF2" w:rsidRDefault="004A4AF2" w:rsidP="00875FB1">
      <w:pPr>
        <w:pStyle w:val="NoSpacing"/>
      </w:pPr>
      <w:r>
        <w:t>5</w:t>
      </w:r>
      <w:r>
        <w:tab/>
      </w:r>
      <w:r>
        <w:tab/>
      </w:r>
      <w:r>
        <w:tab/>
        <w:t>Korkut Umut</w:t>
      </w:r>
      <w:r>
        <w:tab/>
        <w:t>PARLIAMENTARY AFFAIRS 60: 675-690 (2007)</w:t>
      </w:r>
    </w:p>
    <w:p w:rsidR="004A4AF2" w:rsidRDefault="004A4AF2" w:rsidP="00875FB1">
      <w:pPr>
        <w:pStyle w:val="NoSpacing"/>
      </w:pPr>
      <w:r>
        <w:t>6</w:t>
      </w:r>
      <w:r>
        <w:tab/>
      </w:r>
      <w:r>
        <w:tab/>
      </w:r>
      <w:r>
        <w:tab/>
        <w:t>Manning Nick</w:t>
      </w:r>
      <w:r>
        <w:tab/>
        <w:t>Social Policy and Society 6: 491-501 (2007)</w:t>
      </w:r>
    </w:p>
    <w:p w:rsidR="004A4AF2" w:rsidRDefault="004A4AF2" w:rsidP="00875FB1">
      <w:pPr>
        <w:pStyle w:val="NoSpacing"/>
      </w:pPr>
      <w:r>
        <w:t>7</w:t>
      </w:r>
      <w:r>
        <w:tab/>
      </w:r>
      <w:r>
        <w:tab/>
      </w:r>
      <w:r>
        <w:tab/>
        <w:t>Orenstein Mitchell A</w:t>
      </w:r>
      <w:r>
        <w:tab/>
        <w:t>JOURNAL OF EUROPEAN PUBLIC POLICY 15: 899-917 (2008)</w:t>
      </w:r>
    </w:p>
    <w:p w:rsidR="004A4AF2" w:rsidRDefault="004A4AF2" w:rsidP="00875FB1">
      <w:pPr>
        <w:pStyle w:val="NoSpacing"/>
      </w:pPr>
      <w:r>
        <w:t>8</w:t>
      </w:r>
      <w:r>
        <w:tab/>
      </w:r>
      <w:r>
        <w:tab/>
      </w:r>
      <w:r>
        <w:tab/>
        <w:t>Muresan Cornelia et al</w:t>
      </w:r>
      <w:r>
        <w:tab/>
        <w:t>DEMOGRAPHIC RESEARCH 19: 855-905 (2008)</w:t>
      </w:r>
    </w:p>
    <w:p w:rsidR="004A4AF2" w:rsidRDefault="004A4AF2" w:rsidP="00875FB1">
      <w:pPr>
        <w:pStyle w:val="NoSpacing"/>
      </w:pPr>
      <w:r>
        <w:t>9</w:t>
      </w:r>
      <w:r>
        <w:tab/>
      </w:r>
      <w:r>
        <w:tab/>
      </w:r>
      <w:r>
        <w:tab/>
        <w:t>Mares Petr et al</w:t>
      </w:r>
      <w:r>
        <w:tab/>
        <w:t>SOCIOLOGICKY CASOPIS-CZECH SOCIOLOGICAL REVIEW 44: 271-294 (2008)</w:t>
      </w:r>
    </w:p>
    <w:p w:rsidR="004A4AF2" w:rsidRDefault="004A4AF2" w:rsidP="00875FB1">
      <w:pPr>
        <w:pStyle w:val="NoSpacing"/>
      </w:pPr>
      <w:r>
        <w:t>10</w:t>
      </w:r>
      <w:r>
        <w:tab/>
      </w:r>
      <w:r>
        <w:tab/>
      </w:r>
      <w:r>
        <w:tab/>
        <w:t>Wengle Susanne et al</w:t>
      </w:r>
      <w:r>
        <w:tab/>
        <w:t>EUROPE-ASIA STUDIES 60: 739-756 (2008)</w:t>
      </w:r>
    </w:p>
    <w:p w:rsidR="004A4AF2" w:rsidRDefault="004A4AF2" w:rsidP="00875FB1">
      <w:pPr>
        <w:pStyle w:val="NoSpacing"/>
      </w:pPr>
      <w:r>
        <w:t>307.</w:t>
      </w:r>
      <w:r>
        <w:tab/>
      </w:r>
      <w:r>
        <w:tab/>
      </w:r>
    </w:p>
    <w:p w:rsidR="004A4AF2" w:rsidRDefault="004A4AF2" w:rsidP="00875FB1">
      <w:pPr>
        <w:pStyle w:val="NoSpacing"/>
      </w:pPr>
      <w:r>
        <w:t>Ferge Zsuzsa</w:t>
      </w:r>
    </w:p>
    <w:p w:rsidR="004A4AF2" w:rsidRDefault="004A4AF2" w:rsidP="00875FB1">
      <w:pPr>
        <w:pStyle w:val="NoSpacing"/>
      </w:pPr>
      <w:r>
        <w:t>14 év. Esély.: Interjú Lévai Katalinnal, a folyóirat alapító főszerkesztőjével.</w:t>
      </w:r>
    </w:p>
    <w:p w:rsidR="004A4AF2" w:rsidRDefault="004A4AF2" w:rsidP="00875FB1">
      <w:pPr>
        <w:pStyle w:val="NoSpacing"/>
      </w:pPr>
      <w:r>
        <w:t>ESÉLY : TÁRSADALOM ÉS SZOCIÁLPOLITIKAI FOLYÓIRAT 2: pp. 3-10. (2004)</w:t>
      </w:r>
    </w:p>
    <w:p w:rsidR="004A4AF2" w:rsidRDefault="004A4AF2" w:rsidP="00875FB1">
      <w:pPr>
        <w:pStyle w:val="NoSpacing"/>
      </w:pPr>
      <w:r>
        <w:t>Folyóiratcikk/Interjú/Tudományos</w:t>
      </w:r>
    </w:p>
    <w:p w:rsidR="004A4AF2" w:rsidRDefault="004A4AF2" w:rsidP="00875FB1">
      <w:pPr>
        <w:pStyle w:val="NoSpacing"/>
      </w:pPr>
      <w:r>
        <w:t>308.</w:t>
      </w:r>
      <w:r>
        <w:tab/>
      </w:r>
      <w:r>
        <w:tab/>
      </w:r>
    </w:p>
    <w:p w:rsidR="004A4AF2" w:rsidRDefault="004A4AF2" w:rsidP="00875FB1">
      <w:pPr>
        <w:pStyle w:val="NoSpacing"/>
      </w:pPr>
      <w:r>
        <w:t>Ferge Zsuzsa</w:t>
      </w:r>
    </w:p>
    <w:p w:rsidR="004A4AF2" w:rsidRDefault="004A4AF2" w:rsidP="00875FB1">
      <w:pPr>
        <w:pStyle w:val="NoSpacing"/>
      </w:pPr>
      <w:r>
        <w:t>A szolidaritás jelentésváltozásai.</w:t>
      </w:r>
    </w:p>
    <w:p w:rsidR="004A4AF2" w:rsidRDefault="004A4AF2" w:rsidP="00875FB1">
      <w:pPr>
        <w:pStyle w:val="NoSpacing"/>
      </w:pPr>
      <w:r>
        <w:t>In: Ördögh Szilveszter (szerk.)</w:t>
      </w:r>
    </w:p>
    <w:p w:rsidR="004A4AF2" w:rsidRDefault="004A4AF2" w:rsidP="00875FB1">
      <w:pPr>
        <w:pStyle w:val="NoSpacing"/>
      </w:pPr>
      <w:r>
        <w:t>Magyar jelentés-árnyalatok.</w:t>
      </w:r>
    </w:p>
    <w:p w:rsidR="004A4AF2" w:rsidRDefault="004A4AF2" w:rsidP="00875FB1">
      <w:pPr>
        <w:pStyle w:val="NoSpacing"/>
      </w:pPr>
      <w:r>
        <w:t>Budapest: XXI. század Társaság Egyesület, Kossuth K., 2004. pp. 66-74.</w:t>
      </w:r>
    </w:p>
    <w:p w:rsidR="004A4AF2" w:rsidRDefault="004A4AF2" w:rsidP="00875FB1">
      <w:pPr>
        <w:pStyle w:val="NoSpacing"/>
      </w:pPr>
      <w:r>
        <w:t>(ISBN:963 09 4590 8)</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309.</w:t>
      </w:r>
      <w:r>
        <w:tab/>
      </w:r>
      <w:r>
        <w:tab/>
      </w:r>
    </w:p>
    <w:p w:rsidR="004A4AF2" w:rsidRDefault="004A4AF2" w:rsidP="00875FB1">
      <w:pPr>
        <w:pStyle w:val="NoSpacing"/>
      </w:pPr>
      <w:r>
        <w:t>Ferge Zsuzsa</w:t>
      </w:r>
    </w:p>
    <w:p w:rsidR="004A4AF2" w:rsidRDefault="004A4AF2" w:rsidP="00875FB1">
      <w:pPr>
        <w:pStyle w:val="NoSpacing"/>
      </w:pPr>
      <w:r>
        <w:t>Fejezetek a magyar szegénypolitika történetéből.</w:t>
      </w:r>
    </w:p>
    <w:p w:rsidR="004A4AF2" w:rsidRDefault="004A4AF2" w:rsidP="00875FB1">
      <w:pPr>
        <w:pStyle w:val="NoSpacing"/>
      </w:pPr>
      <w:r>
        <w:t>In: Valuch T (szerk.)</w:t>
      </w:r>
    </w:p>
    <w:p w:rsidR="004A4AF2" w:rsidRDefault="004A4AF2" w:rsidP="00875FB1">
      <w:pPr>
        <w:pStyle w:val="NoSpacing"/>
      </w:pPr>
      <w:r>
        <w:t>Magyar társadalomtörténeti olvasókönyv 1944-től napjainkig.</w:t>
      </w:r>
    </w:p>
    <w:p w:rsidR="004A4AF2" w:rsidRDefault="004A4AF2" w:rsidP="00875FB1">
      <w:pPr>
        <w:pStyle w:val="NoSpacing"/>
      </w:pPr>
      <w:r>
        <w:t>Budapest: Argumentum - Osiris, 2004. pp. 995-1004.</w:t>
      </w:r>
    </w:p>
    <w:p w:rsidR="004A4AF2" w:rsidRDefault="004A4AF2" w:rsidP="00875FB1">
      <w:pPr>
        <w:pStyle w:val="NoSpacing"/>
      </w:pPr>
      <w:r>
        <w:t>(ISBN:963-446-296-0)</w:t>
      </w:r>
    </w:p>
    <w:p w:rsidR="004A4AF2" w:rsidRDefault="004A4AF2" w:rsidP="00875FB1">
      <w:pPr>
        <w:pStyle w:val="NoSpacing"/>
      </w:pPr>
      <w:r>
        <w:t>Könyvfejezet/Szakkönyv része/Tudományos</w:t>
      </w:r>
    </w:p>
    <w:p w:rsidR="004A4AF2" w:rsidRDefault="004A4AF2" w:rsidP="00875FB1">
      <w:pPr>
        <w:pStyle w:val="NoSpacing"/>
      </w:pPr>
      <w:r>
        <w:t>310.</w:t>
      </w:r>
      <w:r>
        <w:tab/>
      </w:r>
      <w:r>
        <w:tab/>
      </w:r>
    </w:p>
    <w:p w:rsidR="004A4AF2" w:rsidRDefault="004A4AF2" w:rsidP="00875FB1">
      <w:pPr>
        <w:pStyle w:val="NoSpacing"/>
      </w:pPr>
      <w:r>
        <w:t>Ferge Zsuzsa</w:t>
      </w:r>
    </w:p>
    <w:p w:rsidR="004A4AF2" w:rsidRDefault="004A4AF2" w:rsidP="00875FB1">
      <w:pPr>
        <w:pStyle w:val="NoSpacing"/>
      </w:pPr>
      <w:r>
        <w:t>Új tagságunk az Európai Unióban - reményeink, kételyeink.</w:t>
      </w:r>
    </w:p>
    <w:p w:rsidR="004A4AF2" w:rsidRDefault="004A4AF2" w:rsidP="00875FB1">
      <w:pPr>
        <w:pStyle w:val="NoSpacing"/>
      </w:pPr>
      <w:r>
        <w:t>ESÉLY : TÁRSADALOM ÉS SZOCIÁLPOLITIKAI FOLYÓIRAT 2: pp. 11-22. (2004)</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2005</w:t>
      </w:r>
    </w:p>
    <w:p w:rsidR="004A4AF2" w:rsidRDefault="004A4AF2" w:rsidP="00875FB1">
      <w:pPr>
        <w:pStyle w:val="NoSpacing"/>
      </w:pPr>
      <w:r>
        <w:t>311.</w:t>
      </w:r>
      <w:r>
        <w:tab/>
      </w:r>
      <w:r>
        <w:tab/>
      </w:r>
    </w:p>
    <w:p w:rsidR="004A4AF2" w:rsidRDefault="004A4AF2" w:rsidP="00875FB1">
      <w:pPr>
        <w:pStyle w:val="NoSpacing"/>
      </w:pPr>
      <w:r>
        <w:t>Ferge Zsuzsa</w:t>
      </w:r>
    </w:p>
    <w:p w:rsidR="004A4AF2" w:rsidRDefault="004A4AF2" w:rsidP="00875FB1">
      <w:pPr>
        <w:pStyle w:val="NoSpacing"/>
      </w:pPr>
      <w:r>
        <w:t>„Ez magyar szenvedéstörténet”.</w:t>
      </w:r>
    </w:p>
    <w:p w:rsidR="004A4AF2" w:rsidRDefault="004A4AF2" w:rsidP="00875FB1">
      <w:pPr>
        <w:pStyle w:val="NoSpacing"/>
      </w:pPr>
      <w:r>
        <w:t>AMARO DROM 12: pp. 12-18. (2005)</w:t>
      </w:r>
    </w:p>
    <w:p w:rsidR="004A4AF2" w:rsidRDefault="004A4AF2" w:rsidP="00875FB1">
      <w:pPr>
        <w:pStyle w:val="NoSpacing"/>
      </w:pPr>
      <w:r>
        <w:t>Teljes dokumentum /</w:t>
      </w:r>
    </w:p>
    <w:p w:rsidR="004A4AF2" w:rsidRDefault="004A4AF2" w:rsidP="00875FB1">
      <w:pPr>
        <w:pStyle w:val="NoSpacing"/>
      </w:pPr>
      <w:r>
        <w:t>Folyóiratcikk/Publicisztika/Tudományos</w:t>
      </w:r>
    </w:p>
    <w:p w:rsidR="004A4AF2" w:rsidRDefault="004A4AF2" w:rsidP="00875FB1">
      <w:pPr>
        <w:pStyle w:val="NoSpacing"/>
      </w:pPr>
      <w:r>
        <w:t>Az Amaro Drom lap Ötórai tea 2005. november 25.-i rendezvényének vendége Ferge Zsuzsa volt. A rendezvényen elhangzottak szerkesztett változata.</w:t>
      </w:r>
    </w:p>
    <w:p w:rsidR="004A4AF2" w:rsidRDefault="004A4AF2" w:rsidP="00875FB1">
      <w:pPr>
        <w:pStyle w:val="NoSpacing"/>
      </w:pPr>
      <w:r>
        <w:t>[Moderátor]: Zsigó Jenő</w:t>
      </w:r>
    </w:p>
    <w:p w:rsidR="004A4AF2" w:rsidRDefault="004A4AF2" w:rsidP="00875FB1">
      <w:pPr>
        <w:pStyle w:val="NoSpacing"/>
      </w:pPr>
      <w:r>
        <w:t>312.</w:t>
      </w:r>
      <w:r>
        <w:tab/>
      </w:r>
      <w:r>
        <w:tab/>
      </w:r>
    </w:p>
    <w:p w:rsidR="004A4AF2" w:rsidRDefault="004A4AF2" w:rsidP="00875FB1">
      <w:pPr>
        <w:pStyle w:val="NoSpacing"/>
      </w:pPr>
      <w:r>
        <w:t>Ferge Zsuzsa</w:t>
      </w:r>
    </w:p>
    <w:p w:rsidR="004A4AF2" w:rsidRDefault="004A4AF2" w:rsidP="00875FB1">
      <w:pPr>
        <w:pStyle w:val="NoSpacing"/>
      </w:pPr>
      <w:r>
        <w:t>A 100 lépés programja.: Ellentmondásos előrelépések.</w:t>
      </w:r>
    </w:p>
    <w:p w:rsidR="004A4AF2" w:rsidRDefault="004A4AF2" w:rsidP="00875FB1">
      <w:pPr>
        <w:pStyle w:val="NoSpacing"/>
      </w:pPr>
      <w:r>
        <w:t>EGYENLITŐ 5: pp. 2-10. (2005)</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313.</w:t>
      </w:r>
      <w:r>
        <w:tab/>
      </w:r>
      <w:r>
        <w:tab/>
      </w:r>
    </w:p>
    <w:p w:rsidR="004A4AF2" w:rsidRDefault="004A4AF2" w:rsidP="00875FB1">
      <w:pPr>
        <w:pStyle w:val="NoSpacing"/>
      </w:pPr>
      <w:r>
        <w:t>Ferge Zsuzsa</w:t>
      </w:r>
    </w:p>
    <w:p w:rsidR="004A4AF2" w:rsidRDefault="004A4AF2" w:rsidP="00875FB1">
      <w:pPr>
        <w:pStyle w:val="NoSpacing"/>
      </w:pPr>
      <w:r>
        <w:t>Ellenálló egyenlőtlenségek.: A mai egyenlőtlenségek természetrajzához.</w:t>
      </w:r>
    </w:p>
    <w:p w:rsidR="004A4AF2" w:rsidRDefault="004A4AF2" w:rsidP="00875FB1">
      <w:pPr>
        <w:pStyle w:val="NoSpacing"/>
      </w:pPr>
      <w:r>
        <w:t>ESÉLY : TÁRSADALOM ÉS SZOCIÁLPOLITIKAI FOLYÓIRAT 4: pp. 3-42. (2005)</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Akadémiai székfoglaló</w:t>
      </w:r>
    </w:p>
    <w:p w:rsidR="004A4AF2" w:rsidRDefault="004A4AF2" w:rsidP="00875FB1">
      <w:pPr>
        <w:pStyle w:val="NoSpacing"/>
      </w:pPr>
      <w:r>
        <w:t>314.</w:t>
      </w:r>
      <w:r>
        <w:tab/>
      </w:r>
      <w:r>
        <w:tab/>
      </w:r>
    </w:p>
    <w:p w:rsidR="004A4AF2" w:rsidRDefault="004A4AF2" w:rsidP="00875FB1">
      <w:pPr>
        <w:pStyle w:val="NoSpacing"/>
      </w:pPr>
      <w:r>
        <w:t>Ferge Zsuzsa</w:t>
      </w:r>
    </w:p>
    <w:p w:rsidR="004A4AF2" w:rsidRDefault="004A4AF2" w:rsidP="00875FB1">
      <w:pPr>
        <w:pStyle w:val="NoSpacing"/>
      </w:pPr>
      <w:r>
        <w:t>Melyik gyermek mennyit ér?</w:t>
      </w:r>
    </w:p>
    <w:p w:rsidR="004A4AF2" w:rsidRDefault="004A4AF2" w:rsidP="00875FB1">
      <w:pPr>
        <w:pStyle w:val="NoSpacing"/>
      </w:pPr>
      <w:r>
        <w:t>NÉPSZABADSÁG máj.23.: p. 15. (2005)</w:t>
      </w:r>
    </w:p>
    <w:p w:rsidR="004A4AF2" w:rsidRDefault="004A4AF2" w:rsidP="00875FB1">
      <w:pPr>
        <w:pStyle w:val="NoSpacing"/>
      </w:pPr>
      <w:r>
        <w:t>Teljes dokumentum /</w:t>
      </w:r>
    </w:p>
    <w:p w:rsidR="004A4AF2" w:rsidRDefault="004A4AF2" w:rsidP="00875FB1">
      <w:pPr>
        <w:pStyle w:val="NoSpacing"/>
      </w:pPr>
      <w:r>
        <w:t>Folyóiratcikk/Publicisztika/Tudományos</w:t>
      </w:r>
    </w:p>
    <w:p w:rsidR="004A4AF2" w:rsidRDefault="004A4AF2" w:rsidP="00875FB1">
      <w:pPr>
        <w:pStyle w:val="NoSpacing"/>
      </w:pPr>
      <w:r>
        <w:t>315.</w:t>
      </w:r>
      <w:r>
        <w:tab/>
      </w:r>
      <w:r>
        <w:tab/>
      </w:r>
    </w:p>
    <w:p w:rsidR="004A4AF2" w:rsidRDefault="004A4AF2" w:rsidP="00875FB1">
      <w:pPr>
        <w:pStyle w:val="NoSpacing"/>
      </w:pPr>
      <w:r>
        <w:t>Ferge Zsuzsa</w:t>
      </w:r>
    </w:p>
    <w:p w:rsidR="004A4AF2" w:rsidRDefault="004A4AF2" w:rsidP="00875FB1">
      <w:pPr>
        <w:pStyle w:val="NoSpacing"/>
      </w:pPr>
      <w:r>
        <w:t>What is happening to poverty?: Uncertainties of poverty measures – The challenges of „postmodernity”.</w:t>
      </w:r>
    </w:p>
    <w:p w:rsidR="004A4AF2" w:rsidRDefault="004A4AF2" w:rsidP="00875FB1">
      <w:pPr>
        <w:pStyle w:val="NoSpacing"/>
      </w:pPr>
      <w:r>
        <w:t>In: Farrell F, M Moser (szerk.)</w:t>
      </w:r>
    </w:p>
    <w:p w:rsidR="004A4AF2" w:rsidRDefault="004A4AF2" w:rsidP="00875FB1">
      <w:pPr>
        <w:pStyle w:val="NoSpacing"/>
      </w:pPr>
      <w:r>
        <w:t>The EU We Want: Views from those fighting poverty and social exclusion on the future development of the EU.</w:t>
      </w:r>
    </w:p>
    <w:p w:rsidR="004A4AF2" w:rsidRDefault="004A4AF2" w:rsidP="00875FB1">
      <w:pPr>
        <w:pStyle w:val="NoSpacing"/>
      </w:pPr>
      <w:r>
        <w:t>Brüsszel: EAPN, 2005. pp. 26-38.</w:t>
      </w:r>
    </w:p>
    <w:p w:rsidR="004A4AF2" w:rsidRDefault="004A4AF2" w:rsidP="00875FB1">
      <w:pPr>
        <w:pStyle w:val="NoSpacing"/>
      </w:pPr>
      <w:r>
        <w:t>(ISBN:2-930252-35-9 )</w:t>
      </w:r>
    </w:p>
    <w:p w:rsidR="004A4AF2" w:rsidRDefault="004A4AF2" w:rsidP="00875FB1">
      <w:pPr>
        <w:pStyle w:val="NoSpacing"/>
      </w:pPr>
      <w:r>
        <w:t>Könyvfejezet/Szerkesztett mű része/Tudományos</w:t>
      </w:r>
    </w:p>
    <w:p w:rsidR="004A4AF2" w:rsidRDefault="004A4AF2" w:rsidP="00875FB1">
      <w:pPr>
        <w:pStyle w:val="NoSpacing"/>
      </w:pPr>
      <w:r>
        <w:t>2006</w:t>
      </w:r>
    </w:p>
    <w:p w:rsidR="004A4AF2" w:rsidRDefault="004A4AF2" w:rsidP="00875FB1">
      <w:pPr>
        <w:pStyle w:val="NoSpacing"/>
      </w:pPr>
      <w:r>
        <w:t>316.</w:t>
      </w:r>
      <w:r>
        <w:tab/>
      </w:r>
      <w:r>
        <w:tab/>
      </w:r>
    </w:p>
    <w:p w:rsidR="004A4AF2" w:rsidRDefault="004A4AF2" w:rsidP="00875FB1">
      <w:pPr>
        <w:pStyle w:val="NoSpacing"/>
      </w:pPr>
      <w:r>
        <w:t>Ferge Zsuzsa</w:t>
      </w:r>
    </w:p>
    <w:p w:rsidR="004A4AF2" w:rsidRDefault="004A4AF2" w:rsidP="00875FB1">
      <w:pPr>
        <w:pStyle w:val="NoSpacing"/>
      </w:pPr>
      <w:r>
        <w:t>...mindig más történik.: A jóléti állam lehetséges jövőképei Magyarországon 2015-ig.</w:t>
      </w:r>
    </w:p>
    <w:p w:rsidR="004A4AF2" w:rsidRDefault="004A4AF2" w:rsidP="00875FB1">
      <w:pPr>
        <w:pStyle w:val="NoSpacing"/>
      </w:pPr>
      <w:r>
        <w:t>In: Tausz Katalin (szerk.)</w:t>
      </w:r>
    </w:p>
    <w:p w:rsidR="004A4AF2" w:rsidRDefault="004A4AF2" w:rsidP="00875FB1">
      <w:pPr>
        <w:pStyle w:val="NoSpacing"/>
      </w:pPr>
      <w:r>
        <w:t>A társadalmi kohézió erősítése.</w:t>
      </w:r>
    </w:p>
    <w:p w:rsidR="004A4AF2" w:rsidRDefault="004A4AF2" w:rsidP="00875FB1">
      <w:pPr>
        <w:pStyle w:val="NoSpacing"/>
      </w:pPr>
      <w:r>
        <w:t>Budapest: Új Mandátum Könyvkiadó, 2006. pp. 54-67.</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317.</w:t>
      </w:r>
      <w:r>
        <w:tab/>
      </w:r>
      <w:r>
        <w:tab/>
      </w:r>
    </w:p>
    <w:p w:rsidR="004A4AF2" w:rsidRDefault="004A4AF2" w:rsidP="00875FB1">
      <w:pPr>
        <w:pStyle w:val="NoSpacing"/>
      </w:pPr>
      <w:r>
        <w:t>Ferge Zsuzsa</w:t>
      </w:r>
    </w:p>
    <w:p w:rsidR="004A4AF2" w:rsidRDefault="004A4AF2" w:rsidP="00875FB1">
      <w:pPr>
        <w:pStyle w:val="NoSpacing"/>
      </w:pPr>
      <w:r>
        <w:t>A családtámogatási rendszerről.</w:t>
      </w:r>
    </w:p>
    <w:p w:rsidR="004A4AF2" w:rsidRDefault="004A4AF2" w:rsidP="00875FB1">
      <w:pPr>
        <w:pStyle w:val="NoSpacing"/>
      </w:pPr>
      <w:r>
        <w:t>ÚJ IFJÚSÁGI SZEMLE 2: pp. 17-23. (2006)</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318.</w:t>
      </w:r>
      <w:r>
        <w:tab/>
      </w:r>
      <w:r>
        <w:tab/>
      </w:r>
    </w:p>
    <w:p w:rsidR="004A4AF2" w:rsidRDefault="004A4AF2" w:rsidP="00875FB1">
      <w:pPr>
        <w:pStyle w:val="NoSpacing"/>
      </w:pPr>
      <w:r>
        <w:t>Ferge Zsuzsa</w:t>
      </w:r>
    </w:p>
    <w:p w:rsidR="004A4AF2" w:rsidRDefault="004A4AF2" w:rsidP="00875FB1">
      <w:pPr>
        <w:pStyle w:val="NoSpacing"/>
      </w:pPr>
      <w:r>
        <w:t>Budget equilibrium and public responsibility.</w:t>
      </w:r>
    </w:p>
    <w:p w:rsidR="004A4AF2" w:rsidRDefault="004A4AF2" w:rsidP="00875FB1">
      <w:pPr>
        <w:pStyle w:val="NoSpacing"/>
      </w:pPr>
      <w:r>
        <w:t>DEVELOPMENT AND FINANCE 3: pp. 3-11. (2006)</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319.</w:t>
      </w:r>
      <w:r>
        <w:tab/>
      </w:r>
      <w:r>
        <w:tab/>
      </w:r>
    </w:p>
    <w:p w:rsidR="004A4AF2" w:rsidRDefault="004A4AF2" w:rsidP="00875FB1">
      <w:pPr>
        <w:pStyle w:val="NoSpacing"/>
      </w:pPr>
      <w:r>
        <w:t>Ferge Zsuzsa, Darvas Ágnes, Farkas Zsombor, Tausz Katalin, Várnai Györgyi</w:t>
      </w:r>
    </w:p>
    <w:p w:rsidR="004A4AF2" w:rsidRDefault="004A4AF2" w:rsidP="00875FB1">
      <w:pPr>
        <w:pStyle w:val="NoSpacing"/>
      </w:pPr>
      <w:r>
        <w:t>Gyermekszegénység elleni nemzeti program. Rövid program.</w:t>
      </w:r>
    </w:p>
    <w:p w:rsidR="004A4AF2" w:rsidRDefault="004A4AF2" w:rsidP="00875FB1">
      <w:pPr>
        <w:pStyle w:val="NoSpacing"/>
      </w:pPr>
      <w:r>
        <w:t>Budapest: MTA Gyermekprogram Iroda, 2006. 78 p.</w:t>
      </w:r>
    </w:p>
    <w:p w:rsidR="004A4AF2" w:rsidRDefault="004A4AF2" w:rsidP="00875FB1">
      <w:pPr>
        <w:pStyle w:val="NoSpacing"/>
      </w:pPr>
      <w:r>
        <w:t>Teljes dokumentum /</w:t>
      </w:r>
    </w:p>
    <w:p w:rsidR="004A4AF2" w:rsidRDefault="004A4AF2" w:rsidP="00875FB1">
      <w:pPr>
        <w:pStyle w:val="NoSpacing"/>
      </w:pPr>
      <w:r>
        <w:t>Könyv/Nem besorolt/Tudományos</w:t>
      </w:r>
    </w:p>
    <w:p w:rsidR="004A4AF2" w:rsidRDefault="004A4AF2" w:rsidP="00875FB1">
      <w:pPr>
        <w:pStyle w:val="NoSpacing"/>
      </w:pPr>
      <w:r>
        <w:t>320.</w:t>
      </w:r>
      <w:r>
        <w:tab/>
      </w:r>
      <w:r>
        <w:tab/>
      </w:r>
    </w:p>
    <w:p w:rsidR="004A4AF2" w:rsidRDefault="004A4AF2" w:rsidP="00875FB1">
      <w:pPr>
        <w:pStyle w:val="NoSpacing"/>
      </w:pPr>
      <w:r>
        <w:t>Ferge Zsuzsa</w:t>
      </w:r>
    </w:p>
    <w:p w:rsidR="004A4AF2" w:rsidRDefault="004A4AF2" w:rsidP="00875FB1">
      <w:pPr>
        <w:pStyle w:val="NoSpacing"/>
      </w:pPr>
      <w:r>
        <w:t>Kiket és mit szolgál a 100 lépés program?: Ellentmondásos előrelépések.</w:t>
      </w:r>
    </w:p>
    <w:p w:rsidR="004A4AF2" w:rsidRDefault="004A4AF2" w:rsidP="00875FB1">
      <w:pPr>
        <w:pStyle w:val="NoSpacing"/>
      </w:pPr>
      <w:r>
        <w:t>In: Tausz Katalin (szerk.)</w:t>
      </w:r>
    </w:p>
    <w:p w:rsidR="004A4AF2" w:rsidRDefault="004A4AF2" w:rsidP="00875FB1">
      <w:pPr>
        <w:pStyle w:val="NoSpacing"/>
      </w:pPr>
      <w:r>
        <w:t>A társadalmi kohézió erősítése.</w:t>
      </w:r>
    </w:p>
    <w:p w:rsidR="004A4AF2" w:rsidRDefault="004A4AF2" w:rsidP="00875FB1">
      <w:pPr>
        <w:pStyle w:val="NoSpacing"/>
      </w:pPr>
      <w:r>
        <w:t>Budapest: Új Mandátum Könyvkiadó, 2006. pp. 128-141.</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321.</w:t>
      </w:r>
      <w:r>
        <w:tab/>
      </w:r>
      <w:r>
        <w:tab/>
      </w:r>
    </w:p>
    <w:p w:rsidR="004A4AF2" w:rsidRDefault="004A4AF2" w:rsidP="00875FB1">
      <w:pPr>
        <w:pStyle w:val="NoSpacing"/>
      </w:pPr>
      <w:r>
        <w:t>Ferge Zsuzsa</w:t>
      </w:r>
    </w:p>
    <w:p w:rsidR="004A4AF2" w:rsidRDefault="004A4AF2" w:rsidP="00875FB1">
      <w:pPr>
        <w:pStyle w:val="NoSpacing"/>
      </w:pPr>
      <w:r>
        <w:t>Költségvetési egyensúly és közfelelősség.</w:t>
      </w:r>
    </w:p>
    <w:p w:rsidR="004A4AF2" w:rsidRDefault="004A4AF2" w:rsidP="00875FB1">
      <w:pPr>
        <w:pStyle w:val="NoSpacing"/>
      </w:pPr>
      <w:r>
        <w:t>FEJLESZTÉS ÉS FINANSZÍROZÁS 3: pp. 3-11. (2006)</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322.</w:t>
      </w:r>
      <w:r>
        <w:tab/>
      </w:r>
      <w:r>
        <w:tab/>
      </w:r>
    </w:p>
    <w:p w:rsidR="004A4AF2" w:rsidRDefault="004A4AF2" w:rsidP="00875FB1">
      <w:pPr>
        <w:pStyle w:val="NoSpacing"/>
      </w:pPr>
      <w:r>
        <w:t>Ferge Zsuzsa</w:t>
      </w:r>
    </w:p>
    <w:p w:rsidR="004A4AF2" w:rsidRDefault="004A4AF2" w:rsidP="00875FB1">
      <w:pPr>
        <w:pStyle w:val="NoSpacing"/>
      </w:pPr>
      <w:r>
        <w:t>Megszületett a GYENP!: A Gyermekszegénység Elleni Nemzeti Program lényege.</w:t>
      </w:r>
    </w:p>
    <w:p w:rsidR="004A4AF2" w:rsidRDefault="004A4AF2" w:rsidP="00875FB1">
      <w:pPr>
        <w:pStyle w:val="NoSpacing"/>
      </w:pPr>
      <w:r>
        <w:t>HÁLÓ - A SZOCIÁLIS MUNKA SZAKMAI KÖZÉLETI LAPJA 10: pp. 2-3. (2006)</w:t>
      </w:r>
    </w:p>
    <w:p w:rsidR="004A4AF2" w:rsidRDefault="004A4AF2" w:rsidP="00875FB1">
      <w:pPr>
        <w:pStyle w:val="NoSpacing"/>
      </w:pPr>
      <w:r>
        <w:t>Teljes dokumentum /</w:t>
      </w:r>
    </w:p>
    <w:p w:rsidR="004A4AF2" w:rsidRDefault="004A4AF2" w:rsidP="00875FB1">
      <w:pPr>
        <w:pStyle w:val="NoSpacing"/>
      </w:pPr>
      <w:r>
        <w:t>Folyóiratcikk/Ismertetés/Tudományos</w:t>
      </w:r>
    </w:p>
    <w:p w:rsidR="004A4AF2" w:rsidRDefault="004A4AF2" w:rsidP="00875FB1">
      <w:pPr>
        <w:pStyle w:val="NoSpacing"/>
      </w:pPr>
      <w:r>
        <w:t>Megjelent a Népszabadság 2006. augusztus 30-ai számában</w:t>
      </w:r>
    </w:p>
    <w:p w:rsidR="004A4AF2" w:rsidRDefault="004A4AF2" w:rsidP="00875FB1">
      <w:pPr>
        <w:pStyle w:val="NoSpacing"/>
      </w:pPr>
      <w:r>
        <w:t>323.</w:t>
      </w:r>
      <w:r>
        <w:tab/>
      </w:r>
      <w:r>
        <w:tab/>
      </w:r>
    </w:p>
    <w:p w:rsidR="004A4AF2" w:rsidRDefault="004A4AF2" w:rsidP="00875FB1">
      <w:pPr>
        <w:pStyle w:val="NoSpacing"/>
      </w:pPr>
      <w:r>
        <w:t>Ferge Zsuzsa</w:t>
      </w:r>
    </w:p>
    <w:p w:rsidR="004A4AF2" w:rsidRDefault="004A4AF2" w:rsidP="00875FB1">
      <w:pPr>
        <w:pStyle w:val="NoSpacing"/>
      </w:pPr>
      <w:r>
        <w:t>Meztelen-e a hús?</w:t>
      </w:r>
    </w:p>
    <w:p w:rsidR="004A4AF2" w:rsidRDefault="004A4AF2" w:rsidP="00875FB1">
      <w:pPr>
        <w:pStyle w:val="NoSpacing"/>
      </w:pPr>
      <w:r>
        <w:t>KRITIKA 6:(4) pp. 5-7. (2006)</w:t>
      </w:r>
    </w:p>
    <w:p w:rsidR="004A4AF2" w:rsidRDefault="004A4AF2" w:rsidP="00875FB1">
      <w:pPr>
        <w:pStyle w:val="NoSpacing"/>
      </w:pPr>
      <w:r>
        <w:t>Teljes dokumentum /</w:t>
      </w:r>
    </w:p>
    <w:p w:rsidR="004A4AF2" w:rsidRDefault="004A4AF2" w:rsidP="00875FB1">
      <w:pPr>
        <w:pStyle w:val="NoSpacing"/>
      </w:pPr>
      <w:r>
        <w:t>Folyóiratcikk/Esszé/Tudományos</w:t>
      </w:r>
    </w:p>
    <w:p w:rsidR="004A4AF2" w:rsidRDefault="004A4AF2" w:rsidP="00875FB1">
      <w:pPr>
        <w:pStyle w:val="NoSpacing"/>
      </w:pPr>
      <w:r>
        <w:t>Vita a biztosítási rendszerről. Egy vagy több biztosító? Résztvevők: Ferge Zsuzsa - Orosz Éva - Sinkó Eszter – Gaál Péter</w:t>
      </w:r>
    </w:p>
    <w:p w:rsidR="004A4AF2" w:rsidRDefault="004A4AF2" w:rsidP="00875FB1">
      <w:pPr>
        <w:pStyle w:val="NoSpacing"/>
      </w:pPr>
      <w:r>
        <w:t>324.</w:t>
      </w:r>
      <w:r>
        <w:tab/>
      </w:r>
      <w:r>
        <w:tab/>
      </w:r>
    </w:p>
    <w:p w:rsidR="004A4AF2" w:rsidRDefault="004A4AF2" w:rsidP="00875FB1">
      <w:pPr>
        <w:pStyle w:val="NoSpacing"/>
      </w:pPr>
      <w:r>
        <w:t>Ferge Zsuzsa</w:t>
      </w:r>
    </w:p>
    <w:p w:rsidR="004A4AF2" w:rsidRDefault="004A4AF2" w:rsidP="00875FB1">
      <w:pPr>
        <w:pStyle w:val="NoSpacing"/>
      </w:pPr>
      <w:r>
        <w:t>Struktúra és szegénység.</w:t>
      </w:r>
    </w:p>
    <w:p w:rsidR="004A4AF2" w:rsidRDefault="004A4AF2" w:rsidP="00875FB1">
      <w:pPr>
        <w:pStyle w:val="NoSpacing"/>
      </w:pPr>
      <w:r>
        <w:t>In: Kovách I (szerk.)</w:t>
      </w:r>
    </w:p>
    <w:p w:rsidR="004A4AF2" w:rsidRDefault="004A4AF2" w:rsidP="00875FB1">
      <w:pPr>
        <w:pStyle w:val="NoSpacing"/>
      </w:pPr>
      <w:r>
        <w:t>Társadalmi metszetek: Érdekek és hatalmi viszonyok, individualizáció és egyenlőség a mai Magyarországon. Szociológiai tanulmányok.</w:t>
      </w:r>
    </w:p>
    <w:p w:rsidR="004A4AF2" w:rsidRDefault="004A4AF2" w:rsidP="00875FB1">
      <w:pPr>
        <w:pStyle w:val="NoSpacing"/>
      </w:pPr>
      <w:r>
        <w:t>Budapest: Napvilág Kiadó, 2006. pp. 479-499.</w:t>
      </w:r>
    </w:p>
    <w:p w:rsidR="004A4AF2" w:rsidRDefault="004A4AF2" w:rsidP="00875FB1">
      <w:pPr>
        <w:pStyle w:val="NoSpacing"/>
      </w:pPr>
      <w:r>
        <w:t>(ISBN:963-9350-89-3)</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2007</w:t>
      </w:r>
    </w:p>
    <w:p w:rsidR="004A4AF2" w:rsidRDefault="004A4AF2" w:rsidP="00875FB1">
      <w:pPr>
        <w:pStyle w:val="NoSpacing"/>
      </w:pPr>
      <w:r>
        <w:t>325.</w:t>
      </w:r>
      <w:r>
        <w:tab/>
      </w:r>
      <w:r>
        <w:tab/>
      </w:r>
    </w:p>
    <w:p w:rsidR="004A4AF2" w:rsidRDefault="004A4AF2" w:rsidP="00875FB1">
      <w:pPr>
        <w:pStyle w:val="NoSpacing"/>
      </w:pPr>
      <w:r>
        <w:t>Bass László, Darvas Ágnes, Ferge Zsuzsa</w:t>
      </w:r>
    </w:p>
    <w:p w:rsidR="004A4AF2" w:rsidRDefault="004A4AF2" w:rsidP="00875FB1">
      <w:pPr>
        <w:pStyle w:val="NoSpacing"/>
      </w:pPr>
      <w:r>
        <w:t>A Gyermekszegénység Elleni Nemzeti Program kimunkálása.: A szegénységben élők helyzetének változása 2001 és 2006 között – különös tekintettel a gyermekes családokra.</w:t>
      </w:r>
    </w:p>
    <w:p w:rsidR="004A4AF2" w:rsidRDefault="004A4AF2" w:rsidP="00875FB1">
      <w:pPr>
        <w:pStyle w:val="NoSpacing"/>
      </w:pPr>
      <w:r>
        <w:t>In: Banczerowski Jné, Koncz I, Baranyainé SzP, Szentpéteri J, Szemenyei I (szerk.)</w:t>
      </w:r>
    </w:p>
    <w:p w:rsidR="004A4AF2" w:rsidRDefault="004A4AF2" w:rsidP="00875FB1">
      <w:pPr>
        <w:pStyle w:val="NoSpacing"/>
      </w:pPr>
      <w:r>
        <w:t>Stratégiai kutatások 2006-2007 : kutatási jelentések: a Miniszterelnöki Hivatal és a Magyar Tudományos Akadémia közötti megállapodás keretében végzett stratégiai kutatások főbb eredményei.</w:t>
      </w:r>
    </w:p>
    <w:p w:rsidR="004A4AF2" w:rsidRDefault="004A4AF2" w:rsidP="00875FB1">
      <w:pPr>
        <w:pStyle w:val="NoSpacing"/>
      </w:pPr>
      <w:r>
        <w:t>Budapest: Magyar Tudományos Akadémia, 2007. pp. 7-38.</w:t>
      </w:r>
    </w:p>
    <w:p w:rsidR="004A4AF2" w:rsidRDefault="004A4AF2" w:rsidP="00875FB1">
      <w:pPr>
        <w:pStyle w:val="NoSpacing"/>
      </w:pPr>
      <w:r>
        <w:t>Könyvfejezet/(i) Könyv besorolásával/Tudományos</w:t>
      </w:r>
    </w:p>
    <w:p w:rsidR="004A4AF2" w:rsidRDefault="004A4AF2" w:rsidP="00875FB1">
      <w:pPr>
        <w:pStyle w:val="NoSpacing"/>
      </w:pPr>
    </w:p>
    <w:p w:rsidR="004A4AF2" w:rsidRDefault="004A4AF2" w:rsidP="00875FB1">
      <w:pPr>
        <w:pStyle w:val="NoSpacing"/>
      </w:pPr>
      <w:r>
        <w:t>Ezen projekt-összefoglalók alapján került sor a program-ciklus 2007. november 29-én</w:t>
      </w:r>
    </w:p>
    <w:p w:rsidR="004A4AF2" w:rsidRDefault="004A4AF2" w:rsidP="00875FB1">
      <w:pPr>
        <w:pStyle w:val="NoSpacing"/>
      </w:pPr>
      <w:r>
        <w:t>tartott zárókonferenciájának előadásaira</w:t>
      </w:r>
    </w:p>
    <w:p w:rsidR="004A4AF2" w:rsidRDefault="004A4AF2" w:rsidP="00875FB1">
      <w:pPr>
        <w:pStyle w:val="NoSpacing"/>
      </w:pPr>
      <w:r>
        <w:t>326.</w:t>
      </w:r>
      <w:r>
        <w:tab/>
      </w:r>
      <w:r>
        <w:tab/>
      </w:r>
    </w:p>
    <w:p w:rsidR="004A4AF2" w:rsidRDefault="004A4AF2" w:rsidP="00875FB1">
      <w:pPr>
        <w:pStyle w:val="NoSpacing"/>
      </w:pPr>
      <w:r>
        <w:t>Bass László, Darvas Ágnes, Dögei Ilona, Ferge Zsuzsa, Tausz Katalin</w:t>
      </w:r>
    </w:p>
    <w:p w:rsidR="004A4AF2" w:rsidRDefault="004A4AF2" w:rsidP="00875FB1">
      <w:pPr>
        <w:pStyle w:val="NoSpacing"/>
      </w:pPr>
      <w:r>
        <w:t>A szegénység és kirekesztés változása, 2001-2006.</w:t>
      </w:r>
    </w:p>
    <w:p w:rsidR="004A4AF2" w:rsidRDefault="004A4AF2" w:rsidP="00875FB1">
      <w:pPr>
        <w:pStyle w:val="NoSpacing"/>
      </w:pPr>
      <w:r>
        <w:t>Budapest: MTA KTI Gyermekprogram Iroda, 2007. 110 p.</w:t>
      </w:r>
    </w:p>
    <w:p w:rsidR="004A4AF2" w:rsidRDefault="004A4AF2" w:rsidP="00875FB1">
      <w:pPr>
        <w:pStyle w:val="NoSpacing"/>
      </w:pPr>
      <w:r>
        <w:t>(Gyerekesély füzetek; 3.)</w:t>
      </w:r>
    </w:p>
    <w:p w:rsidR="004A4AF2" w:rsidRDefault="004A4AF2" w:rsidP="00875FB1">
      <w:pPr>
        <w:pStyle w:val="NoSpacing"/>
      </w:pPr>
      <w:r>
        <w:t>(ISBN:978-963-9796-05-8)</w:t>
      </w:r>
    </w:p>
    <w:p w:rsidR="004A4AF2" w:rsidRDefault="004A4AF2" w:rsidP="00875FB1">
      <w:pPr>
        <w:pStyle w:val="NoSpacing"/>
      </w:pPr>
      <w:r>
        <w:t>Teljes dokumentum /</w:t>
      </w:r>
    </w:p>
    <w:p w:rsidR="004A4AF2" w:rsidRDefault="004A4AF2" w:rsidP="00875FB1">
      <w:pPr>
        <w:pStyle w:val="NoSpacing"/>
      </w:pPr>
      <w:r>
        <w:t>Könyv/Nem besorolt/Tudományos</w:t>
      </w:r>
    </w:p>
    <w:p w:rsidR="004A4AF2" w:rsidRDefault="004A4AF2" w:rsidP="00875FB1">
      <w:pPr>
        <w:pStyle w:val="NoSpacing"/>
      </w:pPr>
      <w:r>
        <w:t>Készült a Gyermekszegénység Elleni Nemzeti Program keretében</w:t>
      </w:r>
    </w:p>
    <w:p w:rsidR="004A4AF2" w:rsidRDefault="004A4AF2" w:rsidP="00875FB1">
      <w:pPr>
        <w:pStyle w:val="NoSpacing"/>
      </w:pPr>
      <w:r>
        <w:t>327.</w:t>
      </w:r>
      <w:r>
        <w:tab/>
      </w:r>
      <w:r>
        <w:tab/>
      </w:r>
    </w:p>
    <w:p w:rsidR="004A4AF2" w:rsidRDefault="004A4AF2" w:rsidP="00875FB1">
      <w:pPr>
        <w:pStyle w:val="NoSpacing"/>
      </w:pPr>
      <w:r>
        <w:t>Ferge Zsuzsa</w:t>
      </w:r>
    </w:p>
    <w:p w:rsidR="004A4AF2" w:rsidRDefault="004A4AF2" w:rsidP="00875FB1">
      <w:pPr>
        <w:pStyle w:val="NoSpacing"/>
      </w:pPr>
      <w:r>
        <w:t>A gyermekszegénység elfogadhatatlan.</w:t>
      </w:r>
    </w:p>
    <w:p w:rsidR="004A4AF2" w:rsidRDefault="004A4AF2" w:rsidP="00875FB1">
      <w:pPr>
        <w:pStyle w:val="NoSpacing"/>
      </w:pPr>
      <w:r>
        <w:t>A FALU 22:(4) pp. 5-11. (2007)</w:t>
      </w:r>
    </w:p>
    <w:p w:rsidR="004A4AF2" w:rsidRDefault="004A4AF2" w:rsidP="00875FB1">
      <w:pPr>
        <w:pStyle w:val="NoSpacing"/>
      </w:pPr>
      <w:r>
        <w:t>Folyóiratcikk/Esszé/Tudományos</w:t>
      </w:r>
    </w:p>
    <w:p w:rsidR="004A4AF2" w:rsidRDefault="004A4AF2" w:rsidP="00875FB1">
      <w:pPr>
        <w:pStyle w:val="NoSpacing"/>
      </w:pPr>
      <w:r>
        <w:t>328.</w:t>
      </w:r>
      <w:r>
        <w:tab/>
      </w:r>
      <w:r>
        <w:tab/>
      </w:r>
    </w:p>
    <w:p w:rsidR="004A4AF2" w:rsidRDefault="004A4AF2" w:rsidP="00875FB1">
      <w:pPr>
        <w:pStyle w:val="NoSpacing"/>
      </w:pPr>
      <w:r>
        <w:t>Ferge Zsuzsa</w:t>
      </w:r>
    </w:p>
    <w:p w:rsidR="004A4AF2" w:rsidRDefault="004A4AF2" w:rsidP="00875FB1">
      <w:pPr>
        <w:pStyle w:val="NoSpacing"/>
      </w:pPr>
      <w:r>
        <w:t>Mi történik a szegénységgel? Csalóka „posztmodernitás”.</w:t>
      </w:r>
    </w:p>
    <w:p w:rsidR="004A4AF2" w:rsidRDefault="004A4AF2" w:rsidP="00875FB1">
      <w:pPr>
        <w:pStyle w:val="NoSpacing"/>
      </w:pPr>
      <w:r>
        <w:t>ESÉLY : TÁRSADALOM ÉS SZOCIÁLPOLITIKAI FOLYÓIRAT 18:(4) pp. 3-23. (2007)</w:t>
      </w:r>
    </w:p>
    <w:p w:rsidR="004A4AF2" w:rsidRDefault="004A4AF2" w:rsidP="00875FB1">
      <w:pPr>
        <w:pStyle w:val="NoSpacing"/>
      </w:pPr>
      <w:r>
        <w:t>Teljes dokumentum /</w:t>
      </w:r>
    </w:p>
    <w:p w:rsidR="004A4AF2" w:rsidRDefault="004A4AF2" w:rsidP="00875FB1">
      <w:pPr>
        <w:pStyle w:val="NoSpacing"/>
      </w:pPr>
      <w:r>
        <w:t>Folyóiratcikk/Szakcikk/Tudományos</w:t>
      </w:r>
    </w:p>
    <w:p w:rsidR="004A4AF2" w:rsidRDefault="004A4AF2" w:rsidP="00875FB1">
      <w:pPr>
        <w:pStyle w:val="NoSpacing"/>
      </w:pPr>
      <w:r>
        <w:t>329.</w:t>
      </w:r>
      <w:r>
        <w:tab/>
      </w:r>
      <w:r>
        <w:tab/>
      </w:r>
    </w:p>
    <w:p w:rsidR="004A4AF2" w:rsidRDefault="004A4AF2" w:rsidP="00875FB1">
      <w:pPr>
        <w:pStyle w:val="NoSpacing"/>
      </w:pPr>
      <w:r>
        <w:t>Ferge Zsuzsa</w:t>
      </w:r>
    </w:p>
    <w:p w:rsidR="004A4AF2" w:rsidRDefault="004A4AF2" w:rsidP="00875FB1">
      <w:pPr>
        <w:pStyle w:val="NoSpacing"/>
      </w:pPr>
      <w:r>
        <w:t>Nincs két ország…?</w:t>
      </w:r>
    </w:p>
    <w:p w:rsidR="004A4AF2" w:rsidRDefault="004A4AF2" w:rsidP="00875FB1">
      <w:pPr>
        <w:pStyle w:val="NoSpacing"/>
      </w:pPr>
      <w:r>
        <w:t>ESÉLY : TÁRSADALOM ÉS SZOCIÁLPOLITIKAI FOLYÓIRAT 5: pp. 120-125. (2007)</w:t>
      </w:r>
    </w:p>
    <w:p w:rsidR="004A4AF2" w:rsidRDefault="004A4AF2" w:rsidP="00875FB1">
      <w:pPr>
        <w:pStyle w:val="NoSpacing"/>
      </w:pPr>
      <w:r>
        <w:t>Teljes dokumentum /</w:t>
      </w:r>
    </w:p>
    <w:p w:rsidR="004A4AF2" w:rsidRDefault="004A4AF2" w:rsidP="00875FB1">
      <w:pPr>
        <w:pStyle w:val="NoSpacing"/>
      </w:pPr>
      <w:r>
        <w:t>Folyóiratcikk/Ismertetés/Tudományos</w:t>
      </w:r>
    </w:p>
    <w:p w:rsidR="004A4AF2" w:rsidRDefault="004A4AF2" w:rsidP="00875FB1">
      <w:pPr>
        <w:pStyle w:val="NoSpacing"/>
      </w:pPr>
      <w:r>
        <w:t>Szalai Júlia (2007) Nincs két ország…? Társadalmi küzdelmek</w:t>
      </w:r>
    </w:p>
    <w:p w:rsidR="004A4AF2" w:rsidRDefault="004A4AF2" w:rsidP="00875FB1">
      <w:pPr>
        <w:pStyle w:val="NoSpacing"/>
      </w:pPr>
      <w:r>
        <w:t>az állami (túl)elosztásért a rendszerváltás utáni Magyarországon</w:t>
      </w:r>
    </w:p>
    <w:p w:rsidR="004A4AF2" w:rsidRDefault="004A4AF2" w:rsidP="00875FB1">
      <w:pPr>
        <w:pStyle w:val="NoSpacing"/>
      </w:pPr>
      <w:r>
        <w:t>Budapest, Osiris</w:t>
      </w:r>
    </w:p>
    <w:p w:rsidR="004A4AF2" w:rsidRDefault="004A4AF2" w:rsidP="00875FB1">
      <w:pPr>
        <w:pStyle w:val="NoSpacing"/>
      </w:pPr>
      <w:r>
        <w:t>2008</w:t>
      </w:r>
    </w:p>
    <w:p w:rsidR="004A4AF2" w:rsidRDefault="004A4AF2" w:rsidP="00875FB1">
      <w:pPr>
        <w:pStyle w:val="NoSpacing"/>
      </w:pPr>
      <w:r>
        <w:t>330.</w:t>
      </w:r>
      <w:r>
        <w:tab/>
      </w:r>
      <w:r>
        <w:tab/>
      </w:r>
    </w:p>
    <w:p w:rsidR="004A4AF2" w:rsidRDefault="004A4AF2" w:rsidP="00875FB1">
      <w:pPr>
        <w:pStyle w:val="NoSpacing"/>
      </w:pPr>
      <w:r>
        <w:t>Bass László, Darvas Ágnes, Farkas Zsombor, Ferge Zsuzsa</w:t>
      </w:r>
    </w:p>
    <w:p w:rsidR="004A4AF2" w:rsidRDefault="004A4AF2" w:rsidP="00875FB1">
      <w:pPr>
        <w:pStyle w:val="NoSpacing"/>
      </w:pPr>
      <w:r>
        <w:t>A gyermekszegénység elleni küzdelem állása 2008-ban.</w:t>
      </w:r>
    </w:p>
    <w:p w:rsidR="004A4AF2" w:rsidRDefault="004A4AF2" w:rsidP="00875FB1">
      <w:pPr>
        <w:pStyle w:val="NoSpacing"/>
      </w:pPr>
      <w:r>
        <w:t>In: Banczerowski Januszné, Koncz István, Baranyainé Szabó Piroska, Szemenyei István, Szentpéteri József (szerk.)</w:t>
      </w:r>
    </w:p>
    <w:p w:rsidR="004A4AF2" w:rsidRDefault="004A4AF2" w:rsidP="00875FB1">
      <w:pPr>
        <w:pStyle w:val="NoSpacing"/>
      </w:pPr>
      <w:r>
        <w:t>Stratégiai Kutatások 2006-2007: Ezen projekt-összefoglalók alapján került sor a program-ciklus 2007. november 29-én tartott zárókonferenciájának előadásaira.</w:t>
      </w:r>
    </w:p>
    <w:p w:rsidR="004A4AF2" w:rsidRDefault="004A4AF2" w:rsidP="00875FB1">
      <w:pPr>
        <w:pStyle w:val="NoSpacing"/>
      </w:pPr>
      <w:r>
        <w:t>Budapest: Miniszterelnöki Hivatal - Magyar Tudományos Akadémia, 2008. pp. 7-34.</w:t>
      </w:r>
    </w:p>
    <w:p w:rsidR="004A4AF2" w:rsidRDefault="004A4AF2" w:rsidP="00875FB1">
      <w:pPr>
        <w:pStyle w:val="NoSpacing"/>
      </w:pPr>
      <w:r>
        <w:t>Teljes dokumentum /</w:t>
      </w:r>
    </w:p>
    <w:p w:rsidR="004A4AF2" w:rsidRDefault="004A4AF2" w:rsidP="00875FB1">
      <w:pPr>
        <w:pStyle w:val="NoSpacing"/>
      </w:pPr>
      <w:r>
        <w:t>Könyvfejezet/(i) Könyv besorolásával/Tudományos</w:t>
      </w:r>
    </w:p>
    <w:p w:rsidR="004A4AF2" w:rsidRDefault="004A4AF2" w:rsidP="00875FB1">
      <w:pPr>
        <w:pStyle w:val="NoSpacing"/>
      </w:pPr>
    </w:p>
    <w:p w:rsidR="004A4AF2" w:rsidRDefault="004A4AF2" w:rsidP="00875FB1">
      <w:pPr>
        <w:pStyle w:val="NoSpacing"/>
      </w:pPr>
      <w:r>
        <w:t>ISSN 1788-9332</w:t>
      </w:r>
    </w:p>
    <w:p w:rsidR="004A4AF2" w:rsidRDefault="004A4AF2" w:rsidP="00875FB1">
      <w:pPr>
        <w:pStyle w:val="NoSpacing"/>
      </w:pPr>
      <w:r>
        <w:t>331.</w:t>
      </w:r>
      <w:r>
        <w:tab/>
      </w:r>
      <w:r>
        <w:tab/>
      </w:r>
    </w:p>
    <w:p w:rsidR="004A4AF2" w:rsidRDefault="004A4AF2" w:rsidP="00875FB1">
      <w:pPr>
        <w:pStyle w:val="NoSpacing"/>
      </w:pPr>
      <w:r>
        <w:t>Ferge Zsuzsa</w:t>
      </w:r>
    </w:p>
    <w:p w:rsidR="004A4AF2" w:rsidRDefault="004A4AF2" w:rsidP="00875FB1">
      <w:pPr>
        <w:pStyle w:val="NoSpacing"/>
      </w:pPr>
      <w:r>
        <w:t>Is there a specific East Central European welfare culture?</w:t>
      </w:r>
    </w:p>
    <w:p w:rsidR="004A4AF2" w:rsidRDefault="004A4AF2" w:rsidP="00875FB1">
      <w:pPr>
        <w:pStyle w:val="NoSpacing"/>
      </w:pPr>
      <w:r>
        <w:t>In: Oorschot Wim van, Opielka Michael, Pfau-Effinger Birgit (szerk.)</w:t>
      </w:r>
    </w:p>
    <w:p w:rsidR="004A4AF2" w:rsidRDefault="004A4AF2" w:rsidP="00875FB1">
      <w:pPr>
        <w:pStyle w:val="NoSpacing"/>
      </w:pPr>
      <w:r>
        <w:t>Culture and welfare state, values of social policy from a comparative perspective, 322 oldal.</w:t>
      </w:r>
    </w:p>
    <w:p w:rsidR="004A4AF2" w:rsidRDefault="004A4AF2" w:rsidP="00875FB1">
      <w:pPr>
        <w:pStyle w:val="NoSpacing"/>
      </w:pPr>
      <w:r>
        <w:t>Cheltenham; Northampton: Edward Elgar Publishing, 2008. pp. 142-161.</w:t>
      </w:r>
    </w:p>
    <w:p w:rsidR="004A4AF2" w:rsidRDefault="004A4AF2" w:rsidP="00875FB1">
      <w:pPr>
        <w:pStyle w:val="NoSpacing"/>
      </w:pPr>
      <w:r>
        <w:t>(ISBN:978-1-8454-2389-6)</w:t>
      </w:r>
    </w:p>
    <w:p w:rsidR="004A4AF2" w:rsidRDefault="004A4AF2" w:rsidP="00875FB1">
      <w:pPr>
        <w:pStyle w:val="NoSpacing"/>
      </w:pPr>
      <w:r>
        <w:t>Teljes dokumentum /</w:t>
      </w:r>
    </w:p>
    <w:p w:rsidR="004A4AF2" w:rsidRDefault="004A4AF2" w:rsidP="00875FB1">
      <w:pPr>
        <w:pStyle w:val="NoSpacing"/>
      </w:pPr>
      <w:r>
        <w:t>Könyvfejezet/Szerkesztett mű része/Tudományos</w:t>
      </w:r>
    </w:p>
    <w:p w:rsidR="004A4AF2" w:rsidRDefault="004A4AF2" w:rsidP="00875FB1">
      <w:pPr>
        <w:pStyle w:val="NoSpacing"/>
      </w:pPr>
      <w:r>
        <w:t>Also in: Globalización. Pliegos de Yuste, No 5-6, I-II, 2007, 69-82.</w:t>
      </w:r>
    </w:p>
    <w:p w:rsidR="004A4AF2" w:rsidRDefault="004A4AF2" w:rsidP="00875FB1">
      <w:pPr>
        <w:pStyle w:val="NoSpacing"/>
      </w:pPr>
      <w:r>
        <w:t>332.</w:t>
      </w:r>
      <w:r>
        <w:tab/>
      </w:r>
      <w:r>
        <w:tab/>
      </w:r>
    </w:p>
    <w:p w:rsidR="004A4AF2" w:rsidRDefault="004A4AF2" w:rsidP="00875FB1">
      <w:pPr>
        <w:pStyle w:val="NoSpacing"/>
      </w:pPr>
      <w:r>
        <w:t>Ferge Zsuzsa</w:t>
      </w:r>
    </w:p>
    <w:p w:rsidR="004A4AF2" w:rsidRDefault="004A4AF2" w:rsidP="00875FB1">
      <w:pPr>
        <w:pStyle w:val="NoSpacing"/>
      </w:pPr>
      <w:r>
        <w:t>Jól értjük-e, hogy mi a verseny és a versengés?</w:t>
      </w:r>
    </w:p>
    <w:p w:rsidR="004A4AF2" w:rsidRDefault="004A4AF2" w:rsidP="00875FB1">
      <w:pPr>
        <w:pStyle w:val="NoSpacing"/>
      </w:pPr>
      <w:r>
        <w:t>In: Béres T, Kodácsy-Simon E, Orosz Gábor V (szerk.)</w:t>
      </w:r>
    </w:p>
    <w:p w:rsidR="004A4AF2" w:rsidRDefault="004A4AF2" w:rsidP="00875FB1">
      <w:pPr>
        <w:pStyle w:val="NoSpacing"/>
      </w:pPr>
      <w:r>
        <w:t>Krisztusra tekintve hittel és reménnyel: Ünnepi kötet Reuss András professzor 70. születésnapjára.</w:t>
      </w:r>
    </w:p>
    <w:p w:rsidR="004A4AF2" w:rsidRDefault="004A4AF2" w:rsidP="00875FB1">
      <w:pPr>
        <w:pStyle w:val="NoSpacing"/>
      </w:pPr>
      <w:r>
        <w:t>Budapest: Luther Kiadó, 2008. pp. 285-290.</w:t>
      </w:r>
    </w:p>
    <w:p w:rsidR="004A4AF2" w:rsidRDefault="004A4AF2" w:rsidP="00875FB1">
      <w:pPr>
        <w:pStyle w:val="NoSpacing"/>
      </w:pPr>
      <w:r>
        <w:t>(Eszme-csere; 4.)</w:t>
      </w:r>
    </w:p>
    <w:p w:rsidR="004A4AF2" w:rsidRDefault="004A4AF2" w:rsidP="00875FB1">
      <w:pPr>
        <w:pStyle w:val="NoSpacing"/>
      </w:pPr>
      <w:r>
        <w:t>(ISBN:978-963-9571-79-2)</w:t>
      </w:r>
    </w:p>
    <w:p w:rsidR="004A4AF2" w:rsidRDefault="004A4AF2" w:rsidP="00875FB1">
      <w:pPr>
        <w:pStyle w:val="NoSpacing"/>
      </w:pPr>
      <w:r>
        <w:t>Könyvfejezet/Szerkesztett mű része/Tudományos</w:t>
      </w:r>
    </w:p>
    <w:p w:rsidR="004A4AF2" w:rsidRDefault="004A4AF2" w:rsidP="00875FB1">
      <w:pPr>
        <w:pStyle w:val="NoSpacing"/>
      </w:pPr>
      <w:r>
        <w:t>333.</w:t>
      </w:r>
      <w:r>
        <w:tab/>
      </w:r>
      <w:r>
        <w:tab/>
      </w:r>
    </w:p>
    <w:p w:rsidR="004A4AF2" w:rsidRDefault="004A4AF2" w:rsidP="00875FB1">
      <w:pPr>
        <w:pStyle w:val="NoSpacing"/>
      </w:pPr>
      <w:r>
        <w:t>Ferge Zsuzsa</w:t>
      </w:r>
    </w:p>
    <w:p w:rsidR="004A4AF2" w:rsidRDefault="004A4AF2" w:rsidP="00875FB1">
      <w:pPr>
        <w:pStyle w:val="NoSpacing"/>
      </w:pPr>
      <w:r>
        <w:t>Miért szokatlanul nagyok a magyarországi egyenlőtlenségek?</w:t>
      </w:r>
    </w:p>
    <w:p w:rsidR="004A4AF2" w:rsidRDefault="004A4AF2" w:rsidP="00875FB1">
      <w:pPr>
        <w:pStyle w:val="NoSpacing"/>
      </w:pPr>
      <w:r>
        <w:t>ESÉLY : TÁRSADALOM ÉS SZOCIÁLPOLITIKAI FOLYÓIRAT 2: pp. 3-14. (2008)</w:t>
      </w:r>
    </w:p>
    <w:p w:rsidR="004A4AF2" w:rsidRDefault="004A4AF2" w:rsidP="00875FB1">
      <w:pPr>
        <w:pStyle w:val="NoSpacing"/>
      </w:pPr>
      <w:r>
        <w:t>Folyóiratcikk/Szakcikk/Tudományos</w:t>
      </w:r>
    </w:p>
    <w:p w:rsidR="004A4AF2" w:rsidRDefault="004A4AF2" w:rsidP="00875FB1">
      <w:pPr>
        <w:pStyle w:val="NoSpacing"/>
      </w:pPr>
      <w:r>
        <w:t>334.</w:t>
      </w:r>
      <w:r>
        <w:tab/>
      </w:r>
      <w:r>
        <w:tab/>
      </w:r>
    </w:p>
    <w:p w:rsidR="004A4AF2" w:rsidRDefault="004A4AF2" w:rsidP="00875FB1">
      <w:pPr>
        <w:pStyle w:val="NoSpacing"/>
      </w:pPr>
      <w:r>
        <w:t>Ferge Zsuzsa</w:t>
      </w:r>
    </w:p>
    <w:p w:rsidR="004A4AF2" w:rsidRDefault="004A4AF2" w:rsidP="00875FB1">
      <w:pPr>
        <w:pStyle w:val="NoSpacing"/>
      </w:pPr>
      <w:r>
        <w:t>Rögös út a munkához.</w:t>
      </w:r>
    </w:p>
    <w:p w:rsidR="004A4AF2" w:rsidRDefault="004A4AF2" w:rsidP="00875FB1">
      <w:pPr>
        <w:pStyle w:val="NoSpacing"/>
      </w:pPr>
      <w:r>
        <w:t>NÉPSZABADSÁG ápr.13.: (2008)</w:t>
      </w:r>
    </w:p>
    <w:p w:rsidR="004A4AF2" w:rsidRDefault="004A4AF2" w:rsidP="00875FB1">
      <w:pPr>
        <w:pStyle w:val="NoSpacing"/>
      </w:pPr>
      <w:r>
        <w:t>Teljes dokumentum /</w:t>
      </w:r>
    </w:p>
    <w:p w:rsidR="004A4AF2" w:rsidRDefault="004A4AF2" w:rsidP="00875FB1">
      <w:pPr>
        <w:pStyle w:val="NoSpacing"/>
      </w:pPr>
      <w:r>
        <w:t>Folyóiratcikk/Publicisztika/Tudományos</w:t>
      </w:r>
    </w:p>
    <w:p w:rsidR="004A4AF2" w:rsidRDefault="004A4AF2" w:rsidP="00875FB1">
      <w:pPr>
        <w:pStyle w:val="NoSpacing"/>
      </w:pPr>
      <w:r>
        <w:t>2009</w:t>
      </w:r>
    </w:p>
    <w:p w:rsidR="004A4AF2" w:rsidRDefault="004A4AF2" w:rsidP="00875FB1">
      <w:pPr>
        <w:pStyle w:val="NoSpacing"/>
      </w:pPr>
      <w:r>
        <w:t>335.</w:t>
      </w:r>
      <w:r>
        <w:tab/>
      </w:r>
      <w:r>
        <w:tab/>
      </w:r>
    </w:p>
    <w:p w:rsidR="004A4AF2" w:rsidRDefault="004A4AF2" w:rsidP="00875FB1">
      <w:pPr>
        <w:pStyle w:val="NoSpacing"/>
      </w:pPr>
      <w:r>
        <w:t>Ferge Zsuzsa</w:t>
      </w:r>
    </w:p>
    <w:p w:rsidR="004A4AF2" w:rsidRDefault="004A4AF2" w:rsidP="00875FB1">
      <w:pPr>
        <w:pStyle w:val="NoSpacing"/>
      </w:pPr>
      <w:r>
        <w:t>„..itt a szegények szivatásáról van szó”.: Ferge Zsuzsa szociológussal Varró Szilvia bezsélgetett.</w:t>
      </w:r>
    </w:p>
    <w:p w:rsidR="004A4AF2" w:rsidRDefault="004A4AF2" w:rsidP="00875FB1">
      <w:pPr>
        <w:pStyle w:val="NoSpacing"/>
      </w:pPr>
      <w:r>
        <w:t>BESZÉLŐ febr.: pp. 6-15. (2009)</w:t>
      </w:r>
    </w:p>
    <w:p w:rsidR="004A4AF2" w:rsidRDefault="004A4AF2" w:rsidP="00875FB1">
      <w:pPr>
        <w:pStyle w:val="NoSpacing"/>
      </w:pPr>
      <w:r>
        <w:t>Folyóiratcikk/Interjú/Tudományos</w:t>
      </w:r>
    </w:p>
    <w:p w:rsidR="004A4AF2" w:rsidRDefault="004A4AF2" w:rsidP="00875FB1">
      <w:pPr>
        <w:pStyle w:val="NoSpacing"/>
      </w:pPr>
      <w:r>
        <w:t>336.</w:t>
      </w:r>
      <w:r>
        <w:tab/>
      </w:r>
      <w:r>
        <w:tab/>
      </w:r>
    </w:p>
    <w:p w:rsidR="004A4AF2" w:rsidRDefault="004A4AF2" w:rsidP="00875FB1">
      <w:pPr>
        <w:pStyle w:val="NoSpacing"/>
      </w:pPr>
      <w:r>
        <w:t>Ferge Zsuzsa, Bass László, Darvas Ágnes, Hadházy Ágnes</w:t>
      </w:r>
    </w:p>
    <w:p w:rsidR="004A4AF2" w:rsidRDefault="004A4AF2" w:rsidP="00875FB1">
      <w:pPr>
        <w:pStyle w:val="NoSpacing"/>
      </w:pPr>
      <w:r>
        <w:t>A gyermekszegénység elleni nemzeti stratégia sorsa költségvetési megszorítások és válság idején.</w:t>
      </w:r>
    </w:p>
    <w:p w:rsidR="004A4AF2" w:rsidRDefault="004A4AF2" w:rsidP="00875FB1">
      <w:pPr>
        <w:pStyle w:val="NoSpacing"/>
      </w:pPr>
      <w:r>
        <w:t>In: Banczerowski Jné, Bárdosi Vné Horányi K, Horváth Cs, Szemenyei I, Wagner P (szerk.)</w:t>
      </w:r>
    </w:p>
    <w:p w:rsidR="004A4AF2" w:rsidRDefault="004A4AF2" w:rsidP="00875FB1">
      <w:pPr>
        <w:pStyle w:val="NoSpacing"/>
      </w:pPr>
      <w:r>
        <w:t>Stratégiai Kutatások 2008 - 2009: Kutatási jelentések.</w:t>
      </w:r>
    </w:p>
    <w:p w:rsidR="004A4AF2" w:rsidRDefault="004A4AF2" w:rsidP="00875FB1">
      <w:pPr>
        <w:pStyle w:val="NoSpacing"/>
      </w:pPr>
      <w:r>
        <w:t>Budapest: Tinta Könyvkiadó, 2009. pp. 7-30.</w:t>
      </w:r>
    </w:p>
    <w:p w:rsidR="004A4AF2" w:rsidRDefault="004A4AF2" w:rsidP="00875FB1">
      <w:pPr>
        <w:pStyle w:val="NoSpacing"/>
      </w:pPr>
      <w:r>
        <w:t>Könyvfejezet/Konferenciakiadvány része/Tudományos</w:t>
      </w:r>
    </w:p>
    <w:p w:rsidR="004A4AF2" w:rsidRDefault="004A4AF2" w:rsidP="00875FB1">
      <w:pPr>
        <w:pStyle w:val="NoSpacing"/>
      </w:pPr>
    </w:p>
    <w:p w:rsidR="004A4AF2" w:rsidRDefault="004A4AF2" w:rsidP="00875FB1">
      <w:pPr>
        <w:pStyle w:val="NoSpacing"/>
      </w:pPr>
      <w:r>
        <w:t>2009. okt. 1-én az MTA-ban tartott konferencia , beszámolók a stratégiai kutatásokról</w:t>
      </w:r>
    </w:p>
    <w:p w:rsidR="004A4AF2" w:rsidRDefault="004A4AF2" w:rsidP="00875FB1">
      <w:pPr>
        <w:pStyle w:val="NoSpacing"/>
      </w:pPr>
      <w:r>
        <w:t>337.</w:t>
      </w:r>
      <w:r>
        <w:tab/>
      </w:r>
      <w:r>
        <w:tab/>
      </w:r>
    </w:p>
    <w:p w:rsidR="004A4AF2" w:rsidRDefault="004A4AF2" w:rsidP="00875FB1">
      <w:pPr>
        <w:pStyle w:val="NoSpacing"/>
      </w:pPr>
      <w:r>
        <w:t>Ferge Zsuzsa</w:t>
      </w:r>
    </w:p>
    <w:p w:rsidR="004A4AF2" w:rsidRDefault="004A4AF2" w:rsidP="00875FB1">
      <w:pPr>
        <w:pStyle w:val="NoSpacing"/>
      </w:pPr>
      <w:r>
        <w:t>Itt emberek is él(né)nek.</w:t>
      </w:r>
    </w:p>
    <w:p w:rsidR="004A4AF2" w:rsidRDefault="004A4AF2" w:rsidP="00875FB1">
      <w:pPr>
        <w:pStyle w:val="NoSpacing"/>
      </w:pPr>
      <w:r>
        <w:t>NÉPSZABADSÁG aug.8.: (2009)</w:t>
      </w:r>
    </w:p>
    <w:p w:rsidR="004A4AF2" w:rsidRDefault="004A4AF2" w:rsidP="00875FB1">
      <w:pPr>
        <w:pStyle w:val="NoSpacing"/>
      </w:pPr>
      <w:r>
        <w:t>Teljes dokumentum /</w:t>
      </w:r>
    </w:p>
    <w:p w:rsidR="004A4AF2" w:rsidRDefault="004A4AF2" w:rsidP="00875FB1">
      <w:pPr>
        <w:pStyle w:val="NoSpacing"/>
      </w:pPr>
      <w:r>
        <w:t>Folyóiratcikk/Publicisztika/Tudományos</w:t>
      </w:r>
    </w:p>
    <w:p w:rsidR="004A4AF2" w:rsidRDefault="004A4AF2" w:rsidP="00875FB1">
      <w:pPr>
        <w:pStyle w:val="NoSpacing"/>
      </w:pPr>
      <w:r>
        <w:t>338.</w:t>
      </w:r>
      <w:r>
        <w:tab/>
      </w:r>
      <w:r>
        <w:tab/>
      </w:r>
    </w:p>
    <w:p w:rsidR="004A4AF2" w:rsidRDefault="004A4AF2" w:rsidP="00875FB1">
      <w:pPr>
        <w:pStyle w:val="NoSpacing"/>
      </w:pPr>
      <w:r>
        <w:t>Ferge Zsuzsa</w:t>
      </w:r>
    </w:p>
    <w:p w:rsidR="004A4AF2" w:rsidRDefault="004A4AF2" w:rsidP="00875FB1">
      <w:pPr>
        <w:pStyle w:val="NoSpacing"/>
      </w:pPr>
      <w:r>
        <w:t>Kire vigyázzanak a válságkezelők?</w:t>
      </w:r>
    </w:p>
    <w:p w:rsidR="004A4AF2" w:rsidRDefault="004A4AF2" w:rsidP="00875FB1">
      <w:pPr>
        <w:pStyle w:val="NoSpacing"/>
      </w:pPr>
      <w:r>
        <w:t>NÉPSZABADSÁG márc.7.: (2009)</w:t>
      </w:r>
    </w:p>
    <w:p w:rsidR="004A4AF2" w:rsidRDefault="004A4AF2" w:rsidP="00875FB1">
      <w:pPr>
        <w:pStyle w:val="NoSpacing"/>
      </w:pPr>
      <w:r>
        <w:t>Teljes dokumentum /</w:t>
      </w:r>
    </w:p>
    <w:p w:rsidR="004A4AF2" w:rsidRDefault="004A4AF2" w:rsidP="00875FB1">
      <w:pPr>
        <w:pStyle w:val="NoSpacing"/>
      </w:pPr>
      <w:r>
        <w:t>Folyóiratcikk/Publicisztika/Tudományos</w:t>
      </w:r>
    </w:p>
    <w:p w:rsidR="004A4AF2" w:rsidRDefault="004A4AF2" w:rsidP="00875FB1">
      <w:pPr>
        <w:pStyle w:val="NoSpacing"/>
      </w:pPr>
      <w:r>
        <w:t>339.</w:t>
      </w:r>
      <w:r>
        <w:tab/>
      </w:r>
      <w:r>
        <w:tab/>
      </w:r>
    </w:p>
    <w:p w:rsidR="004A4AF2" w:rsidRDefault="004A4AF2" w:rsidP="00875FB1">
      <w:pPr>
        <w:pStyle w:val="NoSpacing"/>
      </w:pPr>
      <w:r>
        <w:t>Ferge Zsuzsa</w:t>
      </w:r>
    </w:p>
    <w:p w:rsidR="004A4AF2" w:rsidRDefault="004A4AF2" w:rsidP="00875FB1">
      <w:pPr>
        <w:pStyle w:val="NoSpacing"/>
      </w:pPr>
      <w:r>
        <w:t>Verseny és emberi kapcsolatok.</w:t>
      </w:r>
    </w:p>
    <w:p w:rsidR="004A4AF2" w:rsidRDefault="004A4AF2" w:rsidP="00875FB1">
      <w:pPr>
        <w:pStyle w:val="NoSpacing"/>
      </w:pPr>
      <w:r>
        <w:t>In: Somlai Péter, Surányi Bálint, Tardos Róbert, Vásárhelyi Mária (szerk.)</w:t>
      </w:r>
    </w:p>
    <w:p w:rsidR="004A4AF2" w:rsidRDefault="004A4AF2" w:rsidP="00875FB1">
      <w:pPr>
        <w:pStyle w:val="NoSpacing"/>
      </w:pPr>
      <w:r>
        <w:t>Látás-viszonyok: Tanulmányok Angelusz Róbert 70. születésnapjára.</w:t>
      </w:r>
    </w:p>
    <w:p w:rsidR="004A4AF2" w:rsidRDefault="004A4AF2" w:rsidP="00875FB1">
      <w:pPr>
        <w:pStyle w:val="NoSpacing"/>
      </w:pPr>
      <w:r>
        <w:t>Budapest: Pallas Lap és Könyvkiadó Vállalat, 2009. pp. 369-380.</w:t>
      </w:r>
    </w:p>
    <w:p w:rsidR="004A4AF2" w:rsidRDefault="004A4AF2" w:rsidP="00875FB1">
      <w:pPr>
        <w:pStyle w:val="NoSpacing"/>
      </w:pPr>
      <w:r>
        <w:t>(ISBN:978-963-88239-0-8)</w:t>
      </w:r>
    </w:p>
    <w:p w:rsidR="004A4AF2" w:rsidRDefault="004A4AF2" w:rsidP="00875FB1">
      <w:pPr>
        <w:pStyle w:val="NoSpacing"/>
      </w:pPr>
      <w:r>
        <w:t>Könyvfejezet/Szerkesztett mű része/Tudományos</w:t>
      </w:r>
    </w:p>
    <w:p w:rsidR="004A4AF2" w:rsidRDefault="004A4AF2" w:rsidP="00875FB1">
      <w:pPr>
        <w:pStyle w:val="NoSpacing"/>
      </w:pPr>
      <w:r>
        <w:t>2010</w:t>
      </w:r>
    </w:p>
    <w:p w:rsidR="004A4AF2" w:rsidRDefault="004A4AF2" w:rsidP="00875FB1">
      <w:pPr>
        <w:pStyle w:val="NoSpacing"/>
      </w:pPr>
      <w:r>
        <w:t>340.</w:t>
      </w:r>
      <w:r>
        <w:tab/>
      </w:r>
      <w:r>
        <w:tab/>
      </w:r>
    </w:p>
    <w:p w:rsidR="004A4AF2" w:rsidRDefault="004A4AF2" w:rsidP="00875FB1">
      <w:pPr>
        <w:pStyle w:val="NoSpacing"/>
      </w:pPr>
      <w:r>
        <w:t>Ferge Zs, Darvas Á (szerk.)</w:t>
      </w:r>
    </w:p>
    <w:p w:rsidR="004A4AF2" w:rsidRDefault="004A4AF2" w:rsidP="00875FB1">
      <w:pPr>
        <w:pStyle w:val="NoSpacing"/>
      </w:pPr>
      <w:r>
        <w:t>Gyerekesélyek Magyarországon. A "Legyen jobb a gyermekeknek!" Nemzeti Stratégia Értékelő Bizottságának 2009. évi jelentése.</w:t>
      </w:r>
    </w:p>
    <w:p w:rsidR="004A4AF2" w:rsidRDefault="004A4AF2" w:rsidP="00875FB1">
      <w:pPr>
        <w:pStyle w:val="NoSpacing"/>
      </w:pPr>
      <w:r>
        <w:t>Budapest: MTA Gyermekprogram Iroda, 2010. 311 p.</w:t>
      </w:r>
    </w:p>
    <w:p w:rsidR="004A4AF2" w:rsidRDefault="004A4AF2" w:rsidP="00875FB1">
      <w:pPr>
        <w:pStyle w:val="NoSpacing"/>
      </w:pPr>
      <w:r>
        <w:t>Könyv/Szerkesztett mű/Tudományos</w:t>
      </w:r>
    </w:p>
    <w:p w:rsidR="004A4AF2" w:rsidRDefault="004A4AF2" w:rsidP="00875FB1">
      <w:pPr>
        <w:pStyle w:val="NoSpacing"/>
      </w:pPr>
      <w:r>
        <w:t>341.</w:t>
      </w:r>
      <w:r>
        <w:tab/>
      </w:r>
      <w:r>
        <w:tab/>
      </w:r>
    </w:p>
    <w:p w:rsidR="004A4AF2" w:rsidRDefault="004A4AF2" w:rsidP="00875FB1">
      <w:pPr>
        <w:pStyle w:val="NoSpacing"/>
      </w:pPr>
      <w:r>
        <w:t>Ferge Zsuzsa, Makai Tóth Mária (szerk.)</w:t>
      </w:r>
    </w:p>
    <w:p w:rsidR="004A4AF2" w:rsidRDefault="004A4AF2" w:rsidP="00875FB1">
      <w:pPr>
        <w:pStyle w:val="NoSpacing"/>
      </w:pPr>
      <w:r>
        <w:t>Konferencia az esélyegyenlőséget növelő óvodai és iskola jó gyakorlatokról.: Bátonyterenye, 2009. október 16–17.</w:t>
      </w:r>
    </w:p>
    <w:p w:rsidR="004A4AF2" w:rsidRDefault="004A4AF2" w:rsidP="00875FB1">
      <w:pPr>
        <w:pStyle w:val="NoSpacing"/>
      </w:pPr>
      <w:r>
        <w:t>Budapest: MTA Gyermekprogram Iroda, 2010. 153 p.</w:t>
      </w:r>
    </w:p>
    <w:p w:rsidR="004A4AF2" w:rsidRDefault="004A4AF2" w:rsidP="00875FB1">
      <w:pPr>
        <w:pStyle w:val="NoSpacing"/>
      </w:pPr>
      <w:r>
        <w:t>(Gyereksegély-füzetek; 6.)</w:t>
      </w:r>
    </w:p>
    <w:p w:rsidR="004A4AF2" w:rsidRDefault="004A4AF2" w:rsidP="00875FB1">
      <w:pPr>
        <w:pStyle w:val="NoSpacing"/>
      </w:pPr>
      <w:r>
        <w:t>(ISBN:978-963-508-592-7)</w:t>
      </w:r>
    </w:p>
    <w:p w:rsidR="004A4AF2" w:rsidRDefault="004A4AF2" w:rsidP="00875FB1">
      <w:pPr>
        <w:pStyle w:val="NoSpacing"/>
      </w:pPr>
      <w:r>
        <w:t>Teljes dokumentum /</w:t>
      </w:r>
    </w:p>
    <w:p w:rsidR="004A4AF2" w:rsidRDefault="004A4AF2" w:rsidP="00875FB1">
      <w:pPr>
        <w:pStyle w:val="NoSpacing"/>
      </w:pPr>
      <w:r>
        <w:t>Könyv/Konferenciakiadvány/Tudományos</w:t>
      </w:r>
    </w:p>
    <w:p w:rsidR="004A4AF2" w:rsidRDefault="004A4AF2" w:rsidP="00875FB1">
      <w:pPr>
        <w:pStyle w:val="NoSpacing"/>
      </w:pPr>
      <w:r>
        <w:t>342.</w:t>
      </w:r>
      <w:r>
        <w:tab/>
      </w:r>
      <w:r>
        <w:tab/>
      </w:r>
    </w:p>
    <w:p w:rsidR="004A4AF2" w:rsidRDefault="004A4AF2" w:rsidP="00875FB1">
      <w:pPr>
        <w:pStyle w:val="NoSpacing"/>
      </w:pPr>
      <w:r>
        <w:t>Ferge Zsuzsa</w:t>
      </w:r>
    </w:p>
    <w:p w:rsidR="004A4AF2" w:rsidRDefault="004A4AF2" w:rsidP="00875FB1">
      <w:pPr>
        <w:pStyle w:val="NoSpacing"/>
      </w:pPr>
      <w:r>
        <w:t>Társadalmi áramlatok és egyéni szerepek.: Adalékok a rendszerstruktúra és a társadalmi struktúra átalakulásának dinamikájához.</w:t>
      </w:r>
    </w:p>
    <w:p w:rsidR="004A4AF2" w:rsidRDefault="004A4AF2" w:rsidP="00875FB1">
      <w:pPr>
        <w:pStyle w:val="NoSpacing"/>
      </w:pPr>
      <w:r>
        <w:t>Budapest: Napvilág Kiadó, 2010. 192 p.</w:t>
      </w:r>
    </w:p>
    <w:p w:rsidR="004A4AF2" w:rsidRDefault="004A4AF2" w:rsidP="00875FB1">
      <w:pPr>
        <w:pStyle w:val="NoSpacing"/>
      </w:pPr>
      <w:r>
        <w:t>(ISBN:978 963 9697 63 8)</w:t>
      </w:r>
    </w:p>
    <w:p w:rsidR="004A4AF2" w:rsidRDefault="004A4AF2" w:rsidP="00875FB1">
      <w:pPr>
        <w:pStyle w:val="NoSpacing"/>
      </w:pPr>
      <w:r>
        <w:t>Könyv/Szakkönyv/Tudományos</w:t>
      </w:r>
    </w:p>
    <w:sectPr w:rsidR="004A4AF2" w:rsidSect="007E7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FB1"/>
    <w:rsid w:val="003539DC"/>
    <w:rsid w:val="004A4AF2"/>
    <w:rsid w:val="005D491C"/>
    <w:rsid w:val="007E7440"/>
    <w:rsid w:val="00875FB1"/>
    <w:rsid w:val="00CA6C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75FB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49</Pages>
  <Words>10886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dc:creator>
  <cp:keywords/>
  <dc:description/>
  <cp:lastModifiedBy>Szász Anna</cp:lastModifiedBy>
  <cp:revision>2</cp:revision>
  <dcterms:created xsi:type="dcterms:W3CDTF">2012-01-23T11:06:00Z</dcterms:created>
  <dcterms:modified xsi:type="dcterms:W3CDTF">2012-01-23T11:06:00Z</dcterms:modified>
</cp:coreProperties>
</file>